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8657" w14:textId="23A1B86D" w:rsidR="00A74FC2" w:rsidRDefault="00A74FC2" w:rsidP="00973439">
      <w:pPr>
        <w:pStyle w:val="berschrift1"/>
        <w:spacing w:after="120"/>
        <w:ind w:left="-431" w:right="-28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F685A86" wp14:editId="04AC4F52">
            <wp:simplePos x="0" y="0"/>
            <wp:positionH relativeFrom="column">
              <wp:posOffset>-62230</wp:posOffset>
            </wp:positionH>
            <wp:positionV relativeFrom="paragraph">
              <wp:posOffset>38100</wp:posOffset>
            </wp:positionV>
            <wp:extent cx="2411730" cy="593725"/>
            <wp:effectExtent l="0" t="0" r="7620" b="0"/>
            <wp:wrapTight wrapText="bothSides">
              <wp:wrapPolygon edited="0">
                <wp:start x="0" y="0"/>
                <wp:lineTo x="0" y="20791"/>
                <wp:lineTo x="21498" y="20791"/>
                <wp:lineTo x="21498" y="0"/>
                <wp:lineTo x="0" y="0"/>
              </wp:wrapPolygon>
            </wp:wrapTight>
            <wp:docPr id="830876119" name="Grafik 830876119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876119" name="Grafik 830876119" descr="Ein Bild, das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9504" behindDoc="0" locked="0" layoutInCell="1" allowOverlap="1" wp14:anchorId="1E5B1E04" wp14:editId="0E2CF888">
            <wp:simplePos x="0" y="0"/>
            <wp:positionH relativeFrom="column">
              <wp:posOffset>2402205</wp:posOffset>
            </wp:positionH>
            <wp:positionV relativeFrom="paragraph">
              <wp:posOffset>99999</wp:posOffset>
            </wp:positionV>
            <wp:extent cx="2206625" cy="974090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den_far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8B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7601E" wp14:editId="7AA79303">
                <wp:simplePos x="0" y="0"/>
                <wp:positionH relativeFrom="column">
                  <wp:posOffset>4585845</wp:posOffset>
                </wp:positionH>
                <wp:positionV relativeFrom="paragraph">
                  <wp:posOffset>39771</wp:posOffset>
                </wp:positionV>
                <wp:extent cx="1775032" cy="392687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032" cy="392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52E61" w14:textId="77777777" w:rsidR="006A1E02" w:rsidRPr="00E43A07" w:rsidRDefault="006A1E02" w:rsidP="007A5361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rFonts w:ascii="Arial Narrow" w:hAnsi="Arial Narrow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E43A07">
                              <w:rPr>
                                <w:rFonts w:ascii="Arial Narrow" w:hAnsi="Arial Narrow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>BG-Nr.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7601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61.1pt;margin-top:3.15pt;width:139.7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" fillcolor="white [3201]" stroked="f" strokeweight=".5pt">
                <v:textbox>
                  <w:txbxContent>
                    <w:p w14:paraId="5C552E61" w14:textId="77777777" w:rsidR="006A1E02" w:rsidRPr="00E43A07" w:rsidRDefault="006A1E02" w:rsidP="007A5361">
                      <w:pPr>
                        <w:pBdr>
                          <w:bottom w:val="single" w:sz="8" w:space="1" w:color="auto"/>
                        </w:pBdr>
                        <w:rPr>
                          <w:rFonts w:ascii="Arial Narrow" w:hAnsi="Arial Narrow" w:cs="Tahoma"/>
                          <w:b/>
                          <w:sz w:val="32"/>
                          <w:szCs w:val="32"/>
                          <w:lang w:val="de-DE"/>
                        </w:rPr>
                      </w:pPr>
                      <w:r w:rsidRPr="00E43A07">
                        <w:rPr>
                          <w:rFonts w:ascii="Arial Narrow" w:hAnsi="Arial Narrow" w:cs="Tahoma"/>
                          <w:b/>
                          <w:sz w:val="32"/>
                          <w:szCs w:val="32"/>
                          <w:lang w:val="de-DE"/>
                        </w:rPr>
                        <w:t>BG-Nr.</w:t>
                      </w:r>
                    </w:p>
                  </w:txbxContent>
                </v:textbox>
              </v:shape>
            </w:pict>
          </mc:Fallback>
        </mc:AlternateContent>
      </w:r>
      <w:r w:rsidR="001E68B1">
        <w:tab/>
      </w:r>
    </w:p>
    <w:p w14:paraId="77D9FFA6" w14:textId="77777777" w:rsidR="00A74FC2" w:rsidRDefault="00A74FC2" w:rsidP="00973439">
      <w:pPr>
        <w:pStyle w:val="berschrift1"/>
        <w:spacing w:after="120"/>
        <w:ind w:left="-431" w:right="-28"/>
        <w:rPr>
          <w:rFonts w:ascii="Arial Narrow" w:hAnsi="Arial Narrow" w:cs="Tahoma"/>
          <w:color w:val="auto"/>
          <w:sz w:val="56"/>
          <w:szCs w:val="56"/>
        </w:rPr>
      </w:pPr>
    </w:p>
    <w:p w14:paraId="44FA2F0B" w14:textId="2852497D" w:rsidR="00763CB8" w:rsidRDefault="001E68B1" w:rsidP="00973439">
      <w:pPr>
        <w:pStyle w:val="berschrift1"/>
        <w:spacing w:after="120"/>
        <w:ind w:left="-431" w:right="-28"/>
        <w:rPr>
          <w:rFonts w:ascii="Arial Narrow" w:hAnsi="Arial Narrow" w:cs="Tahoma"/>
          <w:color w:val="auto"/>
          <w:sz w:val="56"/>
          <w:szCs w:val="56"/>
        </w:rPr>
      </w:pPr>
      <w:r w:rsidRPr="00E43A07">
        <w:rPr>
          <w:rFonts w:ascii="Arial Narrow" w:hAnsi="Arial Narrow" w:cs="Tahoma"/>
          <w:color w:val="auto"/>
          <w:sz w:val="56"/>
          <w:szCs w:val="56"/>
        </w:rPr>
        <w:t>Baugesuch</w:t>
      </w:r>
    </w:p>
    <w:p w14:paraId="4CEB9FA6" w14:textId="36DFF65D" w:rsidR="00763CB8" w:rsidRPr="00E43A07" w:rsidRDefault="001E68B1" w:rsidP="00973439">
      <w:pPr>
        <w:pStyle w:val="berschrift2"/>
        <w:pBdr>
          <w:bottom w:val="single" w:sz="12" w:space="1" w:color="auto"/>
        </w:pBdr>
        <w:ind w:left="-70" w:right="2"/>
        <w:rPr>
          <w:rFonts w:ascii="Arial Narrow" w:hAnsi="Arial Narrow" w:cs="Tahoma"/>
          <w:i/>
          <w:sz w:val="18"/>
          <w:szCs w:val="18"/>
        </w:rPr>
      </w:pPr>
      <w:r w:rsidRPr="00E43A07">
        <w:rPr>
          <w:rFonts w:ascii="Arial Narrow" w:hAnsi="Arial Narrow" w:cs="Tahoma"/>
          <w:i/>
          <w:sz w:val="18"/>
          <w:szCs w:val="18"/>
        </w:rPr>
        <w:t>Das Baugesuch ist 2-fach einzureichen</w:t>
      </w:r>
    </w:p>
    <w:tbl>
      <w:tblPr>
        <w:tblStyle w:val="Tabellenraster"/>
        <w:tblW w:w="1000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482"/>
        <w:gridCol w:w="2796"/>
        <w:gridCol w:w="1679"/>
        <w:gridCol w:w="456"/>
        <w:gridCol w:w="2296"/>
        <w:gridCol w:w="57"/>
        <w:gridCol w:w="2239"/>
      </w:tblGrid>
      <w:tr w:rsidR="00282662" w:rsidRPr="005221C3" w14:paraId="300EA4AF" w14:textId="77777777" w:rsidTr="00B1122F">
        <w:trPr>
          <w:trHeight w:hRule="exact" w:val="425"/>
        </w:trPr>
        <w:tc>
          <w:tcPr>
            <w:tcW w:w="4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extDirection w:val="btLr"/>
          </w:tcPr>
          <w:p w14:paraId="0658774E" w14:textId="77777777" w:rsidR="00282662" w:rsidRPr="005221C3" w:rsidRDefault="00A602F7" w:rsidP="00BA402A">
            <w:pPr>
              <w:ind w:left="113" w:right="113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282662" w:rsidRPr="005221C3">
              <w:rPr>
                <w:rFonts w:ascii="Arial Narrow" w:hAnsi="Arial Narrow" w:cs="Tahoma"/>
                <w:b/>
                <w:color w:val="FFFFFF" w:themeColor="background1"/>
                <w:sz w:val="22"/>
                <w:szCs w:val="22"/>
              </w:rPr>
              <w:t>Durch Gemeinde auszufüllen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E59034" w14:textId="77777777" w:rsidR="00282662" w:rsidRPr="005221C3" w:rsidRDefault="00282662" w:rsidP="007F38E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221C3">
              <w:rPr>
                <w:rFonts w:ascii="Arial Narrow" w:hAnsi="Arial Narrow" w:cs="Tahoma"/>
                <w:sz w:val="18"/>
                <w:szCs w:val="18"/>
              </w:rPr>
              <w:t>Eingang Baugesuc</w:t>
            </w:r>
            <w:r w:rsidR="006A22FE">
              <w:rPr>
                <w:rFonts w:ascii="Arial Narrow" w:hAnsi="Arial Narrow" w:cs="Tahoma"/>
                <w:sz w:val="18"/>
                <w:szCs w:val="18"/>
              </w:rPr>
              <w:t>h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D9DC74" w14:textId="77777777" w:rsidR="00282662" w:rsidRPr="005221C3" w:rsidRDefault="00282662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7EB2581" w14:textId="77777777" w:rsidR="00282662" w:rsidRPr="005221C3" w:rsidRDefault="00282662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0ABE20" w14:textId="77777777" w:rsidR="00282662" w:rsidRPr="005221C3" w:rsidRDefault="00486B04" w:rsidP="00516C9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282662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Ordentliches Verfahren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2C99A2" w14:textId="77777777" w:rsidR="00282662" w:rsidRPr="005221C3" w:rsidRDefault="00282662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282662" w:rsidRPr="005221C3" w14:paraId="77D05E61" w14:textId="77777777" w:rsidTr="00B1122F">
        <w:trPr>
          <w:trHeight w:hRule="exact" w:val="42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CD09655" w14:textId="77777777" w:rsidR="00282662" w:rsidRPr="005221C3" w:rsidRDefault="00282662" w:rsidP="00BA40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23FCAB" w14:textId="77777777" w:rsidR="00282662" w:rsidRPr="005221C3" w:rsidRDefault="00282662" w:rsidP="007F38E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221C3">
              <w:rPr>
                <w:rFonts w:ascii="Arial Narrow" w:hAnsi="Arial Narrow" w:cs="Tahoma"/>
                <w:sz w:val="18"/>
                <w:szCs w:val="18"/>
              </w:rPr>
              <w:t>Baugesuch volls</w:t>
            </w:r>
            <w:r w:rsidR="00D92955">
              <w:rPr>
                <w:rFonts w:ascii="Arial Narrow" w:hAnsi="Arial Narrow" w:cs="Tahoma"/>
                <w:sz w:val="18"/>
                <w:szCs w:val="18"/>
              </w:rPr>
              <w:t>t</w:t>
            </w:r>
            <w:r w:rsidRPr="005221C3">
              <w:rPr>
                <w:rFonts w:ascii="Arial Narrow" w:hAnsi="Arial Narrow" w:cs="Tahoma"/>
                <w:sz w:val="18"/>
                <w:szCs w:val="18"/>
              </w:rPr>
              <w:t>ändig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A0F207" w14:textId="77777777" w:rsidR="00282662" w:rsidRPr="005221C3" w:rsidRDefault="00486B04" w:rsidP="00486B04">
            <w:pPr>
              <w:tabs>
                <w:tab w:val="left" w:pos="768"/>
              </w:tabs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bookmarkEnd w:id="0"/>
            <w:r w:rsidR="00282662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 </w:t>
            </w:r>
            <w:proofErr w:type="gramStart"/>
            <w:r w:rsidR="00282662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ja </w:t>
            </w:r>
            <w:r w:rsidR="004C437C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  <w:r w:rsidR="004C437C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proofErr w:type="gramEnd"/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282662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 nein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D71E271" w14:textId="77777777" w:rsidR="00282662" w:rsidRPr="005221C3" w:rsidRDefault="00282662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08D21B" w14:textId="77777777" w:rsidR="00282662" w:rsidRPr="005221C3" w:rsidRDefault="00486B04" w:rsidP="00E93E9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BA27C5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Vereinfachtes </w:t>
            </w:r>
            <w:r w:rsidR="00282662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>Verfahren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713379" w14:textId="77777777" w:rsidR="00282662" w:rsidRPr="005221C3" w:rsidRDefault="00282662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F512F" w:rsidRPr="005221C3" w14:paraId="240CC31A" w14:textId="77777777" w:rsidTr="00B1122F">
        <w:trPr>
          <w:trHeight w:hRule="exact" w:val="42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FC19CA3" w14:textId="77777777" w:rsidR="00EF512F" w:rsidRPr="005221C3" w:rsidRDefault="00EF512F" w:rsidP="00BA40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A2D430" w14:textId="77777777" w:rsidR="00EF512F" w:rsidRPr="005221C3" w:rsidRDefault="00EF512F" w:rsidP="007F38E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221C3">
              <w:rPr>
                <w:rFonts w:ascii="Arial Narrow" w:hAnsi="Arial Narrow" w:cs="Tahoma"/>
                <w:sz w:val="18"/>
                <w:szCs w:val="18"/>
              </w:rPr>
              <w:t>Publikation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2E70B" w14:textId="77777777" w:rsidR="00EF512F" w:rsidRPr="005221C3" w:rsidRDefault="00EF512F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0564DEA" w14:textId="77777777" w:rsidR="00EF512F" w:rsidRPr="005221C3" w:rsidRDefault="00EF512F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F7D756" w14:textId="77777777" w:rsidR="00EF512F" w:rsidRPr="005221C3" w:rsidRDefault="00486B04" w:rsidP="00E43A0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EF512F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  <w:r w:rsidR="00282662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>Zustimmung Kanton erforderlich (sep. Gesuch)</w:t>
            </w:r>
          </w:p>
        </w:tc>
      </w:tr>
      <w:tr w:rsidR="00516C97" w:rsidRPr="005221C3" w14:paraId="140CFF67" w14:textId="77777777" w:rsidTr="00B1122F">
        <w:trPr>
          <w:trHeight w:hRule="exact" w:val="42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8A59384" w14:textId="77777777" w:rsidR="00516C97" w:rsidRPr="005221C3" w:rsidRDefault="00516C97" w:rsidP="00BA40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18E4FB" w14:textId="77777777" w:rsidR="00516C97" w:rsidRPr="005221C3" w:rsidRDefault="00516C97" w:rsidP="007F38E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221C3">
              <w:rPr>
                <w:rFonts w:ascii="Arial Narrow" w:hAnsi="Arial Narrow" w:cs="Tahoma"/>
                <w:sz w:val="18"/>
                <w:szCs w:val="18"/>
              </w:rPr>
              <w:t>Auflage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15233D" w14:textId="77777777" w:rsidR="00516C97" w:rsidRPr="005221C3" w:rsidRDefault="00516C97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EF59B85" w14:textId="77777777" w:rsidR="00516C97" w:rsidRPr="005221C3" w:rsidRDefault="00516C97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C3EA5" w14:textId="77777777" w:rsidR="00516C97" w:rsidRPr="005221C3" w:rsidRDefault="00486B04" w:rsidP="00516C9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516C97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  <w:r w:rsidR="00516C97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Profile </w:t>
            </w:r>
            <w:r w:rsidR="00516C97" w:rsidRPr="009524B1">
              <w:rPr>
                <w:rFonts w:ascii="Arial Narrow" w:hAnsi="Arial Narrow" w:cs="Tahoma"/>
                <w:sz w:val="14"/>
                <w:szCs w:val="14"/>
                <w:lang w:bidi="en-US"/>
              </w:rPr>
              <w:t>(aufgestellt)</w:t>
            </w:r>
            <w:r w:rsidR="00516C97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C0734" w14:textId="77777777" w:rsidR="00516C97" w:rsidRPr="005221C3" w:rsidRDefault="00486B04" w:rsidP="00516C9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516C97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  <w:r w:rsidR="00516C97">
              <w:rPr>
                <w:rFonts w:ascii="Arial Narrow" w:hAnsi="Arial Narrow" w:cs="Tahoma"/>
                <w:sz w:val="18"/>
                <w:szCs w:val="18"/>
                <w:lang w:bidi="en-US"/>
              </w:rPr>
              <w:t>Profilkontr.</w:t>
            </w:r>
          </w:p>
        </w:tc>
      </w:tr>
      <w:tr w:rsidR="00516C97" w:rsidRPr="005221C3" w14:paraId="28C1CFCD" w14:textId="77777777" w:rsidTr="00B1122F">
        <w:trPr>
          <w:trHeight w:hRule="exact" w:val="42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1AEDE05" w14:textId="77777777" w:rsidR="00516C97" w:rsidRPr="005221C3" w:rsidRDefault="00516C97" w:rsidP="00BA40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8855B9" w14:textId="77777777" w:rsidR="00516C97" w:rsidRPr="005221C3" w:rsidRDefault="003D7CCE" w:rsidP="007F38E1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Baurechtli</w:t>
            </w:r>
            <w:r w:rsidR="00516C97" w:rsidRPr="005221C3">
              <w:rPr>
                <w:rFonts w:ascii="Arial Narrow" w:hAnsi="Arial Narrow" w:cs="Tahoma"/>
                <w:sz w:val="18"/>
                <w:szCs w:val="18"/>
              </w:rPr>
              <w:t>cher Entscheid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4D6B94" w14:textId="77777777" w:rsidR="00516C97" w:rsidRPr="005221C3" w:rsidRDefault="00516C97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624F0A6" w14:textId="77777777" w:rsidR="00516C97" w:rsidRPr="005221C3" w:rsidRDefault="00516C97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0C8A7" w14:textId="77777777" w:rsidR="00516C97" w:rsidRPr="005221C3" w:rsidRDefault="00486B04" w:rsidP="00516C9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516C97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  <w:r w:rsidR="00516C97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Rohbaukontr.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8E78EC" w14:textId="77777777" w:rsidR="00516C97" w:rsidRPr="005221C3" w:rsidRDefault="00486B04" w:rsidP="009524B1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516C97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  <w:r w:rsidR="00516C97">
              <w:rPr>
                <w:rFonts w:ascii="Arial Narrow" w:hAnsi="Arial Narrow" w:cs="Tahoma"/>
                <w:sz w:val="18"/>
                <w:szCs w:val="18"/>
                <w:lang w:bidi="en-US"/>
              </w:rPr>
              <w:t>Schlusskontr.</w:t>
            </w:r>
          </w:p>
        </w:tc>
      </w:tr>
      <w:tr w:rsidR="00A1355E" w:rsidRPr="005221C3" w14:paraId="39E5A82E" w14:textId="77777777" w:rsidTr="00B1122F">
        <w:trPr>
          <w:trHeight w:val="41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E4DABB0" w14:textId="77777777" w:rsidR="00A1355E" w:rsidRPr="005221C3" w:rsidRDefault="00A1355E" w:rsidP="00BA40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C04BF6" w14:textId="77777777" w:rsidR="00A1355E" w:rsidRPr="005221C3" w:rsidRDefault="00A1355E" w:rsidP="007F38E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221C3">
              <w:rPr>
                <w:rFonts w:ascii="Arial Narrow" w:hAnsi="Arial Narrow" w:cs="Tahoma"/>
                <w:sz w:val="18"/>
                <w:szCs w:val="18"/>
              </w:rPr>
              <w:t>Vorhaben bereits ausgeführt?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2F1215" w14:textId="77777777" w:rsidR="00A1355E" w:rsidRPr="005221C3" w:rsidRDefault="00486B04" w:rsidP="00486B04">
            <w:pPr>
              <w:tabs>
                <w:tab w:val="left" w:pos="782"/>
              </w:tabs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A1355E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 ja</w:t>
            </w:r>
            <w:r w:rsidR="004C437C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  </w:t>
            </w:r>
            <w:r w:rsidR="004C437C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A1355E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 nein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D570E3" w14:textId="77777777" w:rsidR="00A1355E" w:rsidRPr="005221C3" w:rsidRDefault="00486B04" w:rsidP="00A1355E">
            <w:pPr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CA3BCC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8BCB0" w14:textId="77777777" w:rsidR="00A1355E" w:rsidRPr="005221C3" w:rsidRDefault="00A1355E" w:rsidP="00A1355E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>teilweise (was)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4B681A" w14:textId="77777777" w:rsidR="00A1355E" w:rsidRPr="005221C3" w:rsidRDefault="00A1355E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A1355E" w:rsidRPr="005221C3" w14:paraId="720ED6F1" w14:textId="77777777" w:rsidTr="00B1122F">
        <w:trPr>
          <w:trHeight w:val="41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A71B491" w14:textId="77777777" w:rsidR="00A1355E" w:rsidRPr="005221C3" w:rsidRDefault="00A1355E" w:rsidP="00BA40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28FFEF" w14:textId="77777777" w:rsidR="00A1355E" w:rsidRPr="005221C3" w:rsidRDefault="00A1355E" w:rsidP="007F38E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221C3">
              <w:rPr>
                <w:rFonts w:ascii="Arial Narrow" w:hAnsi="Arial Narrow" w:cs="Tahoma"/>
                <w:sz w:val="18"/>
                <w:szCs w:val="18"/>
              </w:rPr>
              <w:t>Bemerkungen /</w:t>
            </w:r>
            <w:r w:rsidR="00A602F7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Pr="005221C3">
              <w:rPr>
                <w:rFonts w:ascii="Arial Narrow" w:hAnsi="Arial Narrow" w:cs="Tahoma"/>
                <w:sz w:val="18"/>
                <w:szCs w:val="18"/>
              </w:rPr>
              <w:t>Hinweise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EF44D3" w14:textId="77777777" w:rsidR="00A1355E" w:rsidRPr="005221C3" w:rsidRDefault="00A1355E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013B2" w14:textId="77777777" w:rsidR="00A1355E" w:rsidRPr="005221C3" w:rsidRDefault="00A1355E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703A41" w14:textId="77777777" w:rsidR="00A1355E" w:rsidRPr="005221C3" w:rsidRDefault="00A1355E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797FE" w14:textId="77777777" w:rsidR="00A1355E" w:rsidRPr="005221C3" w:rsidRDefault="00A1355E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3E58DC6E" w14:textId="77777777" w:rsidR="00BA402A" w:rsidRPr="00B73942" w:rsidRDefault="00BA402A" w:rsidP="00BA402A">
      <w:pPr>
        <w:rPr>
          <w:rFonts w:ascii="Arial Narrow" w:hAnsi="Arial Narrow"/>
          <w:sz w:val="10"/>
          <w:szCs w:val="10"/>
        </w:rPr>
      </w:pPr>
    </w:p>
    <w:tbl>
      <w:tblPr>
        <w:tblW w:w="10023" w:type="dxa"/>
        <w:jc w:val="center"/>
        <w:tblLook w:val="0000" w:firstRow="0" w:lastRow="0" w:firstColumn="0" w:lastColumn="0" w:noHBand="0" w:noVBand="0"/>
      </w:tblPr>
      <w:tblGrid>
        <w:gridCol w:w="5264"/>
        <w:gridCol w:w="4767"/>
      </w:tblGrid>
      <w:tr w:rsidR="00763CB8" w:rsidRPr="005221C3" w14:paraId="7E4F4D6C" w14:textId="77777777" w:rsidTr="00B948D5">
        <w:trPr>
          <w:trHeight w:val="288"/>
          <w:jc w:val="center"/>
        </w:trPr>
        <w:tc>
          <w:tcPr>
            <w:tcW w:w="10023" w:type="dxa"/>
            <w:gridSpan w:val="2"/>
            <w:shd w:val="clear" w:color="auto" w:fill="595959" w:themeFill="text1" w:themeFillTint="A6"/>
            <w:vAlign w:val="center"/>
          </w:tcPr>
          <w:p w14:paraId="720D2B9E" w14:textId="77777777" w:rsidR="00763CB8" w:rsidRPr="00555ECC" w:rsidRDefault="001E68B1" w:rsidP="0073035E">
            <w:pPr>
              <w:pStyle w:val="berschrift3"/>
              <w:numPr>
                <w:ilvl w:val="0"/>
                <w:numId w:val="1"/>
              </w:numPr>
              <w:ind w:left="360" w:hanging="350"/>
              <w:jc w:val="left"/>
              <w:rPr>
                <w:rFonts w:ascii="Arial Narrow" w:hAnsi="Arial Narrow" w:cs="Tahoma"/>
                <w:lang w:bidi="en-US"/>
              </w:rPr>
            </w:pPr>
            <w:r w:rsidRPr="00555ECC">
              <w:rPr>
                <w:rFonts w:ascii="Arial Narrow" w:hAnsi="Arial Narrow" w:cs="Tahoma"/>
                <w:lang w:bidi="en-US"/>
              </w:rPr>
              <w:t>Allgemeine Angaben</w:t>
            </w:r>
          </w:p>
        </w:tc>
      </w:tr>
      <w:tr w:rsidR="00763CB8" w14:paraId="1D57307E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435A2058" w14:textId="77777777" w:rsidR="00763CB8" w:rsidRDefault="005221C3" w:rsidP="00BD0DA6">
            <w:pPr>
              <w:pStyle w:val="Textkrper"/>
              <w:tabs>
                <w:tab w:val="left" w:pos="3148"/>
                <w:tab w:val="left" w:pos="6785"/>
              </w:tabs>
              <w:spacing w:before="80" w:after="60"/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 w:rsidRPr="005221C3">
              <w:rPr>
                <w:rFonts w:ascii="Arial Narrow" w:hAnsi="Arial Narrow"/>
                <w:b/>
                <w:sz w:val="22"/>
                <w:szCs w:val="22"/>
                <w:lang w:bidi="en-US"/>
              </w:rPr>
              <w:t>Bau</w:t>
            </w: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herrschaft (Gesuchsteller/in)</w:t>
            </w:r>
          </w:p>
          <w:p w14:paraId="7397B066" w14:textId="5398895B" w:rsidR="005221C3" w:rsidRPr="005221C3" w:rsidRDefault="005221C3" w:rsidP="00D43830">
            <w:pPr>
              <w:pStyle w:val="Textkrper"/>
              <w:pBdr>
                <w:bottom w:val="single" w:sz="4" w:space="1" w:color="auto"/>
              </w:pBdr>
              <w:tabs>
                <w:tab w:val="left" w:pos="6841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Name, Vorname</w:t>
            </w:r>
            <w:r w:rsidR="00343E3F" w:rsidRPr="00343E3F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889224482"/>
                <w:placeholder>
                  <w:docPart w:val="73736129C2CC422ABBFE4AA9E1F0654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C23306" w:rsidRPr="00C23306">
                  <w:rPr>
                    <w:rStyle w:val="Formatvorlage1"/>
                  </w:rPr>
                  <w:t xml:space="preserve">                                                                                                                        </w:t>
                </w:r>
              </w:sdtContent>
            </w:sdt>
            <w:r w:rsidR="00D43830">
              <w:t xml:space="preserve"> </w:t>
            </w:r>
            <w:r w:rsidR="00D43830">
              <w:tab/>
            </w:r>
            <w:r w:rsidRPr="00343E3F">
              <w:rPr>
                <w:rFonts w:ascii="Arial Narrow" w:hAnsi="Arial Narrow"/>
                <w:sz w:val="18"/>
                <w:szCs w:val="18"/>
                <w:lang w:bidi="en-US"/>
              </w:rPr>
              <w:t>Tel.</w:t>
            </w:r>
            <w:r w:rsidR="00FF0F03" w:rsidRPr="00343E3F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695586210"/>
                <w:lock w:val="sdtLocked"/>
                <w:placeholder>
                  <w:docPart w:val="261774D54B224C8E8B2AB02558EC4095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 w:rsidRP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</w:t>
                </w:r>
                <w:r w:rsidR="00AB57AC" w:rsidRPr="004C6CE9">
                  <w:rPr>
                    <w:shd w:val="clear" w:color="auto" w:fill="D9D9D9" w:themeFill="background1" w:themeFillShade="D9"/>
                  </w:rPr>
                  <w:t xml:space="preserve">  </w:t>
                </w:r>
                <w:r w:rsidR="00AB57AC" w:rsidRP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</w:t>
                </w:r>
                <w:r w:rsidR="00AB57AC" w:rsidRPr="004C6CE9">
                  <w:rPr>
                    <w:szCs w:val="18"/>
                    <w:shd w:val="clear" w:color="auto" w:fill="D9D9D9" w:themeFill="background1" w:themeFillShade="D9"/>
                    <w:lang w:bidi="en-US"/>
                  </w:rPr>
                  <w:t xml:space="preserve">                   </w:t>
                </w:r>
              </w:sdtContent>
            </w:sdt>
          </w:p>
        </w:tc>
      </w:tr>
      <w:tr w:rsidR="005221C3" w14:paraId="60AB963A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34EC19EE" w14:textId="77777777" w:rsidR="005221C3" w:rsidRPr="005221C3" w:rsidRDefault="005221C3" w:rsidP="003D7CCE">
            <w:pPr>
              <w:pStyle w:val="Textkrper"/>
              <w:pBdr>
                <w:bottom w:val="single" w:sz="4" w:space="1" w:color="auto"/>
              </w:pBdr>
              <w:tabs>
                <w:tab w:val="left" w:pos="3148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221C3">
              <w:rPr>
                <w:rFonts w:ascii="Arial Narrow" w:hAnsi="Arial Narrow"/>
                <w:sz w:val="18"/>
                <w:szCs w:val="18"/>
                <w:lang w:bidi="en-US"/>
              </w:rPr>
              <w:t>Strasse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985008910"/>
                <w:lock w:val="sdtLocked"/>
                <w:placeholder>
                  <w:docPart w:val="902BBBE2F92D4955BB114E8040444E68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</w:t>
                </w:r>
              </w:sdtContent>
            </w:sdt>
            <w:r w:rsidR="00BD0DA6">
              <w:rPr>
                <w:rStyle w:val="Formatvorlage1"/>
              </w:rPr>
              <w:tab/>
            </w:r>
            <w:r w:rsidR="003D7CCE">
              <w:rPr>
                <w:rStyle w:val="Formatvorlage1"/>
              </w:rPr>
              <w:t>H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aus-Nr.</w:t>
            </w: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850062494"/>
                <w:lock w:val="sdtLocked"/>
                <w:placeholder>
                  <w:docPart w:val="F01AF3A17B0443D98D9197375FBC94FF"/>
                </w:placeholder>
                <w:showingPlcHdr/>
                <w:text/>
              </w:sdtPr>
              <w:sdtEndPr/>
              <w:sdtContent>
                <w:r w:rsidR="00AB57AC" w:rsidRP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</w:t>
                </w:r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</w:t>
                </w:r>
                <w:r w:rsidR="00AB57AC" w:rsidRP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Mobile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1478451507"/>
                <w:lock w:val="sdtLocked"/>
                <w:placeholder>
                  <w:docPart w:val="FEBE365F727246969884AE411E806ED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</w:t>
                </w:r>
              </w:sdtContent>
            </w:sdt>
          </w:p>
        </w:tc>
      </w:tr>
      <w:tr w:rsidR="005221C3" w14:paraId="24E9CDD1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31AF15F3" w14:textId="77777777" w:rsidR="005221C3" w:rsidRPr="005221C3" w:rsidRDefault="005221C3" w:rsidP="00D43830">
            <w:pPr>
              <w:pStyle w:val="Textkrper"/>
              <w:pBdr>
                <w:bottom w:val="single" w:sz="4" w:space="1" w:color="auto"/>
              </w:pBdr>
              <w:tabs>
                <w:tab w:val="left" w:pos="3148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PLZ</w:t>
            </w:r>
            <w:r w:rsidR="00B1215B">
              <w:rPr>
                <w:rFonts w:ascii="Arial Narrow" w:hAnsi="Arial Narrow"/>
                <w:sz w:val="18"/>
                <w:szCs w:val="18"/>
                <w:lang w:bidi="en-US"/>
              </w:rPr>
              <w:t xml:space="preserve">  </w:t>
            </w:r>
            <w:sdt>
              <w:sdtPr>
                <w:alias w:val="   "/>
                <w:tag w:val="   "/>
                <w:id w:val="1453048163"/>
                <w:lock w:val="sdtLocked"/>
                <w:placeholder>
                  <w:docPart w:val="03AD0660CDBE4D8A9B35958061E09E81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B1215B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</w:t>
                </w:r>
              </w:sdtContent>
            </w:sdt>
            <w:r w:rsidR="00D43830"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Ort</w:t>
            </w:r>
            <w:r w:rsidR="00D43830">
              <w:rPr>
                <w:rFonts w:ascii="Arial Narrow" w:hAnsi="Arial Narrow"/>
                <w:sz w:val="18"/>
                <w:szCs w:val="18"/>
                <w:lang w:bidi="en-US"/>
              </w:rPr>
              <w:t xml:space="preserve"> </w:t>
            </w:r>
            <w:sdt>
              <w:sdtPr>
                <w:alias w:val="   "/>
                <w:tag w:val="   "/>
                <w:id w:val="605929793"/>
                <w:placeholder>
                  <w:docPart w:val="441183C752914D738B96964699AA1FC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D43830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E-Mail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844374397"/>
                <w:lock w:val="sdtLocked"/>
                <w:placeholder>
                  <w:docPart w:val="12AE2BB945CB4FB6B3A9F284B7916C81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</w:t>
                </w:r>
              </w:sdtContent>
            </w:sdt>
          </w:p>
        </w:tc>
      </w:tr>
      <w:tr w:rsidR="00294404" w14:paraId="07C2B621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388989CB" w14:textId="77777777" w:rsidR="00294404" w:rsidRDefault="00294404" w:rsidP="00BD0DA6">
            <w:pPr>
              <w:pStyle w:val="Textkrper"/>
              <w:pBdr>
                <w:top w:val="single" w:sz="12" w:space="1" w:color="auto"/>
              </w:pBdr>
              <w:tabs>
                <w:tab w:val="left" w:pos="3148"/>
                <w:tab w:val="left" w:pos="6785"/>
              </w:tabs>
              <w:spacing w:before="80" w:after="60"/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Grundeigentümer/in </w:t>
            </w:r>
            <w:r w:rsidRPr="00294404">
              <w:rPr>
                <w:rFonts w:ascii="Arial Narrow" w:hAnsi="Arial Narrow"/>
                <w:sz w:val="14"/>
                <w:szCs w:val="14"/>
                <w:lang w:bidi="en-US"/>
              </w:rPr>
              <w:t>(sofern nicht mit Bauherrschaft identisch)</w:t>
            </w:r>
          </w:p>
          <w:p w14:paraId="0F77F370" w14:textId="77777777" w:rsidR="00294404" w:rsidRPr="005221C3" w:rsidRDefault="00294404" w:rsidP="00AB57AC">
            <w:pPr>
              <w:pStyle w:val="Textkrper"/>
              <w:pBdr>
                <w:bottom w:val="single" w:sz="4" w:space="1" w:color="auto"/>
              </w:pBdr>
              <w:tabs>
                <w:tab w:val="left" w:pos="6551"/>
                <w:tab w:val="left" w:pos="683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Name, Vorname</w:t>
            </w:r>
            <w:r w:rsidR="00BD0DA6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-1458947464"/>
                <w:lock w:val="sdtLocked"/>
                <w:placeholder>
                  <w:docPart w:val="489A5D0EEB7148B78124B17536B2B07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 w:rsidRPr="00B1215B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  <w:r w:rsidR="00681DA9"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Tel.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2049188047"/>
                <w:lock w:val="sdtLocked"/>
                <w:placeholder>
                  <w:docPart w:val="7ABB27895F7E4333BCF169F98AB4644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BD0DA6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</w:t>
                </w:r>
              </w:sdtContent>
            </w:sdt>
          </w:p>
        </w:tc>
      </w:tr>
      <w:tr w:rsidR="00294404" w14:paraId="324FD1E0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53D1CA6E" w14:textId="77777777" w:rsidR="00294404" w:rsidRPr="005221C3" w:rsidRDefault="00294404" w:rsidP="00B1215B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3148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221C3">
              <w:rPr>
                <w:rFonts w:ascii="Arial Narrow" w:hAnsi="Arial Narrow"/>
                <w:sz w:val="18"/>
                <w:szCs w:val="18"/>
                <w:lang w:bidi="en-US"/>
              </w:rPr>
              <w:t>Strasse</w:t>
            </w:r>
            <w:r w:rsidR="00BD0DA6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-2000187618"/>
                <w:lock w:val="sdtLocked"/>
                <w:placeholder>
                  <w:docPart w:val="C1DD54CF02F14D3BBD6EFF90F7B65C0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B1215B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Haus-Nr.</w:t>
            </w:r>
            <w:r w:rsidR="00BD0DA6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1248309009"/>
                <w:lock w:val="sdtLocked"/>
                <w:placeholder>
                  <w:docPart w:val="9D03F8C1AF554C118416A8AB1ED24E4D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B1215B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Mobile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387031018"/>
                <w:lock w:val="sdtLocked"/>
                <w:placeholder>
                  <w:docPart w:val="E508E89E834E431683A307CC82267D38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BD0DA6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</w:t>
                </w:r>
              </w:sdtContent>
            </w:sdt>
          </w:p>
        </w:tc>
      </w:tr>
      <w:tr w:rsidR="00294404" w14:paraId="3BC927C8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3B335824" w14:textId="77777777" w:rsidR="00294404" w:rsidRPr="005221C3" w:rsidRDefault="00294404" w:rsidP="00B1215B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3148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PLZ</w:t>
            </w:r>
            <w:r w:rsidR="00BD0DA6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-2097241759"/>
                <w:lock w:val="sdtLocked"/>
                <w:placeholder>
                  <w:docPart w:val="9CD2FCFF8A7843DE9216AF4AD01C417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B1215B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Ort</w:t>
            </w:r>
            <w:r w:rsidR="00BD0DA6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1718631907"/>
                <w:placeholder>
                  <w:docPart w:val="4897371044F04F719ACF7FB6107BC74A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B1215B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E-Mail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604910214"/>
                <w:lock w:val="sdtLocked"/>
                <w:placeholder>
                  <w:docPart w:val="8D1513F63B6041C181AB96F98F45D623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</w:t>
                </w:r>
              </w:sdtContent>
            </w:sdt>
          </w:p>
        </w:tc>
      </w:tr>
      <w:tr w:rsidR="00294404" w14:paraId="617C9D3B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2F08012B" w14:textId="77777777" w:rsidR="00294404" w:rsidRDefault="00294404" w:rsidP="00BD0DA6">
            <w:pPr>
              <w:pStyle w:val="Textkrper"/>
              <w:pBdr>
                <w:top w:val="single" w:sz="12" w:space="1" w:color="auto"/>
              </w:pBdr>
              <w:tabs>
                <w:tab w:val="left" w:pos="3148"/>
                <w:tab w:val="left" w:pos="6785"/>
              </w:tabs>
              <w:spacing w:before="80" w:after="60"/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Projektverfasser/in </w:t>
            </w:r>
            <w:r w:rsidRPr="00294404">
              <w:rPr>
                <w:rFonts w:ascii="Arial Narrow" w:hAnsi="Arial Narrow"/>
                <w:sz w:val="14"/>
                <w:szCs w:val="14"/>
                <w:lang w:bidi="en-US"/>
              </w:rPr>
              <w:t>(sofern nicht mit Bauherrschaft identisch)</w:t>
            </w:r>
          </w:p>
          <w:p w14:paraId="61219C78" w14:textId="77777777" w:rsidR="00840E7E" w:rsidRPr="005221C3" w:rsidRDefault="00294404" w:rsidP="00AB57AC">
            <w:pPr>
              <w:pStyle w:val="Textkrper"/>
              <w:pBdr>
                <w:bottom w:val="single" w:sz="4" w:space="1" w:color="auto"/>
              </w:pBdr>
              <w:tabs>
                <w:tab w:val="left" w:pos="6785"/>
                <w:tab w:val="left" w:pos="683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Name, Vorname</w:t>
            </w:r>
            <w:r w:rsidR="00B1215B">
              <w:rPr>
                <w:rFonts w:ascii="Arial Narrow" w:hAnsi="Arial Narrow"/>
                <w:sz w:val="18"/>
                <w:szCs w:val="18"/>
                <w:lang w:bidi="en-US"/>
              </w:rPr>
              <w:t xml:space="preserve">  </w:t>
            </w:r>
            <w:r w:rsidR="00BD0DA6" w:rsidRPr="00A314BF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1972125125"/>
                <w:lock w:val="sdtLocked"/>
                <w:placeholder>
                  <w:docPart w:val="7F9F1C537F2E4AE182633AA9FD2B796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  <w:r w:rsidR="00681DA9"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Tel.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1765222196"/>
                <w:lock w:val="sdtLocked"/>
                <w:placeholder>
                  <w:docPart w:val="2217DEA877924A658F78E5A4E4EFF5F0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</w:t>
                </w:r>
              </w:sdtContent>
            </w:sdt>
          </w:p>
        </w:tc>
      </w:tr>
      <w:tr w:rsidR="00840E7E" w14:paraId="59019576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04A8C105" w14:textId="77777777" w:rsidR="00840E7E" w:rsidRPr="005221C3" w:rsidRDefault="00840E7E" w:rsidP="00AB57AC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3148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221C3">
              <w:rPr>
                <w:rFonts w:ascii="Arial Narrow" w:hAnsi="Arial Narrow"/>
                <w:sz w:val="18"/>
                <w:szCs w:val="18"/>
                <w:lang w:bidi="en-US"/>
              </w:rPr>
              <w:t>Strasse</w:t>
            </w:r>
            <w:r w:rsidR="00B1215B">
              <w:rPr>
                <w:rFonts w:ascii="Arial Narrow" w:hAnsi="Arial Narrow"/>
                <w:sz w:val="18"/>
                <w:szCs w:val="18"/>
                <w:lang w:bidi="en-US"/>
              </w:rPr>
              <w:t xml:space="preserve">   </w:t>
            </w:r>
            <w:r w:rsidR="00BD0DA6" w:rsidRPr="00A314BF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443188997"/>
                <w:lock w:val="sdtLocked"/>
                <w:placeholder>
                  <w:docPart w:val="A913B8F92FCF4E92980283728B2AA698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Haus-Nr.</w:t>
            </w:r>
            <w:r w:rsidR="00BD0DA6" w:rsidRPr="00A314BF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73432599"/>
                <w:lock w:val="sdtLocked"/>
                <w:placeholder>
                  <w:docPart w:val="A64E0ABED12A435EA8E2D81E0FC28F0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Mobile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2035677869"/>
                <w:lock w:val="sdtLocked"/>
                <w:placeholder>
                  <w:docPart w:val="74BE88AB5ECC415C93F77F62D70C23D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</w:t>
                </w:r>
              </w:sdtContent>
            </w:sdt>
          </w:p>
        </w:tc>
      </w:tr>
      <w:tr w:rsidR="00840E7E" w14:paraId="3785C138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2CCFB5FF" w14:textId="77777777" w:rsidR="00840E7E" w:rsidRDefault="00840E7E" w:rsidP="00AB57AC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3148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PLZ</w:t>
            </w:r>
            <w:r w:rsidR="00B1215B">
              <w:rPr>
                <w:rFonts w:ascii="Arial Narrow" w:hAnsi="Arial Narrow"/>
                <w:sz w:val="18"/>
                <w:szCs w:val="18"/>
                <w:lang w:bidi="en-US"/>
              </w:rPr>
              <w:t xml:space="preserve">   </w:t>
            </w:r>
            <w:r w:rsidR="00BD0DA6" w:rsidRPr="00A314BF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2037497031"/>
                <w:lock w:val="sdtLocked"/>
                <w:placeholder>
                  <w:docPart w:val="A176C6C2CED44BB69549B450F07309E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</w:t>
                </w:r>
              </w:sdtContent>
            </w:sdt>
            <w:r w:rsidR="00EE05C7" w:rsidRPr="00EE05C7">
              <w:rPr>
                <w:rStyle w:val="Formatvorlage1"/>
                <w:shd w:val="clear" w:color="auto" w:fill="FFFFFF" w:themeFill="background1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Ort</w:t>
            </w:r>
            <w:r w:rsidR="00B1215B">
              <w:rPr>
                <w:rFonts w:ascii="Arial Narrow" w:hAnsi="Arial Narrow"/>
                <w:sz w:val="18"/>
                <w:szCs w:val="18"/>
                <w:lang w:bidi="en-US"/>
              </w:rPr>
              <w:t xml:space="preserve">  </w:t>
            </w:r>
            <w:r w:rsidR="00BD0DA6" w:rsidRPr="00A314BF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316843982"/>
                <w:lock w:val="sdtLocked"/>
                <w:placeholder>
                  <w:docPart w:val="39F738DC3411426EA91D7AFF231A6FB6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</w:t>
                </w:r>
              </w:sdtContent>
            </w:sdt>
            <w:r w:rsidR="00EE05C7" w:rsidRPr="00EE05C7">
              <w:rPr>
                <w:szCs w:val="18"/>
                <w:shd w:val="clear" w:color="auto" w:fill="FFFFFF" w:themeFill="background1"/>
                <w:lang w:bidi="en-US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E-Mail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598675217"/>
                <w:lock w:val="sdtLocked"/>
                <w:placeholder>
                  <w:docPart w:val="EFF82087860B4B1B89BF59BB13C2DC7F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</w:t>
                </w:r>
              </w:sdtContent>
            </w:sdt>
          </w:p>
        </w:tc>
      </w:tr>
      <w:tr w:rsidR="00840E7E" w:rsidRPr="00FC47D4" w14:paraId="6BE35563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2152430F" w14:textId="77777777" w:rsidR="00840E7E" w:rsidRPr="00555ECC" w:rsidRDefault="00840E7E" w:rsidP="00282662">
            <w:pPr>
              <w:pStyle w:val="Textkrper"/>
              <w:pBdr>
                <w:top w:val="single" w:sz="12" w:space="1" w:color="auto"/>
              </w:pBdr>
              <w:tabs>
                <w:tab w:val="left" w:pos="3419"/>
                <w:tab w:val="left" w:pos="6785"/>
              </w:tabs>
              <w:spacing w:before="80" w:after="60"/>
              <w:rPr>
                <w:rFonts w:ascii="Arial Narrow" w:hAnsi="Arial Narrow"/>
                <w:b/>
                <w:sz w:val="2"/>
                <w:szCs w:val="2"/>
                <w:lang w:bidi="en-US"/>
              </w:rPr>
            </w:pPr>
          </w:p>
        </w:tc>
      </w:tr>
      <w:tr w:rsidR="0073035E" w:rsidRPr="005221C3" w14:paraId="09C5DA4E" w14:textId="77777777" w:rsidTr="00B948D5">
        <w:trPr>
          <w:trHeight w:val="288"/>
          <w:jc w:val="center"/>
        </w:trPr>
        <w:tc>
          <w:tcPr>
            <w:tcW w:w="10023" w:type="dxa"/>
            <w:gridSpan w:val="2"/>
            <w:shd w:val="clear" w:color="auto" w:fill="595959" w:themeFill="text1" w:themeFillTint="A6"/>
            <w:vAlign w:val="center"/>
          </w:tcPr>
          <w:p w14:paraId="0B4FA6FC" w14:textId="77777777" w:rsidR="0073035E" w:rsidRPr="005221C3" w:rsidRDefault="0073035E" w:rsidP="0073035E">
            <w:pPr>
              <w:pStyle w:val="berschrift3"/>
              <w:numPr>
                <w:ilvl w:val="0"/>
                <w:numId w:val="1"/>
              </w:numPr>
              <w:ind w:left="360" w:hanging="336"/>
              <w:jc w:val="left"/>
              <w:rPr>
                <w:rFonts w:ascii="Arial Narrow" w:hAnsi="Arial Narrow" w:cs="Tahoma"/>
                <w:lang w:bidi="en-US"/>
              </w:rPr>
            </w:pPr>
            <w:r>
              <w:rPr>
                <w:rFonts w:ascii="Arial Narrow" w:hAnsi="Arial Narrow" w:cs="Tahoma"/>
                <w:lang w:bidi="en-US"/>
              </w:rPr>
              <w:t>Bauvorhaben</w:t>
            </w:r>
          </w:p>
        </w:tc>
      </w:tr>
      <w:tr w:rsidR="0073035E" w14:paraId="78292588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0654A420" w14:textId="49F0B704" w:rsidR="0073035E" w:rsidRPr="00516C97" w:rsidRDefault="00516C97" w:rsidP="006A1E02">
            <w:pPr>
              <w:pStyle w:val="Textkrper"/>
              <w:pBdr>
                <w:bottom w:val="single" w:sz="4" w:space="1" w:color="auto"/>
              </w:pBdr>
              <w:tabs>
                <w:tab w:val="left" w:pos="3419"/>
                <w:tab w:val="left" w:pos="6785"/>
              </w:tabs>
              <w:spacing w:before="120"/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516C97">
              <w:rPr>
                <w:rFonts w:ascii="Arial Narrow" w:hAnsi="Arial Narrow"/>
                <w:b/>
                <w:sz w:val="18"/>
                <w:szCs w:val="18"/>
                <w:lang w:bidi="en-US"/>
              </w:rPr>
              <w:t>Kurzbeschrieb: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471932835"/>
                <w:placeholder>
                  <w:docPart w:val="6AFEDF6A4DBB4C55863341632F9C61C3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E80E90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</w:p>
        </w:tc>
      </w:tr>
      <w:tr w:rsidR="006853A2" w14:paraId="67A9FCFD" w14:textId="77777777" w:rsidTr="00B948D5">
        <w:trPr>
          <w:trHeight w:val="144"/>
          <w:jc w:val="center"/>
        </w:trPr>
        <w:tc>
          <w:tcPr>
            <w:tcW w:w="5260" w:type="dxa"/>
            <w:vAlign w:val="bottom"/>
          </w:tcPr>
          <w:p w14:paraId="5D91BE4D" w14:textId="77777777" w:rsidR="00516C97" w:rsidRPr="005221C3" w:rsidRDefault="00516C97" w:rsidP="00AB57AC">
            <w:pPr>
              <w:pStyle w:val="Textkrper"/>
              <w:pBdr>
                <w:bottom w:val="single" w:sz="4" w:space="1" w:color="auto"/>
              </w:pBdr>
              <w:tabs>
                <w:tab w:val="left" w:pos="3148"/>
              </w:tabs>
              <w:spacing w:before="120"/>
              <w:ind w:right="-582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221C3">
              <w:rPr>
                <w:rFonts w:ascii="Arial Narrow" w:hAnsi="Arial Narrow"/>
                <w:sz w:val="18"/>
                <w:szCs w:val="18"/>
                <w:lang w:bidi="en-US"/>
              </w:rPr>
              <w:t>Strasse</w:t>
            </w:r>
            <w:r w:rsidR="00B1215B">
              <w:rPr>
                <w:rFonts w:ascii="Arial Narrow" w:hAnsi="Arial Narrow"/>
                <w:sz w:val="18"/>
                <w:szCs w:val="18"/>
                <w:lang w:bidi="en-US"/>
              </w:rPr>
              <w:t xml:space="preserve">  </w:t>
            </w:r>
            <w:r w:rsidR="00BD0DA6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-2146112857"/>
                <w:lock w:val="sdtLocked"/>
                <w:placeholder>
                  <w:docPart w:val="3FCF6E1A02E24EDAA67DB8298ED5C98A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</w:t>
                </w:r>
              </w:sdtContent>
            </w:sdt>
            <w:r w:rsidR="007025C8">
              <w:rPr>
                <w:rFonts w:ascii="Arial Narrow" w:hAnsi="Arial Narrow"/>
                <w:sz w:val="18"/>
                <w:szCs w:val="18"/>
                <w:lang w:bidi="en-US"/>
              </w:rPr>
              <w:tab/>
              <w:t>Haus-</w:t>
            </w:r>
            <w:r w:rsidR="00BD0DA6">
              <w:rPr>
                <w:rFonts w:ascii="Arial Narrow" w:hAnsi="Arial Narrow"/>
                <w:sz w:val="18"/>
                <w:szCs w:val="18"/>
                <w:lang w:bidi="en-US"/>
              </w:rPr>
              <w:t>Nr.</w:t>
            </w:r>
            <w:r w:rsidR="00EE05C7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-2084519377"/>
                <w:lock w:val="sdtLocked"/>
                <w:placeholder>
                  <w:docPart w:val="CFA6D74EABC74495911F00518655F2C6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</w:t>
                </w:r>
              </w:sdtContent>
            </w:sdt>
          </w:p>
        </w:tc>
        <w:tc>
          <w:tcPr>
            <w:tcW w:w="4763" w:type="dxa"/>
            <w:vAlign w:val="bottom"/>
          </w:tcPr>
          <w:p w14:paraId="3B3E7F64" w14:textId="77777777" w:rsidR="00516C97" w:rsidRPr="005221C3" w:rsidRDefault="00516C97" w:rsidP="00A314BF">
            <w:pPr>
              <w:pStyle w:val="Textkrper"/>
              <w:pBdr>
                <w:bottom w:val="single" w:sz="4" w:space="1" w:color="auto"/>
              </w:pBdr>
              <w:tabs>
                <w:tab w:val="left" w:pos="2000"/>
                <w:tab w:val="left" w:pos="3419"/>
                <w:tab w:val="left" w:pos="6785"/>
              </w:tabs>
              <w:spacing w:before="120"/>
              <w:ind w:left="794" w:hanging="794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Parzelle Nr.</w:t>
            </w:r>
            <w:r w:rsidR="00A314BF">
              <w:t xml:space="preserve"> </w:t>
            </w:r>
            <w:sdt>
              <w:sdtPr>
                <w:alias w:val="   "/>
                <w:tag w:val="   "/>
                <w:id w:val="1848362193"/>
                <w:placeholder>
                  <w:docPart w:val="4226B86CB9924B57B8D6B8750A02427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314BF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</w:t>
                </w:r>
              </w:sdtContent>
            </w:sdt>
            <w:r w:rsidR="00A314BF"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Parzellenfläche m</w:t>
            </w:r>
            <w:r w:rsidRPr="00516C97">
              <w:rPr>
                <w:rFonts w:ascii="Arial Narrow" w:hAnsi="Arial Narrow"/>
                <w:sz w:val="18"/>
                <w:szCs w:val="18"/>
                <w:vertAlign w:val="superscript"/>
                <w:lang w:bidi="en-US"/>
              </w:rPr>
              <w:t>2</w:t>
            </w:r>
            <w:r w:rsid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590163982"/>
                <w:lock w:val="sdtLocked"/>
                <w:placeholder>
                  <w:docPart w:val="472F9259D36F40C69B17DF119906CC73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</w:t>
                </w:r>
                <w:r w:rsidR="00A314BF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</w:t>
                </w:r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</w:t>
                </w:r>
              </w:sdtContent>
            </w:sdt>
          </w:p>
        </w:tc>
      </w:tr>
      <w:tr w:rsidR="006853A2" w14:paraId="31CDABC8" w14:textId="77777777" w:rsidTr="00B948D5">
        <w:trPr>
          <w:trHeight w:val="144"/>
          <w:jc w:val="center"/>
        </w:trPr>
        <w:tc>
          <w:tcPr>
            <w:tcW w:w="5260" w:type="dxa"/>
            <w:vAlign w:val="bottom"/>
          </w:tcPr>
          <w:p w14:paraId="7F5B51B2" w14:textId="77777777" w:rsidR="007025C8" w:rsidRPr="00BD0DA6" w:rsidRDefault="00B73942" w:rsidP="00AB57AC">
            <w:pPr>
              <w:pStyle w:val="Textkrper"/>
              <w:pBdr>
                <w:bottom w:val="single" w:sz="4" w:space="1" w:color="auto"/>
              </w:pBdr>
              <w:tabs>
                <w:tab w:val="left" w:pos="3148"/>
                <w:tab w:val="left" w:pos="6785"/>
              </w:tabs>
              <w:spacing w:before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Ort</w:t>
            </w:r>
            <w:r w:rsidR="00B1215B">
              <w:rPr>
                <w:rFonts w:ascii="Arial Narrow" w:hAnsi="Arial Narrow"/>
                <w:sz w:val="18"/>
                <w:szCs w:val="18"/>
                <w:lang w:bidi="en-US"/>
              </w:rPr>
              <w:t xml:space="preserve">  </w:t>
            </w:r>
            <w:r w:rsidR="00BD0DA6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-981455824"/>
                <w:lock w:val="sdtLocked"/>
                <w:placeholder>
                  <w:docPart w:val="7C9560B4B92E437685FD41B9079CE6F0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</w:t>
                </w:r>
              </w:sdtContent>
            </w:sdt>
            <w:r w:rsidR="00BD0DA6">
              <w:rPr>
                <w:szCs w:val="18"/>
                <w:shd w:val="clear" w:color="auto" w:fill="D9D9D9" w:themeFill="background1" w:themeFillShade="D9"/>
                <w:lang w:bidi="en-US"/>
              </w:rPr>
              <w:t xml:space="preserve"> </w:t>
            </w:r>
            <w:r w:rsidR="00516C97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PLZ</w:t>
            </w:r>
            <w:r w:rsid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942150906"/>
                <w:lock w:val="sdtLocked"/>
                <w:placeholder>
                  <w:docPart w:val="71475C091C894AEE84F4075CB8463B6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</w:t>
                </w:r>
              </w:sdtContent>
            </w:sdt>
          </w:p>
        </w:tc>
        <w:tc>
          <w:tcPr>
            <w:tcW w:w="4763" w:type="dxa"/>
            <w:vAlign w:val="bottom"/>
          </w:tcPr>
          <w:p w14:paraId="6D5A070F" w14:textId="77777777" w:rsidR="00516C97" w:rsidRPr="005221C3" w:rsidRDefault="00656F83" w:rsidP="00AB57AC">
            <w:pPr>
              <w:pStyle w:val="Textkrper"/>
              <w:pBdr>
                <w:bottom w:val="single" w:sz="4" w:space="1" w:color="auto"/>
              </w:pBdr>
              <w:tabs>
                <w:tab w:val="left" w:pos="1805"/>
                <w:tab w:val="left" w:pos="3419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  <w:lang w:bidi="en-US"/>
              </w:rPr>
              <w:t>Geb</w:t>
            </w:r>
            <w:r w:rsidR="00A602F7">
              <w:rPr>
                <w:rFonts w:ascii="Arial Narrow" w:hAnsi="Arial Narrow"/>
                <w:sz w:val="18"/>
                <w:szCs w:val="18"/>
                <w:lang w:bidi="en-US"/>
              </w:rPr>
              <w:t>äude</w:t>
            </w:r>
            <w:r w:rsidR="00A800AB">
              <w:rPr>
                <w:rFonts w:ascii="Arial Narrow" w:hAnsi="Arial Narrow"/>
                <w:sz w:val="18"/>
                <w:szCs w:val="18"/>
                <w:lang w:bidi="en-US"/>
              </w:rPr>
              <w:t>vers.</w:t>
            </w:r>
            <w:r w:rsidR="00516C97">
              <w:rPr>
                <w:rFonts w:ascii="Arial Narrow" w:hAnsi="Arial Narrow"/>
                <w:sz w:val="18"/>
                <w:szCs w:val="18"/>
                <w:lang w:bidi="en-US"/>
              </w:rPr>
              <w:t>-</w:t>
            </w:r>
            <w:proofErr w:type="gramEnd"/>
            <w:r w:rsidR="00516C97">
              <w:rPr>
                <w:rFonts w:ascii="Arial Narrow" w:hAnsi="Arial Narrow"/>
                <w:sz w:val="18"/>
                <w:szCs w:val="18"/>
                <w:lang w:bidi="en-US"/>
              </w:rPr>
              <w:t>Nr.</w:t>
            </w:r>
            <w:r w:rsid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504279770"/>
                <w:lock w:val="sdtLocked"/>
                <w:placeholder>
                  <w:docPart w:val="D6C9901915B144EBBEC831986BB05982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B73942" w14:paraId="5B4F69E9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3A43EFB3" w14:textId="77777777" w:rsidR="00B73942" w:rsidRDefault="00CA3BCC" w:rsidP="006853A2">
            <w:pPr>
              <w:pStyle w:val="Textkrper"/>
              <w:pBdr>
                <w:bottom w:val="single" w:sz="4" w:space="1" w:color="auto"/>
              </w:pBdr>
              <w:tabs>
                <w:tab w:val="left" w:pos="1697"/>
                <w:tab w:val="left" w:pos="3419"/>
                <w:tab w:val="left" w:pos="4849"/>
                <w:tab w:val="left" w:pos="6691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-91245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>Neubau</w:t>
            </w:r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-192325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>An- und Umbau</w:t>
            </w:r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185938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>Abbruch</w:t>
            </w:r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142198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>Nutzungsänderung</w:t>
            </w:r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15830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>Projektänderung zum BG-Nr.</w:t>
            </w:r>
            <w:r w:rsidR="00B55E0D">
              <w:rPr>
                <w:rStyle w:val="Formatvorlage1"/>
              </w:rPr>
              <w:t xml:space="preserve"> </w:t>
            </w:r>
          </w:p>
        </w:tc>
      </w:tr>
      <w:tr w:rsidR="00555ECC" w14:paraId="3EB1A637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109EFF37" w14:textId="78A65840" w:rsidR="00555ECC" w:rsidRPr="005221C3" w:rsidRDefault="00555ECC" w:rsidP="00AB57AC">
            <w:pPr>
              <w:pStyle w:val="Textkrper"/>
              <w:pBdr>
                <w:bottom w:val="single" w:sz="4" w:space="1" w:color="auto"/>
              </w:pBdr>
              <w:tabs>
                <w:tab w:val="left" w:pos="1704"/>
                <w:tab w:val="left" w:pos="2156"/>
              </w:tabs>
              <w:spacing w:before="120"/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B73942">
              <w:rPr>
                <w:rFonts w:ascii="Arial Narrow" w:hAnsi="Arial Narrow"/>
                <w:b/>
                <w:sz w:val="18"/>
                <w:szCs w:val="18"/>
                <w:lang w:bidi="en-US"/>
              </w:rPr>
              <w:t>Bauzone</w:t>
            </w:r>
            <w:r w:rsidR="00B55E0D">
              <w:rPr>
                <w:rStyle w:val="Formatvorlage1"/>
              </w:rPr>
              <w:t xml:space="preserve"> </w:t>
            </w:r>
            <w:sdt>
              <w:sdtPr>
                <w:rPr>
                  <w:rStyle w:val="Formatvorlage1"/>
                </w:rPr>
                <w:id w:val="753399367"/>
                <w:lock w:val="sdtLocked"/>
                <w:placeholder>
                  <w:docPart w:val="1DC8B3A299EB4F6487F9404A1B36B0D1"/>
                </w:placeholder>
                <w:dropDownList>
                  <w:listItem w:displayText="Wählen Sie eine Zone aus." w:value="Wählen Sie eine Zone aus."/>
                  <w:listItem w:displayText="D" w:value="D"/>
                  <w:listItem w:displayText="Z" w:value="Z"/>
                  <w:listItem w:displayText="W1" w:value="W1"/>
                  <w:listItem w:displayText="W2" w:value="W2"/>
                  <w:listItem w:displayText="W3" w:value="W3"/>
                  <w:listItem w:displayText="WS" w:value="WS"/>
                  <w:listItem w:displayText="WG2" w:value="WG2"/>
                  <w:listItem w:displayText="G" w:value="G"/>
                  <w:listItem w:displayText="OeB" w:value="OeB"/>
                  <w:listItem w:displayText="SZ" w:value="SZ"/>
                  <w:listItem w:displayText="SP E" w:value="SP E"/>
                  <w:listItem w:displayText="GR" w:value="GR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994F63">
                  <w:rPr>
                    <w:rStyle w:val="Formatvorlage1"/>
                  </w:rPr>
                  <w:t>Wählen Sie eine Zone aus.</w:t>
                </w:r>
              </w:sdtContent>
            </w:sdt>
            <w:r w:rsidR="0074700C">
              <w:rPr>
                <w:rStyle w:val="Formatvorlage1"/>
              </w:rPr>
              <w:t xml:space="preserve"> </w:t>
            </w:r>
            <w:r w:rsidRPr="00B73942">
              <w:rPr>
                <w:rFonts w:ascii="Arial Narrow" w:hAnsi="Arial Narrow"/>
                <w:b/>
                <w:sz w:val="18"/>
                <w:szCs w:val="18"/>
                <w:lang w:bidi="en-US"/>
              </w:rPr>
              <w:t>Ausnützungsziffer</w:t>
            </w:r>
            <w:r w:rsidR="00BD0DA6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1370762699"/>
                <w:lock w:val="sdtLocked"/>
                <w:placeholder>
                  <w:docPart w:val="35226ABE14314DF6B1701948AEB45E1A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</w:t>
                </w:r>
              </w:sdtContent>
            </w:sdt>
            <w:r w:rsidR="00B55E0D">
              <w:rPr>
                <w:rFonts w:ascii="Arial Narrow" w:hAnsi="Arial Narrow"/>
                <w:b/>
                <w:sz w:val="18"/>
                <w:szCs w:val="18"/>
                <w:lang w:bidi="en-US"/>
              </w:rPr>
              <w:t xml:space="preserve"> </w:t>
            </w:r>
            <w:r w:rsidR="00D91956">
              <w:rPr>
                <w:rFonts w:ascii="Arial Narrow" w:hAnsi="Arial Narrow"/>
                <w:b/>
                <w:sz w:val="18"/>
                <w:szCs w:val="18"/>
                <w:lang w:bidi="en-US"/>
              </w:rPr>
              <w:t>Gewerbe</w:t>
            </w:r>
            <w:r w:rsidR="00A602F7">
              <w:rPr>
                <w:rFonts w:ascii="Arial Narrow" w:hAnsi="Arial Narrow"/>
                <w:b/>
                <w:sz w:val="18"/>
                <w:szCs w:val="18"/>
                <w:lang w:bidi="en-US"/>
              </w:rPr>
              <w:t xml:space="preserve"> </w:t>
            </w:r>
            <w:r w:rsidR="00D91956">
              <w:rPr>
                <w:rFonts w:ascii="Arial Narrow" w:hAnsi="Arial Narrow"/>
                <w:b/>
                <w:sz w:val="18"/>
                <w:szCs w:val="18"/>
                <w:lang w:bidi="en-US"/>
              </w:rPr>
              <w:t>/</w:t>
            </w:r>
            <w:r w:rsidR="00A602F7">
              <w:rPr>
                <w:rFonts w:ascii="Arial Narrow" w:hAnsi="Arial Narrow"/>
                <w:b/>
                <w:sz w:val="18"/>
                <w:szCs w:val="18"/>
                <w:lang w:bidi="en-US"/>
              </w:rPr>
              <w:t xml:space="preserve"> </w:t>
            </w:r>
            <w:r w:rsidR="00D91956">
              <w:rPr>
                <w:rFonts w:ascii="Arial Narrow" w:hAnsi="Arial Narrow"/>
                <w:b/>
                <w:sz w:val="18"/>
                <w:szCs w:val="18"/>
                <w:lang w:bidi="en-US"/>
              </w:rPr>
              <w:t>Industriebauten</w:t>
            </w:r>
            <w:r w:rsidR="00A602F7">
              <w:rPr>
                <w:rFonts w:ascii="Arial Narrow" w:hAnsi="Arial Narrow"/>
                <w:b/>
                <w:sz w:val="18"/>
                <w:szCs w:val="18"/>
                <w:lang w:bidi="en-US"/>
              </w:rPr>
              <w:t xml:space="preserve"> </w:t>
            </w:r>
            <w:r w:rsidR="00D91956">
              <w:rPr>
                <w:rFonts w:ascii="Arial Narrow" w:hAnsi="Arial Narrow"/>
                <w:b/>
                <w:sz w:val="18"/>
                <w:szCs w:val="18"/>
                <w:lang w:bidi="en-US"/>
              </w:rPr>
              <w:t>/</w:t>
            </w:r>
            <w:r w:rsidR="00A602F7">
              <w:rPr>
                <w:rFonts w:ascii="Arial Narrow" w:hAnsi="Arial Narrow"/>
                <w:b/>
                <w:sz w:val="18"/>
                <w:szCs w:val="18"/>
                <w:lang w:bidi="en-US"/>
              </w:rPr>
              <w:t xml:space="preserve"> </w:t>
            </w:r>
            <w:r w:rsidR="00D91956">
              <w:rPr>
                <w:rFonts w:ascii="Arial Narrow" w:hAnsi="Arial Narrow"/>
                <w:b/>
                <w:sz w:val="18"/>
                <w:szCs w:val="18"/>
                <w:lang w:bidi="en-US"/>
              </w:rPr>
              <w:t>Lagerräume</w:t>
            </w:r>
            <w:sdt>
              <w:sdtPr>
                <w:alias w:val="   "/>
                <w:tag w:val="   "/>
                <w:id w:val="-723369269"/>
                <w:lock w:val="sdtLocked"/>
                <w:placeholder>
                  <w:docPart w:val="872D9ACF5E8943D4ABE548ED7E8115E3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</w:t>
                </w:r>
              </w:sdtContent>
            </w:sdt>
          </w:p>
        </w:tc>
      </w:tr>
      <w:tr w:rsidR="009841C7" w14:paraId="4D5785D3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40425F87" w14:textId="77777777" w:rsidR="009841C7" w:rsidRPr="00D91956" w:rsidRDefault="00D91956" w:rsidP="00AB57AC">
            <w:pPr>
              <w:pStyle w:val="Textkrper"/>
              <w:pBdr>
                <w:bottom w:val="single" w:sz="4" w:space="1" w:color="auto"/>
              </w:pBdr>
              <w:tabs>
                <w:tab w:val="left" w:pos="1805"/>
                <w:tab w:val="left" w:pos="5120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D91956">
              <w:rPr>
                <w:rFonts w:ascii="Arial Narrow" w:hAnsi="Arial Narrow"/>
                <w:sz w:val="18"/>
                <w:szCs w:val="18"/>
                <w:lang w:bidi="en-US"/>
              </w:rPr>
              <w:t>Bruttogeschossfläche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 xml:space="preserve"> m</w:t>
            </w:r>
            <w:r w:rsidRPr="00D91956">
              <w:rPr>
                <w:rFonts w:ascii="Arial Narrow" w:hAnsi="Arial Narrow"/>
                <w:sz w:val="18"/>
                <w:szCs w:val="18"/>
                <w:vertAlign w:val="superscript"/>
                <w:lang w:bidi="en-US"/>
              </w:rPr>
              <w:t>2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sdt>
              <w:sdtPr>
                <w:alias w:val="   "/>
                <w:tag w:val="   "/>
                <w:id w:val="580641086"/>
                <w:lock w:val="sdtLocked"/>
                <w:placeholder>
                  <w:docPart w:val="BA82EE06A3EF44869F9672D432120F82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Gewerbeanteil m</w:t>
            </w:r>
            <w:r w:rsidRPr="00D91956">
              <w:rPr>
                <w:rFonts w:ascii="Arial Narrow" w:hAnsi="Arial Narrow"/>
                <w:sz w:val="18"/>
                <w:szCs w:val="18"/>
                <w:vertAlign w:val="superscript"/>
                <w:lang w:bidi="en-US"/>
              </w:rPr>
              <w:t>2</w:t>
            </w:r>
            <w:r w:rsid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072170700"/>
                <w:lock w:val="sdtLocked"/>
                <w:placeholder>
                  <w:docPart w:val="26513C78A52841AAB18790A93762B7FD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73035E" w14:paraId="73FA4225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31B5C9F1" w14:textId="77777777" w:rsidR="0073035E" w:rsidRPr="00516C97" w:rsidRDefault="0073035E" w:rsidP="00516C97">
            <w:pPr>
              <w:pStyle w:val="Textkrper"/>
              <w:pBdr>
                <w:top w:val="single" w:sz="12" w:space="1" w:color="auto"/>
              </w:pBdr>
              <w:tabs>
                <w:tab w:val="left" w:pos="3419"/>
                <w:tab w:val="left" w:pos="6785"/>
              </w:tabs>
              <w:spacing w:before="80" w:after="60"/>
              <w:rPr>
                <w:rFonts w:ascii="Arial Narrow" w:hAnsi="Arial Narrow"/>
                <w:b/>
                <w:sz w:val="2"/>
                <w:szCs w:val="2"/>
                <w:lang w:bidi="en-US"/>
              </w:rPr>
            </w:pPr>
          </w:p>
          <w:p w14:paraId="2610F7AC" w14:textId="77777777" w:rsidR="0073035E" w:rsidRPr="00555ECC" w:rsidRDefault="0073035E" w:rsidP="00555ECC">
            <w:pPr>
              <w:pStyle w:val="Textkrper"/>
              <w:tabs>
                <w:tab w:val="left" w:pos="3419"/>
                <w:tab w:val="left" w:pos="6785"/>
              </w:tabs>
              <w:rPr>
                <w:rFonts w:ascii="Arial Narrow" w:hAnsi="Arial Narrow"/>
                <w:sz w:val="2"/>
                <w:szCs w:val="2"/>
                <w:lang w:bidi="en-US"/>
              </w:rPr>
            </w:pPr>
          </w:p>
        </w:tc>
      </w:tr>
      <w:tr w:rsidR="005D7C74" w:rsidRPr="005221C3" w14:paraId="40548CEE" w14:textId="77777777" w:rsidTr="00B948D5">
        <w:trPr>
          <w:trHeight w:val="288"/>
          <w:jc w:val="center"/>
        </w:trPr>
        <w:tc>
          <w:tcPr>
            <w:tcW w:w="10023" w:type="dxa"/>
            <w:gridSpan w:val="2"/>
            <w:shd w:val="clear" w:color="auto" w:fill="595959" w:themeFill="text1" w:themeFillTint="A6"/>
            <w:vAlign w:val="center"/>
          </w:tcPr>
          <w:p w14:paraId="62C87C47" w14:textId="77777777" w:rsidR="005D7C74" w:rsidRPr="005221C3" w:rsidRDefault="005D7C74" w:rsidP="00555ECC">
            <w:pPr>
              <w:pStyle w:val="berschrift3"/>
              <w:numPr>
                <w:ilvl w:val="0"/>
                <w:numId w:val="1"/>
              </w:numPr>
              <w:ind w:left="378" w:hanging="350"/>
              <w:jc w:val="left"/>
              <w:rPr>
                <w:rFonts w:ascii="Arial Narrow" w:hAnsi="Arial Narrow" w:cs="Tahoma"/>
                <w:lang w:bidi="en-US"/>
              </w:rPr>
            </w:pPr>
            <w:r>
              <w:rPr>
                <w:rFonts w:ascii="Arial Narrow" w:hAnsi="Arial Narrow" w:cs="Tahoma"/>
                <w:lang w:bidi="en-US"/>
              </w:rPr>
              <w:t>Unterschriften</w:t>
            </w:r>
          </w:p>
        </w:tc>
      </w:tr>
      <w:tr w:rsidR="005D7C74" w14:paraId="2061D7DE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06AF57D6" w14:textId="77777777" w:rsidR="005D7C74" w:rsidRDefault="005D7C74" w:rsidP="005D7C74">
            <w:pPr>
              <w:pStyle w:val="Textkrper"/>
              <w:tabs>
                <w:tab w:val="left" w:pos="3419"/>
                <w:tab w:val="left" w:pos="6785"/>
              </w:tabs>
              <w:spacing w:before="120"/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5D7C74">
              <w:rPr>
                <w:rFonts w:ascii="Arial Narrow" w:hAnsi="Arial Narrow"/>
                <w:b/>
                <w:sz w:val="18"/>
                <w:szCs w:val="18"/>
                <w:lang w:bidi="en-US"/>
              </w:rPr>
              <w:t xml:space="preserve">Die Unterzeichnenden bestätigen die Vollständigkeit und Richtigkeit der Unterlagen und </w:t>
            </w:r>
            <w:proofErr w:type="gramStart"/>
            <w:r w:rsidRPr="005D7C74">
              <w:rPr>
                <w:rFonts w:ascii="Arial Narrow" w:hAnsi="Arial Narrow"/>
                <w:b/>
                <w:sz w:val="18"/>
                <w:szCs w:val="18"/>
                <w:lang w:bidi="en-US"/>
              </w:rPr>
              <w:t>Angaben</w:t>
            </w:r>
            <w:proofErr w:type="gramEnd"/>
          </w:p>
          <w:p w14:paraId="0FC96A43" w14:textId="77777777" w:rsidR="005D7C74" w:rsidRDefault="005D7C74" w:rsidP="004C437C">
            <w:pPr>
              <w:pStyle w:val="Textkrper"/>
              <w:tabs>
                <w:tab w:val="left" w:pos="1966"/>
                <w:tab w:val="left" w:pos="4943"/>
                <w:tab w:val="left" w:pos="7636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 xml:space="preserve">Ort, Datum 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Bauherrschaft oder</w:t>
            </w:r>
            <w:r w:rsidRPr="00656F83">
              <w:rPr>
                <w:rFonts w:ascii="Arial Narrow" w:hAnsi="Arial Narrow"/>
                <w:sz w:val="18"/>
                <w:szCs w:val="18"/>
                <w:lang w:bidi="en-US"/>
              </w:rPr>
              <w:tab/>
              <w:t>Grundeigentümer/in</w:t>
            </w:r>
            <w:r w:rsidRPr="00656F83">
              <w:rPr>
                <w:rFonts w:ascii="Arial Narrow" w:hAnsi="Arial Narrow"/>
                <w:sz w:val="18"/>
                <w:szCs w:val="18"/>
                <w:lang w:bidi="en-US"/>
              </w:rPr>
              <w:tab/>
              <w:t>Projektverfasser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/in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br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Pr="00656F83">
              <w:rPr>
                <w:rFonts w:ascii="Arial Narrow" w:hAnsi="Arial Narrow"/>
                <w:sz w:val="18"/>
                <w:szCs w:val="18"/>
                <w:lang w:bidi="en-US"/>
              </w:rPr>
              <w:t>bevollmächtigte Person</w:t>
            </w:r>
          </w:p>
          <w:p w14:paraId="3CFE44B0" w14:textId="79E0B4BA" w:rsidR="00BD0DA6" w:rsidRDefault="00BD0DA6" w:rsidP="004C437C">
            <w:pPr>
              <w:pStyle w:val="Textkrper"/>
              <w:tabs>
                <w:tab w:val="left" w:pos="1966"/>
                <w:tab w:val="left" w:pos="4943"/>
                <w:tab w:val="left" w:pos="7636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  <w:p w14:paraId="3C822BA5" w14:textId="0BEA9C02" w:rsidR="00C93135" w:rsidRDefault="00C93135" w:rsidP="004C437C">
            <w:pPr>
              <w:pStyle w:val="Textkrper"/>
              <w:tabs>
                <w:tab w:val="left" w:pos="1966"/>
                <w:tab w:val="left" w:pos="4943"/>
                <w:tab w:val="left" w:pos="7636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  <w:p w14:paraId="426FC1DB" w14:textId="77777777" w:rsidR="002E7509" w:rsidRDefault="002E7509" w:rsidP="004C437C">
            <w:pPr>
              <w:pStyle w:val="Textkrper"/>
              <w:tabs>
                <w:tab w:val="left" w:pos="1966"/>
                <w:tab w:val="left" w:pos="4943"/>
                <w:tab w:val="left" w:pos="7636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  <w:p w14:paraId="019DDE32" w14:textId="77777777" w:rsidR="00BD0DA6" w:rsidRPr="005D7C74" w:rsidRDefault="00BD0DA6" w:rsidP="004C437C">
            <w:pPr>
              <w:pStyle w:val="Textkrper"/>
              <w:tabs>
                <w:tab w:val="left" w:pos="1966"/>
                <w:tab w:val="left" w:pos="4943"/>
                <w:tab w:val="left" w:pos="7636"/>
              </w:tabs>
              <w:spacing w:before="120"/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</w:p>
        </w:tc>
      </w:tr>
      <w:tr w:rsidR="005179E3" w:rsidRPr="005221C3" w14:paraId="610A39D0" w14:textId="77777777" w:rsidTr="00B948D5">
        <w:trPr>
          <w:trHeight w:val="288"/>
          <w:jc w:val="center"/>
        </w:trPr>
        <w:tc>
          <w:tcPr>
            <w:tcW w:w="10023" w:type="dxa"/>
            <w:gridSpan w:val="2"/>
            <w:shd w:val="clear" w:color="auto" w:fill="595959" w:themeFill="text1" w:themeFillTint="A6"/>
            <w:vAlign w:val="center"/>
          </w:tcPr>
          <w:p w14:paraId="64A31FDC" w14:textId="77777777" w:rsidR="005179E3" w:rsidRPr="00555ECC" w:rsidRDefault="008F003C" w:rsidP="005179E3">
            <w:pPr>
              <w:pStyle w:val="berschrift3"/>
              <w:numPr>
                <w:ilvl w:val="0"/>
                <w:numId w:val="1"/>
              </w:numPr>
              <w:ind w:left="387" w:hanging="387"/>
              <w:jc w:val="left"/>
              <w:rPr>
                <w:rFonts w:ascii="Arial Narrow" w:hAnsi="Arial Narrow" w:cs="Tahoma"/>
                <w:lang w:bidi="en-US"/>
              </w:rPr>
            </w:pPr>
            <w:r>
              <w:rPr>
                <w:rFonts w:ascii="Arial Narrow" w:hAnsi="Arial Narrow" w:cs="Tahoma"/>
                <w:lang w:bidi="en-US"/>
              </w:rPr>
              <w:lastRenderedPageBreak/>
              <w:t>Angaben zum Bauvorhaben</w:t>
            </w:r>
            <w:r w:rsidR="005179E3">
              <w:rPr>
                <w:rFonts w:ascii="Arial Narrow" w:hAnsi="Arial Narrow" w:cs="Tahoma"/>
                <w:lang w:bidi="en-US"/>
              </w:rPr>
              <w:t>, Baukosten</w:t>
            </w:r>
          </w:p>
        </w:tc>
      </w:tr>
      <w:tr w:rsidR="005179E3" w14:paraId="4791EBFA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6058BE85" w14:textId="0E510C4F" w:rsidR="005179E3" w:rsidRPr="00C859B3" w:rsidRDefault="005A3601" w:rsidP="005A3601">
            <w:pPr>
              <w:pStyle w:val="Textkrper"/>
              <w:tabs>
                <w:tab w:val="left" w:pos="3419"/>
                <w:tab w:val="left" w:pos="6785"/>
              </w:tabs>
              <w:rPr>
                <w:rFonts w:ascii="Arial Narrow" w:hAnsi="Arial Narrow"/>
                <w:sz w:val="20"/>
                <w:szCs w:val="20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Geschosse, Wohneinheiten</w:t>
            </w:r>
            <w:r w:rsidR="00C859B3"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 </w:t>
            </w:r>
            <w:r w:rsidR="00C859B3" w:rsidRPr="00C859B3">
              <w:rPr>
                <w:rFonts w:ascii="Arial Narrow" w:hAnsi="Arial Narrow"/>
                <w:bCs/>
                <w:sz w:val="22"/>
                <w:szCs w:val="22"/>
                <w:lang w:bidi="en-US"/>
              </w:rPr>
              <w:t>(</w:t>
            </w:r>
            <w:r w:rsidR="00C859B3">
              <w:rPr>
                <w:rFonts w:ascii="Arial Narrow" w:hAnsi="Arial Narrow"/>
                <w:sz w:val="18"/>
                <w:szCs w:val="18"/>
                <w:lang w:bidi="en-US"/>
              </w:rPr>
              <w:t>Anzahl Geschosse, inkl. EG und DG/Attika</w:t>
            </w:r>
            <w:r w:rsidR="00C859B3">
              <w:rPr>
                <w:rFonts w:ascii="Arial Narrow" w:hAnsi="Arial Narrow"/>
                <w:sz w:val="20"/>
                <w:szCs w:val="20"/>
                <w:lang w:bidi="en-US"/>
              </w:rPr>
              <w:t>)</w:t>
            </w:r>
          </w:p>
        </w:tc>
      </w:tr>
      <w:tr w:rsidR="005A3601" w14:paraId="1F5E8A37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10B23316" w14:textId="77777777" w:rsidR="005A3601" w:rsidRPr="005A3601" w:rsidRDefault="005A3601" w:rsidP="005A3601">
            <w:pPr>
              <w:pStyle w:val="Textkrper"/>
              <w:tabs>
                <w:tab w:val="left" w:pos="3419"/>
                <w:tab w:val="left" w:pos="6785"/>
              </w:tabs>
              <w:rPr>
                <w:rFonts w:ascii="Arial Narrow" w:hAnsi="Arial Narrow"/>
                <w:sz w:val="2"/>
                <w:szCs w:val="2"/>
                <w:lang w:bidi="en-US"/>
              </w:rPr>
            </w:pPr>
          </w:p>
        </w:tc>
      </w:tr>
      <w:tr w:rsidR="005A3601" w14:paraId="45833CEE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2"/>
              <w:gridCol w:w="1962"/>
              <w:gridCol w:w="1961"/>
              <w:gridCol w:w="1961"/>
              <w:gridCol w:w="1961"/>
            </w:tblGrid>
            <w:tr w:rsidR="005A3601" w14:paraId="6C420577" w14:textId="77777777" w:rsidTr="004A3234">
              <w:trPr>
                <w:trHeight w:val="266"/>
              </w:trPr>
              <w:tc>
                <w:tcPr>
                  <w:tcW w:w="1962" w:type="dxa"/>
                  <w:tcBorders>
                    <w:top w:val="nil"/>
                    <w:bottom w:val="single" w:sz="4" w:space="0" w:color="auto"/>
                  </w:tcBorders>
                </w:tcPr>
                <w:p w14:paraId="08E934CE" w14:textId="77777777" w:rsidR="005A3601" w:rsidRDefault="005A3601" w:rsidP="00B1122F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Wohneinheiten</w:t>
                  </w:r>
                </w:p>
              </w:tc>
              <w:tc>
                <w:tcPr>
                  <w:tcW w:w="1962" w:type="dxa"/>
                  <w:tcBorders>
                    <w:top w:val="nil"/>
                    <w:bottom w:val="single" w:sz="4" w:space="0" w:color="auto"/>
                  </w:tcBorders>
                </w:tcPr>
                <w:p w14:paraId="759B679F" w14:textId="77777777" w:rsidR="005A3601" w:rsidRDefault="005A3601" w:rsidP="00E11797">
                  <w:pPr>
                    <w:pStyle w:val="Textkrper"/>
                    <w:tabs>
                      <w:tab w:val="left" w:pos="3419"/>
                      <w:tab w:val="left" w:pos="6785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Anzahl Zimmer</w:t>
                  </w:r>
                </w:p>
              </w:tc>
              <w:tc>
                <w:tcPr>
                  <w:tcW w:w="1961" w:type="dxa"/>
                  <w:tcBorders>
                    <w:top w:val="nil"/>
                    <w:bottom w:val="single" w:sz="4" w:space="0" w:color="auto"/>
                  </w:tcBorders>
                </w:tcPr>
                <w:p w14:paraId="65E34615" w14:textId="77777777" w:rsidR="005A3601" w:rsidRDefault="005A3601" w:rsidP="00E11797">
                  <w:pPr>
                    <w:pStyle w:val="Textkrper"/>
                    <w:tabs>
                      <w:tab w:val="left" w:pos="3419"/>
                      <w:tab w:val="left" w:pos="6785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Stockwerk(e)</w:t>
                  </w:r>
                </w:p>
              </w:tc>
              <w:tc>
                <w:tcPr>
                  <w:tcW w:w="1961" w:type="dxa"/>
                  <w:tcBorders>
                    <w:top w:val="nil"/>
                    <w:bottom w:val="single" w:sz="4" w:space="0" w:color="auto"/>
                  </w:tcBorders>
                </w:tcPr>
                <w:p w14:paraId="5B046F44" w14:textId="77777777" w:rsidR="005A3601" w:rsidRDefault="005A3601" w:rsidP="00E11797">
                  <w:pPr>
                    <w:pStyle w:val="Textkrper"/>
                    <w:tabs>
                      <w:tab w:val="left" w:pos="3419"/>
                      <w:tab w:val="left" w:pos="6785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Lage </w:t>
                  </w:r>
                  <w:r w:rsidRPr="00E11797">
                    <w:rPr>
                      <w:rFonts w:ascii="Arial Narrow" w:hAnsi="Arial Narrow"/>
                      <w:sz w:val="14"/>
                      <w:szCs w:val="14"/>
                      <w:lang w:bidi="en-US"/>
                    </w:rPr>
                    <w:t>(links, mitte, rechts</w:t>
                  </w:r>
                  <w:r w:rsidR="00315DD1">
                    <w:rPr>
                      <w:rFonts w:ascii="Arial Narrow" w:hAnsi="Arial Narrow"/>
                      <w:sz w:val="14"/>
                      <w:szCs w:val="14"/>
                      <w:lang w:bidi="en-US"/>
                    </w:rPr>
                    <w:t xml:space="preserve"> vom Hauseingang</w:t>
                  </w:r>
                  <w:r w:rsidRPr="00E11797">
                    <w:rPr>
                      <w:rFonts w:ascii="Arial Narrow" w:hAnsi="Arial Narrow"/>
                      <w:sz w:val="14"/>
                      <w:szCs w:val="14"/>
                      <w:lang w:bidi="en-US"/>
                    </w:rPr>
                    <w:t>)</w:t>
                  </w:r>
                </w:p>
              </w:tc>
              <w:tc>
                <w:tcPr>
                  <w:tcW w:w="1961" w:type="dxa"/>
                  <w:tcBorders>
                    <w:top w:val="nil"/>
                    <w:bottom w:val="single" w:sz="4" w:space="0" w:color="auto"/>
                  </w:tcBorders>
                </w:tcPr>
                <w:p w14:paraId="542D6329" w14:textId="77777777" w:rsidR="005A3601" w:rsidRDefault="005A3601" w:rsidP="00E11797">
                  <w:pPr>
                    <w:pStyle w:val="Textkrper"/>
                    <w:tabs>
                      <w:tab w:val="left" w:pos="3419"/>
                      <w:tab w:val="left" w:pos="6785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Fläche m</w:t>
                  </w:r>
                  <w:r w:rsidRPr="005A3601">
                    <w:rPr>
                      <w:rFonts w:ascii="Arial Narrow" w:hAnsi="Arial Narrow"/>
                      <w:sz w:val="18"/>
                      <w:szCs w:val="18"/>
                      <w:vertAlign w:val="superscript"/>
                      <w:lang w:bidi="en-US"/>
                    </w:rPr>
                    <w:t>2</w:t>
                  </w:r>
                </w:p>
              </w:tc>
            </w:tr>
            <w:tr w:rsidR="005A3601" w14:paraId="4957A430" w14:textId="77777777" w:rsidTr="005A3601">
              <w:trPr>
                <w:trHeight w:val="243"/>
              </w:trPr>
              <w:tc>
                <w:tcPr>
                  <w:tcW w:w="1962" w:type="dxa"/>
                  <w:tcBorders>
                    <w:top w:val="single" w:sz="4" w:space="0" w:color="auto"/>
                  </w:tcBorders>
                </w:tcPr>
                <w:p w14:paraId="3BD8A3D0" w14:textId="77777777" w:rsidR="005A3601" w:rsidRDefault="00E11797" w:rsidP="00E11797">
                  <w:pPr>
                    <w:pStyle w:val="Textkrper"/>
                    <w:numPr>
                      <w:ilvl w:val="0"/>
                      <w:numId w:val="7"/>
                    </w:numPr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Wohneinheit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</w:tcBorders>
                </w:tcPr>
                <w:p w14:paraId="01112687" w14:textId="77777777" w:rsidR="005A3601" w:rsidRPr="00B55E0D" w:rsidRDefault="00CA3BCC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521558815"/>
                      <w:lock w:val="sdtLocked"/>
                      <w:placeholder>
                        <w:docPart w:val="B51B399F912D4B8FB8583333A4DA112B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  <w:tcBorders>
                    <w:top w:val="single" w:sz="4" w:space="0" w:color="auto"/>
                  </w:tcBorders>
                </w:tcPr>
                <w:p w14:paraId="09FFB2DB" w14:textId="77777777" w:rsidR="005A3601" w:rsidRPr="00B55E0D" w:rsidRDefault="00CA3BCC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183279076"/>
                      <w:lock w:val="sdtLocked"/>
                      <w:placeholder>
                        <w:docPart w:val="3D748FA4CCDD44538EFA94A086E4D031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  <w:tcBorders>
                    <w:top w:val="single" w:sz="4" w:space="0" w:color="auto"/>
                  </w:tcBorders>
                </w:tcPr>
                <w:p w14:paraId="317D3CAC" w14:textId="77777777" w:rsidR="005A3601" w:rsidRPr="00B55E0D" w:rsidRDefault="00CA3BCC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367107604"/>
                      <w:placeholder>
                        <w:docPart w:val="6F842088D3CA463980222213CEE74595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  <w:tcBorders>
                    <w:top w:val="single" w:sz="4" w:space="0" w:color="auto"/>
                  </w:tcBorders>
                </w:tcPr>
                <w:p w14:paraId="2C8D71E8" w14:textId="77777777" w:rsidR="005A3601" w:rsidRPr="00B55E0D" w:rsidRDefault="00CA3BCC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823242384"/>
                      <w:placeholder>
                        <w:docPart w:val="C4FC90585DB649C692DD59681EBC2E6E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5A3601" w14:paraId="2F37144D" w14:textId="77777777" w:rsidTr="005A3601">
              <w:trPr>
                <w:trHeight w:val="252"/>
              </w:trPr>
              <w:tc>
                <w:tcPr>
                  <w:tcW w:w="1962" w:type="dxa"/>
                </w:tcPr>
                <w:p w14:paraId="4242B1E5" w14:textId="77777777" w:rsidR="005A3601" w:rsidRDefault="00E11797" w:rsidP="00E11797">
                  <w:pPr>
                    <w:pStyle w:val="Textkrper"/>
                    <w:numPr>
                      <w:ilvl w:val="0"/>
                      <w:numId w:val="7"/>
                    </w:numPr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Wohneinheit</w:t>
                  </w:r>
                </w:p>
              </w:tc>
              <w:tc>
                <w:tcPr>
                  <w:tcW w:w="1962" w:type="dxa"/>
                </w:tcPr>
                <w:p w14:paraId="13AF884B" w14:textId="77777777" w:rsidR="005A3601" w:rsidRPr="00B55E0D" w:rsidRDefault="00CA3BCC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352300947"/>
                      <w:placeholder>
                        <w:docPart w:val="7EAD872D44124E5B9D49A280A587A070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500C6084" w14:textId="77777777" w:rsidR="005A3601" w:rsidRPr="00B55E0D" w:rsidRDefault="00CA3BCC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2120016878"/>
                      <w:placeholder>
                        <w:docPart w:val="63E76CBB199D46E99BDCA6CD2D9F146A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05DF756F" w14:textId="77777777" w:rsidR="005A3601" w:rsidRPr="00B55E0D" w:rsidRDefault="00CA3BCC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415937898"/>
                      <w:placeholder>
                        <w:docPart w:val="6E5FCE5BE1D64B76AEB3AC297D97B1ED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68A8CFC1" w14:textId="77777777" w:rsidR="005A3601" w:rsidRPr="00B55E0D" w:rsidRDefault="00CA3BCC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62880142"/>
                      <w:placeholder>
                        <w:docPart w:val="D1458F214F3D4919ABDF9742A0398179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5A3601" w14:paraId="3C6A30DB" w14:textId="77777777" w:rsidTr="005A3601">
              <w:trPr>
                <w:trHeight w:val="243"/>
              </w:trPr>
              <w:tc>
                <w:tcPr>
                  <w:tcW w:w="1962" w:type="dxa"/>
                </w:tcPr>
                <w:p w14:paraId="6F12AB1B" w14:textId="77777777" w:rsidR="00E11797" w:rsidRPr="00E11797" w:rsidRDefault="00E11797" w:rsidP="00E11797">
                  <w:pPr>
                    <w:pStyle w:val="Textkrper"/>
                    <w:numPr>
                      <w:ilvl w:val="0"/>
                      <w:numId w:val="7"/>
                    </w:numPr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Wohneinheit</w:t>
                  </w:r>
                </w:p>
              </w:tc>
              <w:tc>
                <w:tcPr>
                  <w:tcW w:w="1962" w:type="dxa"/>
                </w:tcPr>
                <w:p w14:paraId="3A3B228B" w14:textId="77777777" w:rsidR="005A3601" w:rsidRPr="00B55E0D" w:rsidRDefault="00CA3BCC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412854269"/>
                      <w:placeholder>
                        <w:docPart w:val="538AC182FEA44FC29C1596162657D524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09A91287" w14:textId="77777777" w:rsidR="005A3601" w:rsidRPr="00B55E0D" w:rsidRDefault="00CA3BCC" w:rsidP="00343E3F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686981345"/>
                      <w:placeholder>
                        <w:docPart w:val="0B5AE539D881485C920D8150A70E2096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343E3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  <w:r w:rsidR="00343E3F" w:rsidRPr="00343E3F">
                    <w:t xml:space="preserve"> </w:t>
                  </w:r>
                </w:p>
              </w:tc>
              <w:tc>
                <w:tcPr>
                  <w:tcW w:w="1961" w:type="dxa"/>
                </w:tcPr>
                <w:p w14:paraId="36388B54" w14:textId="77777777" w:rsidR="005A3601" w:rsidRPr="00B55E0D" w:rsidRDefault="00CA3BCC" w:rsidP="00B1122F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447773544"/>
                      <w:placeholder>
                        <w:docPart w:val="B93F3DBF678E41D09B5F7BDEEB31BF4D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343E3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3245D787" w14:textId="77777777" w:rsidR="00343E3F" w:rsidRPr="00343E3F" w:rsidRDefault="00CA3BCC" w:rsidP="00343E3F">
                  <w:pPr>
                    <w:pStyle w:val="Textkrper"/>
                    <w:tabs>
                      <w:tab w:val="left" w:pos="3419"/>
                      <w:tab w:val="left" w:pos="6785"/>
                    </w:tabs>
                  </w:pPr>
                  <w:sdt>
                    <w:sdtPr>
                      <w:alias w:val="   "/>
                      <w:tag w:val="   "/>
                      <w:id w:val="1163359364"/>
                      <w:placeholder>
                        <w:docPart w:val="B1689F9D8D8149EBA3C5E2C9CCF7C747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343E3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5A3601" w14:paraId="11911754" w14:textId="77777777" w:rsidTr="005A3601">
              <w:trPr>
                <w:trHeight w:val="252"/>
              </w:trPr>
              <w:tc>
                <w:tcPr>
                  <w:tcW w:w="1962" w:type="dxa"/>
                </w:tcPr>
                <w:p w14:paraId="50E12117" w14:textId="77777777" w:rsidR="005A3601" w:rsidRDefault="00E11797" w:rsidP="00E11797">
                  <w:pPr>
                    <w:pStyle w:val="Textkrper"/>
                    <w:numPr>
                      <w:ilvl w:val="0"/>
                      <w:numId w:val="7"/>
                    </w:numPr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Wohneinheit</w:t>
                  </w:r>
                </w:p>
              </w:tc>
              <w:tc>
                <w:tcPr>
                  <w:tcW w:w="1962" w:type="dxa"/>
                </w:tcPr>
                <w:p w14:paraId="67BF5FE5" w14:textId="77777777" w:rsidR="005A3601" w:rsidRPr="00B55E0D" w:rsidRDefault="00CA3BCC" w:rsidP="00B1122F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438189231"/>
                      <w:placeholder>
                        <w:docPart w:val="9595F0C5708D4C6F82074DA3D0167CE3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343E3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33CECDA7" w14:textId="77777777" w:rsidR="005A3601" w:rsidRPr="00B55E0D" w:rsidRDefault="00CA3BCC" w:rsidP="00B1122F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967246204"/>
                      <w:placeholder>
                        <w:docPart w:val="2AD96241D0B14464BCDBBEFD0BCED2E9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343E3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1FB44401" w14:textId="77777777" w:rsidR="005A3601" w:rsidRPr="00B55E0D" w:rsidRDefault="00CA3BCC" w:rsidP="00B1122F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933867527"/>
                      <w:placeholder>
                        <w:docPart w:val="49025199EDEF4F3691BEE1CA64BCD620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343E3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61A1A703" w14:textId="77777777" w:rsidR="005A3601" w:rsidRPr="00B55E0D" w:rsidRDefault="00CA3BCC" w:rsidP="00343E3F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885219017"/>
                      <w:placeholder>
                        <w:docPart w:val="06361D198C394533B10789B84F043A74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343E3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</w:tbl>
          <w:p w14:paraId="0638A0F3" w14:textId="77777777" w:rsidR="00E11797" w:rsidRPr="00E11797" w:rsidRDefault="00E11797" w:rsidP="00E11797">
            <w:pPr>
              <w:pStyle w:val="Textkrper"/>
              <w:tabs>
                <w:tab w:val="left" w:pos="3419"/>
                <w:tab w:val="left" w:pos="6785"/>
              </w:tabs>
              <w:spacing w:before="60"/>
              <w:rPr>
                <w:rFonts w:ascii="Arial Narrow" w:hAnsi="Arial Narrow"/>
                <w:sz w:val="14"/>
                <w:szCs w:val="14"/>
                <w:lang w:bidi="en-US"/>
              </w:rPr>
            </w:pPr>
            <w:r w:rsidRPr="00E11797">
              <w:rPr>
                <w:rFonts w:ascii="Arial Narrow" w:hAnsi="Arial Narrow"/>
                <w:sz w:val="14"/>
                <w:szCs w:val="14"/>
                <w:lang w:bidi="en-US"/>
              </w:rPr>
              <w:t>Bei Gebäuden mit fünf und mehr Wohneinheiten, oder bei mehreren Gebäuden ist ein Verzeichnis mit oben erwähnten Angaben beizulegen.</w:t>
            </w:r>
          </w:p>
        </w:tc>
      </w:tr>
      <w:tr w:rsidR="00D43F35" w14:paraId="07C7C625" w14:textId="77777777" w:rsidTr="00B948D5">
        <w:trPr>
          <w:trHeight w:val="670"/>
          <w:jc w:val="center"/>
        </w:trPr>
        <w:tc>
          <w:tcPr>
            <w:tcW w:w="10023" w:type="dxa"/>
            <w:gridSpan w:val="2"/>
            <w:vAlign w:val="bottom"/>
          </w:tcPr>
          <w:p w14:paraId="56C54835" w14:textId="77777777" w:rsidR="00D43F35" w:rsidRPr="00B55E0D" w:rsidRDefault="00D43F35" w:rsidP="00E11797">
            <w:pPr>
              <w:pStyle w:val="Textkrper"/>
              <w:pBdr>
                <w:top w:val="single" w:sz="12" w:space="1" w:color="auto"/>
              </w:pBdr>
              <w:tabs>
                <w:tab w:val="left" w:pos="3419"/>
                <w:tab w:val="left" w:pos="5494"/>
                <w:tab w:val="left" w:pos="7636"/>
                <w:tab w:val="right" w:pos="9708"/>
              </w:tabs>
              <w:spacing w:before="80" w:after="60"/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 w:rsidRPr="00B55E0D">
              <w:rPr>
                <w:rFonts w:ascii="Arial Narrow" w:hAnsi="Arial Narrow"/>
                <w:b/>
                <w:sz w:val="22"/>
                <w:szCs w:val="22"/>
                <w:lang w:bidi="en-US"/>
              </w:rPr>
              <w:t>Konstruktion, Materialwahl und Farbgebung der Baute</w:t>
            </w:r>
            <w:r w:rsidRPr="00B55E0D">
              <w:rPr>
                <w:rFonts w:ascii="Arial Narrow" w:hAnsi="Arial Narrow"/>
                <w:b/>
                <w:sz w:val="22"/>
                <w:szCs w:val="22"/>
                <w:lang w:bidi="en-US"/>
              </w:rPr>
              <w:tab/>
            </w:r>
            <w:r w:rsidRPr="00B55E0D">
              <w:rPr>
                <w:rFonts w:ascii="Arial Narrow" w:hAnsi="Arial Narrow"/>
                <w:b/>
                <w:sz w:val="18"/>
                <w:szCs w:val="18"/>
                <w:lang w:bidi="en-US"/>
              </w:rPr>
              <w:t xml:space="preserve">Bauart:  </w:t>
            </w:r>
            <w:sdt>
              <w:sdtPr>
                <w:rPr>
                  <w:rFonts w:ascii="Arial Narrow" w:hAnsi="Arial Narrow"/>
                  <w:b/>
                  <w:sz w:val="18"/>
                  <w:szCs w:val="18"/>
                  <w:lang w:bidi="en-US"/>
                </w:rPr>
                <w:id w:val="-4291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hint="eastAsia"/>
                    <w:b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Pr="00B55E0D">
              <w:rPr>
                <w:rFonts w:ascii="Arial Narrow" w:hAnsi="Arial Narrow" w:cs="Tahoma"/>
                <w:sz w:val="18"/>
                <w:szCs w:val="18"/>
                <w:lang w:bidi="en-US"/>
              </w:rPr>
              <w:t>Massivbau</w:t>
            </w:r>
            <w:r w:rsidRPr="00B55E0D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-87970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Pr="00B55E0D">
              <w:rPr>
                <w:rFonts w:ascii="Arial Narrow" w:hAnsi="Arial Narrow" w:cs="Tahoma"/>
                <w:sz w:val="18"/>
                <w:szCs w:val="18"/>
                <w:lang w:bidi="en-US"/>
              </w:rPr>
              <w:t>Holzbau</w:t>
            </w:r>
            <w:r w:rsidRPr="00B55E0D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-193049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Pr="00B55E0D">
              <w:rPr>
                <w:rFonts w:ascii="Arial Narrow" w:hAnsi="Arial Narrow" w:cs="Tahoma"/>
                <w:sz w:val="18"/>
                <w:szCs w:val="18"/>
                <w:lang w:bidi="en-US"/>
              </w:rPr>
              <w:t>andere</w:t>
            </w:r>
          </w:p>
          <w:p w14:paraId="696FF99C" w14:textId="77777777" w:rsidR="00D43F35" w:rsidRPr="00B55E0D" w:rsidRDefault="00D43F35" w:rsidP="00AB57AC">
            <w:pPr>
              <w:pStyle w:val="Textkrper"/>
              <w:pBdr>
                <w:bottom w:val="single" w:sz="4" w:space="1" w:color="auto"/>
              </w:pBdr>
              <w:tabs>
                <w:tab w:val="left" w:pos="3419"/>
                <w:tab w:val="left" w:pos="5494"/>
                <w:tab w:val="left" w:pos="7636"/>
                <w:tab w:val="right" w:pos="9708"/>
              </w:tabs>
              <w:spacing w:before="80" w:after="60"/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 w:rsidRPr="00B55E0D">
              <w:rPr>
                <w:rFonts w:ascii="Arial Narrow" w:hAnsi="Arial Narrow"/>
                <w:sz w:val="18"/>
                <w:szCs w:val="18"/>
                <w:lang w:bidi="en-US"/>
              </w:rPr>
              <w:t>Aussenwände</w:t>
            </w:r>
            <w:r w:rsidR="00B55E0D" w:rsidRP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709310241"/>
                <w:lock w:val="sdtLocked"/>
                <w:placeholder>
                  <w:docPart w:val="5F63C99C93624F99B6CE8C5A730917E6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179E3" w:rsidRPr="005221C3" w14:paraId="76FEFCB5" w14:textId="77777777" w:rsidTr="00B948D5">
        <w:trPr>
          <w:trHeight w:hRule="exact" w:val="471"/>
          <w:jc w:val="center"/>
        </w:trPr>
        <w:tc>
          <w:tcPr>
            <w:tcW w:w="10023" w:type="dxa"/>
            <w:gridSpan w:val="2"/>
            <w:vAlign w:val="bottom"/>
          </w:tcPr>
          <w:p w14:paraId="16091F35" w14:textId="77777777" w:rsidR="005179E3" w:rsidRPr="00B55E0D" w:rsidRDefault="00B1122F" w:rsidP="00AB57AC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B55E0D">
              <w:rPr>
                <w:rFonts w:ascii="Arial Narrow" w:hAnsi="Arial Narrow"/>
                <w:sz w:val="18"/>
                <w:szCs w:val="18"/>
                <w:lang w:bidi="en-US"/>
              </w:rPr>
              <w:t>Fenster</w:t>
            </w:r>
            <w:r w:rsidR="00B55E0D" w:rsidRPr="00B55E0D">
              <w:rPr>
                <w:rStyle w:val="Formatvorlage1"/>
              </w:rPr>
              <w:t xml:space="preserve"> </w:t>
            </w:r>
            <w:r w:rsidR="007025C8" w:rsidRPr="00B1215B">
              <w:rPr>
                <w:szCs w:val="18"/>
                <w:shd w:val="clear" w:color="auto" w:fill="FFFFFF" w:themeFill="background1"/>
                <w:lang w:bidi="en-US"/>
              </w:rPr>
              <w:t xml:space="preserve"> </w:t>
            </w:r>
            <w:sdt>
              <w:sdtPr>
                <w:alias w:val="   "/>
                <w:tag w:val="   "/>
                <w:id w:val="1079945066"/>
                <w:placeholder>
                  <w:docPart w:val="491C08A3FEFE41CC9FEDFAC9AEA11F1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179E3" w:rsidRPr="005221C3" w14:paraId="1D965F3C" w14:textId="77777777" w:rsidTr="00B948D5">
        <w:trPr>
          <w:trHeight w:hRule="exact" w:val="420"/>
          <w:jc w:val="center"/>
        </w:trPr>
        <w:tc>
          <w:tcPr>
            <w:tcW w:w="10023" w:type="dxa"/>
            <w:gridSpan w:val="2"/>
            <w:vAlign w:val="bottom"/>
          </w:tcPr>
          <w:p w14:paraId="2F319E65" w14:textId="77777777" w:rsidR="005179E3" w:rsidRPr="00B55E0D" w:rsidRDefault="002A09A2" w:rsidP="00AB57AC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B55E0D">
              <w:rPr>
                <w:rFonts w:ascii="Arial Narrow" w:hAnsi="Arial Narrow"/>
                <w:sz w:val="18"/>
                <w:szCs w:val="18"/>
                <w:lang w:bidi="en-US"/>
              </w:rPr>
              <w:t>Dach</w:t>
            </w:r>
            <w:r w:rsidR="00B55E0D" w:rsidRP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422223336"/>
                <w:placeholder>
                  <w:docPart w:val="5654493AD813438087C49FF9D54CFF06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2A09A2" w:rsidRPr="005221C3" w14:paraId="7B1A737D" w14:textId="77777777" w:rsidTr="00B948D5">
        <w:trPr>
          <w:trHeight w:val="47"/>
          <w:jc w:val="center"/>
        </w:trPr>
        <w:tc>
          <w:tcPr>
            <w:tcW w:w="10023" w:type="dxa"/>
            <w:gridSpan w:val="2"/>
            <w:vAlign w:val="bottom"/>
          </w:tcPr>
          <w:p w14:paraId="6C119F55" w14:textId="77777777" w:rsidR="00AA3942" w:rsidRPr="00D91956" w:rsidRDefault="00AA3942" w:rsidP="00D91956">
            <w:pPr>
              <w:pStyle w:val="Textkrper"/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2"/>
                <w:szCs w:val="2"/>
                <w:lang w:bidi="en-US"/>
              </w:rPr>
            </w:pPr>
          </w:p>
        </w:tc>
      </w:tr>
      <w:tr w:rsidR="002A09A2" w:rsidRPr="005221C3" w14:paraId="4345CBB5" w14:textId="77777777" w:rsidTr="00B948D5">
        <w:trPr>
          <w:trHeight w:hRule="exact" w:val="290"/>
          <w:jc w:val="center"/>
        </w:trPr>
        <w:tc>
          <w:tcPr>
            <w:tcW w:w="10023" w:type="dxa"/>
            <w:gridSpan w:val="2"/>
            <w:vAlign w:val="bottom"/>
          </w:tcPr>
          <w:p w14:paraId="40CD8D1A" w14:textId="77777777" w:rsidR="002A09A2" w:rsidRDefault="00AA3942" w:rsidP="00D91956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4"/>
                <w:szCs w:val="14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P</w:t>
            </w:r>
            <w:r w:rsidR="002A09A2" w:rsidRPr="002A09A2">
              <w:rPr>
                <w:rFonts w:ascii="Arial Narrow" w:hAnsi="Arial Narrow"/>
                <w:b/>
                <w:sz w:val="22"/>
                <w:szCs w:val="22"/>
                <w:lang w:bidi="en-US"/>
              </w:rPr>
              <w:t>arkplätze</w:t>
            </w:r>
            <w:r w:rsidR="002A09A2"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 </w:t>
            </w:r>
            <w:r w:rsidR="002A09A2" w:rsidRPr="002A09A2">
              <w:rPr>
                <w:rFonts w:ascii="Arial Narrow" w:hAnsi="Arial Narrow"/>
                <w:sz w:val="14"/>
                <w:szCs w:val="14"/>
                <w:lang w:bidi="en-US"/>
              </w:rPr>
              <w:t>(bei grösseren Bauvorhaben ist eine separate Parkplatzberechnung beizulegen)</w:t>
            </w:r>
          </w:p>
          <w:p w14:paraId="28AB00AE" w14:textId="77777777" w:rsidR="005D3BD3" w:rsidRDefault="005D3BD3" w:rsidP="005179E3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</w:tc>
      </w:tr>
      <w:tr w:rsidR="005179E3" w:rsidRPr="005221C3" w14:paraId="7046D9A1" w14:textId="77777777" w:rsidTr="00E82C4F">
        <w:trPr>
          <w:trHeight w:hRule="exact" w:val="1163"/>
          <w:jc w:val="center"/>
        </w:trPr>
        <w:tc>
          <w:tcPr>
            <w:tcW w:w="10023" w:type="dxa"/>
            <w:gridSpan w:val="2"/>
            <w:vAlign w:val="bottom"/>
          </w:tcPr>
          <w:tbl>
            <w:tblPr>
              <w:tblStyle w:val="Tabellenraster"/>
              <w:tblW w:w="980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1"/>
              <w:gridCol w:w="1961"/>
              <w:gridCol w:w="1961"/>
              <w:gridCol w:w="1962"/>
              <w:gridCol w:w="1962"/>
            </w:tblGrid>
            <w:tr w:rsidR="005D3BD3" w:rsidRPr="005D3BD3" w14:paraId="1EF0B9C9" w14:textId="77777777" w:rsidTr="00D43F35">
              <w:trPr>
                <w:trHeight w:val="255"/>
              </w:trPr>
              <w:tc>
                <w:tcPr>
                  <w:tcW w:w="1961" w:type="dxa"/>
                  <w:vAlign w:val="center"/>
                </w:tcPr>
                <w:p w14:paraId="67A4B6F1" w14:textId="77777777" w:rsidR="005D3BD3" w:rsidRPr="005D3BD3" w:rsidRDefault="005D3BD3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14:paraId="350B33BD" w14:textId="77777777" w:rsidR="005D3BD3" w:rsidRPr="005D3BD3" w:rsidRDefault="008F003C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gedeckte Parkplätze</w:t>
                  </w:r>
                </w:p>
              </w:tc>
              <w:tc>
                <w:tcPr>
                  <w:tcW w:w="1961" w:type="dxa"/>
                  <w:vAlign w:val="center"/>
                </w:tcPr>
                <w:p w14:paraId="09CC9AA0" w14:textId="77777777" w:rsidR="005D3BD3" w:rsidRPr="005D3BD3" w:rsidRDefault="008F003C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i</w:t>
                  </w:r>
                  <w:r w:rsidR="005D3BD3" w:rsidRPr="005D3BD3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m Freien</w:t>
                  </w:r>
                </w:p>
              </w:tc>
              <w:tc>
                <w:tcPr>
                  <w:tcW w:w="1962" w:type="dxa"/>
                  <w:vAlign w:val="center"/>
                </w:tcPr>
                <w:p w14:paraId="0954B21D" w14:textId="77777777" w:rsidR="005D3BD3" w:rsidRPr="005D3BD3" w:rsidRDefault="005D3BD3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</w:pPr>
                  <w:r w:rsidRPr="005D3BD3"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  <w:t>Total</w:t>
                  </w:r>
                </w:p>
              </w:tc>
              <w:tc>
                <w:tcPr>
                  <w:tcW w:w="1962" w:type="dxa"/>
                </w:tcPr>
                <w:p w14:paraId="1141A8AD" w14:textId="77777777" w:rsidR="005D3BD3" w:rsidRPr="005D3BD3" w:rsidRDefault="005D3BD3" w:rsidP="005D3BD3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 w:rsidRPr="005D3BD3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davon für Besucher</w:t>
                  </w:r>
                </w:p>
              </w:tc>
            </w:tr>
            <w:tr w:rsidR="005D3BD3" w:rsidRPr="005D3BD3" w14:paraId="5718CC57" w14:textId="77777777" w:rsidTr="00D43F35">
              <w:trPr>
                <w:trHeight w:val="255"/>
              </w:trPr>
              <w:tc>
                <w:tcPr>
                  <w:tcW w:w="1961" w:type="dxa"/>
                  <w:vAlign w:val="center"/>
                </w:tcPr>
                <w:p w14:paraId="14140BB2" w14:textId="77777777" w:rsidR="005D3BD3" w:rsidRPr="005D3BD3" w:rsidRDefault="005D3BD3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Vorhande</w:t>
                  </w:r>
                  <w:r w:rsidR="001A79C4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ne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 Parkplätze</w:t>
                  </w:r>
                </w:p>
              </w:tc>
              <w:tc>
                <w:tcPr>
                  <w:tcW w:w="1961" w:type="dxa"/>
                  <w:vAlign w:val="center"/>
                </w:tcPr>
                <w:p w14:paraId="60115D91" w14:textId="77777777" w:rsidR="005D3BD3" w:rsidRPr="005D3BD3" w:rsidRDefault="00CA3BCC" w:rsidP="006C131F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567381851"/>
                      <w:lock w:val="sdtLocked"/>
                      <w:placeholder>
                        <w:docPart w:val="040D5B5EABFE4E55B634E5526E08A392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6C131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  <w:vAlign w:val="center"/>
                </w:tcPr>
                <w:p w14:paraId="153F5C78" w14:textId="77777777" w:rsidR="005D3BD3" w:rsidRPr="005D3BD3" w:rsidRDefault="00CA3BCC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430666144"/>
                      <w:placeholder>
                        <w:docPart w:val="338187253BA544F282AAECF78BD1935C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2" w:type="dxa"/>
                  <w:vAlign w:val="center"/>
                </w:tcPr>
                <w:p w14:paraId="3ACB2470" w14:textId="77777777" w:rsidR="005D3BD3" w:rsidRPr="005D3BD3" w:rsidRDefault="00CA3BCC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303123041"/>
                      <w:placeholder>
                        <w:docPart w:val="11C8539C2C284B4BBBC14A0BB469A1A3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2" w:type="dxa"/>
                </w:tcPr>
                <w:p w14:paraId="1E41A30C" w14:textId="77777777" w:rsidR="005D3BD3" w:rsidRPr="005D3BD3" w:rsidRDefault="00CA3BCC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828319350"/>
                      <w:placeholder>
                        <w:docPart w:val="277440EB4F4A46108D81F44E0415390A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5D3BD3" w:rsidRPr="005D3BD3" w14:paraId="433C2F8C" w14:textId="77777777" w:rsidTr="00D43F35">
              <w:trPr>
                <w:trHeight w:val="266"/>
              </w:trPr>
              <w:tc>
                <w:tcPr>
                  <w:tcW w:w="1961" w:type="dxa"/>
                  <w:vAlign w:val="center"/>
                </w:tcPr>
                <w:p w14:paraId="6D63FC4C" w14:textId="77777777" w:rsidR="005D3BD3" w:rsidRPr="005D3BD3" w:rsidRDefault="005D3BD3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Projektierte Parkplätze</w:t>
                  </w:r>
                </w:p>
              </w:tc>
              <w:tc>
                <w:tcPr>
                  <w:tcW w:w="1961" w:type="dxa"/>
                  <w:vAlign w:val="center"/>
                </w:tcPr>
                <w:p w14:paraId="2FD2CF85" w14:textId="77777777" w:rsidR="005D3BD3" w:rsidRPr="005D3BD3" w:rsidRDefault="00CA3BCC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986886907"/>
                      <w:placeholder>
                        <w:docPart w:val="15693802876042369DA6A1C6FDF57442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  <w:vAlign w:val="center"/>
                </w:tcPr>
                <w:p w14:paraId="456FE7F9" w14:textId="77777777" w:rsidR="005D3BD3" w:rsidRPr="005D3BD3" w:rsidRDefault="00CA3BCC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552421283"/>
                      <w:placeholder>
                        <w:docPart w:val="810D9C52D27D49C2BEBA026FFC9A89CA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2" w:type="dxa"/>
                  <w:vAlign w:val="center"/>
                </w:tcPr>
                <w:p w14:paraId="7123204F" w14:textId="77777777" w:rsidR="005D3BD3" w:rsidRPr="005D3BD3" w:rsidRDefault="00CA3BCC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324272371"/>
                      <w:placeholder>
                        <w:docPart w:val="8AC1A85B78324B4CA1EAAA14CC62EBC5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2" w:type="dxa"/>
                </w:tcPr>
                <w:p w14:paraId="6B9B6345" w14:textId="77777777" w:rsidR="005D3BD3" w:rsidRPr="005D3BD3" w:rsidRDefault="00CA3BCC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054700639"/>
                      <w:placeholder>
                        <w:docPart w:val="E89ED30386DE408DB6CECE2C37AA57EE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5D3BD3" w:rsidRPr="005D3BD3" w14:paraId="0B524091" w14:textId="77777777" w:rsidTr="002E7509">
              <w:trPr>
                <w:trHeight w:val="284"/>
              </w:trPr>
              <w:tc>
                <w:tcPr>
                  <w:tcW w:w="1961" w:type="dxa"/>
                  <w:vAlign w:val="center"/>
                </w:tcPr>
                <w:p w14:paraId="76F8F3D5" w14:textId="77777777" w:rsidR="005D3BD3" w:rsidRPr="00AA3942" w:rsidRDefault="003D1326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  <w:t>Total Parkplätze</w:t>
                  </w:r>
                </w:p>
              </w:tc>
              <w:tc>
                <w:tcPr>
                  <w:tcW w:w="1961" w:type="dxa"/>
                  <w:vAlign w:val="center"/>
                </w:tcPr>
                <w:p w14:paraId="47AF3AC0" w14:textId="77777777" w:rsidR="005D3BD3" w:rsidRPr="005D3BD3" w:rsidRDefault="00CA3BCC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484983816"/>
                      <w:placeholder>
                        <w:docPart w:val="C7D99F42691444E595BC4C66F8867712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  <w:vAlign w:val="center"/>
                </w:tcPr>
                <w:p w14:paraId="286DA1B5" w14:textId="77777777" w:rsidR="005D3BD3" w:rsidRPr="005D3BD3" w:rsidRDefault="00CA3BCC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300117211"/>
                      <w:placeholder>
                        <w:docPart w:val="E3E2DC94FB874F14BF44FF75A78A443C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2" w:type="dxa"/>
                  <w:vAlign w:val="center"/>
                </w:tcPr>
                <w:p w14:paraId="10E15AF3" w14:textId="77777777" w:rsidR="005D3BD3" w:rsidRPr="005D3BD3" w:rsidRDefault="00CA3BCC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577399202"/>
                      <w:placeholder>
                        <w:docPart w:val="7FF82BC3EDF54C41A4D4B65122C8D42F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2" w:type="dxa"/>
                </w:tcPr>
                <w:p w14:paraId="306AC69D" w14:textId="77777777" w:rsidR="005D3BD3" w:rsidRPr="005D3BD3" w:rsidRDefault="00CA3BCC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741211338"/>
                      <w:placeholder>
                        <w:docPart w:val="498E92951C08406192F5DF62A52F8FC3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</w:tbl>
          <w:p w14:paraId="6D83B1BF" w14:textId="77777777" w:rsidR="005179E3" w:rsidRPr="005D3BD3" w:rsidRDefault="005179E3" w:rsidP="005179E3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</w:p>
        </w:tc>
      </w:tr>
      <w:tr w:rsidR="007530E5" w:rsidRPr="005221C3" w14:paraId="4B8CE839" w14:textId="77777777" w:rsidTr="00781DF6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5147D395" w14:textId="38730FA3" w:rsidR="007530E5" w:rsidRPr="00E07AF6" w:rsidRDefault="007530E5" w:rsidP="00781DF6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spacing w:line="480" w:lineRule="auto"/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Flächenberechnungen </w:t>
            </w:r>
            <w:r w:rsidRPr="002A09A2">
              <w:rPr>
                <w:rFonts w:ascii="Arial Narrow" w:hAnsi="Arial Narrow"/>
                <w:sz w:val="14"/>
                <w:szCs w:val="14"/>
                <w:lang w:bidi="en-US"/>
              </w:rPr>
              <w:t>(</w:t>
            </w:r>
            <w:r>
              <w:rPr>
                <w:rFonts w:ascii="Arial Narrow" w:hAnsi="Arial Narrow"/>
                <w:sz w:val="14"/>
                <w:szCs w:val="14"/>
                <w:lang w:bidi="en-US"/>
              </w:rPr>
              <w:t>zur Ermittlung der Anschlussgebühren)</w:t>
            </w:r>
          </w:p>
        </w:tc>
      </w:tr>
      <w:tr w:rsidR="007530E5" w:rsidRPr="005221C3" w14:paraId="265C6AD5" w14:textId="77777777" w:rsidTr="002E7509">
        <w:trPr>
          <w:trHeight w:val="715"/>
          <w:jc w:val="center"/>
        </w:trPr>
        <w:tc>
          <w:tcPr>
            <w:tcW w:w="10023" w:type="dxa"/>
            <w:gridSpan w:val="2"/>
            <w:vAlign w:val="bottom"/>
          </w:tcPr>
          <w:tbl>
            <w:tblPr>
              <w:tblStyle w:val="Tabellenraster"/>
              <w:tblW w:w="981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30"/>
              <w:gridCol w:w="1985"/>
            </w:tblGrid>
            <w:tr w:rsidR="00744EC5" w14:paraId="3D66E88D" w14:textId="77777777" w:rsidTr="00C859B3">
              <w:trPr>
                <w:trHeight w:val="255"/>
              </w:trPr>
              <w:tc>
                <w:tcPr>
                  <w:tcW w:w="7830" w:type="dxa"/>
                  <w:tcBorders>
                    <w:top w:val="single" w:sz="4" w:space="0" w:color="auto"/>
                  </w:tcBorders>
                  <w:vAlign w:val="center"/>
                </w:tcPr>
                <w:p w14:paraId="54E2DCA4" w14:textId="3B886EF2" w:rsidR="00744EC5" w:rsidRDefault="00744EC5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Geschossfläche nach SIA 416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062125B" w14:textId="3517C513" w:rsidR="00744EC5" w:rsidRDefault="00CA3BCC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  <w:lang w:bidi="en-US"/>
                      </w:rPr>
                      <w:alias w:val="   "/>
                      <w:tag w:val="   "/>
                      <w:id w:val="-1555534086"/>
                      <w:placeholder>
                        <w:docPart w:val="08B851E67854468D816EBB74F1DCE2A8"/>
                      </w:placeholder>
                      <w:text/>
                    </w:sdtPr>
                    <w:sdtEndPr/>
                    <w:sdtContent>
                      <w:r w:rsidR="00994F63">
                        <w:rPr>
                          <w:rFonts w:ascii="Arial Narrow" w:hAnsi="Arial Narrow"/>
                          <w:sz w:val="18"/>
                          <w:szCs w:val="18"/>
                          <w:lang w:bidi="en-US"/>
                        </w:rPr>
                        <w:t xml:space="preserve">                                 m2</w:t>
                      </w:r>
                    </w:sdtContent>
                  </w:sdt>
                </w:p>
              </w:tc>
            </w:tr>
            <w:tr w:rsidR="00B53DAD" w14:paraId="216197AB" w14:textId="77777777" w:rsidTr="00C859B3">
              <w:trPr>
                <w:trHeight w:val="255"/>
              </w:trPr>
              <w:tc>
                <w:tcPr>
                  <w:tcW w:w="7830" w:type="dxa"/>
                  <w:tcBorders>
                    <w:top w:val="single" w:sz="4" w:space="0" w:color="auto"/>
                  </w:tcBorders>
                  <w:vAlign w:val="center"/>
                </w:tcPr>
                <w:p w14:paraId="08AD15CB" w14:textId="40CC151C" w:rsidR="00B53DAD" w:rsidRDefault="00B53DAD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Gebäudevolumen nach SIA 416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329B069" w14:textId="5A505E72" w:rsidR="00B53DAD" w:rsidRDefault="00CA3BCC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  <w:lang w:bidi="en-US"/>
                      </w:rPr>
                      <w:alias w:val="   "/>
                      <w:tag w:val="   "/>
                      <w:id w:val="203070456"/>
                      <w:placeholder>
                        <w:docPart w:val="4E7F41D86C8542FD8032040757C71A63"/>
                      </w:placeholder>
                      <w:text/>
                    </w:sdtPr>
                    <w:sdtEndPr/>
                    <w:sdtContent>
                      <w:r w:rsidR="00B53DAD">
                        <w:rPr>
                          <w:rFonts w:ascii="Arial Narrow" w:hAnsi="Arial Narrow"/>
                          <w:sz w:val="18"/>
                          <w:szCs w:val="18"/>
                          <w:lang w:bidi="en-US"/>
                        </w:rPr>
                        <w:t xml:space="preserve">                                 m3</w:t>
                      </w:r>
                    </w:sdtContent>
                  </w:sdt>
                </w:p>
              </w:tc>
            </w:tr>
            <w:tr w:rsidR="00B53DAD" w14:paraId="626D6A4E" w14:textId="77777777" w:rsidTr="00C859B3">
              <w:trPr>
                <w:trHeight w:val="255"/>
              </w:trPr>
              <w:tc>
                <w:tcPr>
                  <w:tcW w:w="7830" w:type="dxa"/>
                  <w:tcBorders>
                    <w:top w:val="single" w:sz="4" w:space="0" w:color="auto"/>
                  </w:tcBorders>
                  <w:vAlign w:val="center"/>
                </w:tcPr>
                <w:p w14:paraId="5236E131" w14:textId="32784F11" w:rsidR="00B53DAD" w:rsidRDefault="00B53DAD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Energiebezugsfläche EBF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E69F875" w14:textId="0FB0AC7E" w:rsidR="00B53DAD" w:rsidRDefault="00CA3BCC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  <w:lang w:bidi="en-US"/>
                      </w:rPr>
                      <w:alias w:val="   "/>
                      <w:tag w:val="   "/>
                      <w:id w:val="1728577815"/>
                      <w:placeholder>
                        <w:docPart w:val="327060C59431497399893FAAE2E66054"/>
                      </w:placeholder>
                      <w:text/>
                    </w:sdtPr>
                    <w:sdtEndPr/>
                    <w:sdtContent>
                      <w:r w:rsidR="00B53DAD">
                        <w:rPr>
                          <w:rFonts w:ascii="Arial Narrow" w:hAnsi="Arial Narrow"/>
                          <w:sz w:val="18"/>
                          <w:szCs w:val="18"/>
                          <w:lang w:bidi="en-US"/>
                        </w:rPr>
                        <w:t xml:space="preserve">                                 m2</w:t>
                      </w:r>
                    </w:sdtContent>
                  </w:sdt>
                </w:p>
              </w:tc>
            </w:tr>
            <w:tr w:rsidR="00744EC5" w14:paraId="6B5A66D3" w14:textId="77777777" w:rsidTr="00744EC5">
              <w:trPr>
                <w:trHeight w:val="245"/>
              </w:trPr>
              <w:tc>
                <w:tcPr>
                  <w:tcW w:w="7830" w:type="dxa"/>
                  <w:vAlign w:val="center"/>
                </w:tcPr>
                <w:p w14:paraId="2FF44B9B" w14:textId="10BFBB30" w:rsidR="00744EC5" w:rsidRDefault="00744EC5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Gebäudegrundfläche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882C208" w14:textId="13602685" w:rsidR="00744EC5" w:rsidRDefault="00CA3BCC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  <w:lang w:bidi="en-US"/>
                      </w:rPr>
                      <w:alias w:val="   "/>
                      <w:tag w:val="   "/>
                      <w:id w:val="1664586293"/>
                      <w:placeholder>
                        <w:docPart w:val="D751019238264F00BDFAE4DA1D7B5360"/>
                      </w:placeholder>
                      <w:text/>
                    </w:sdtPr>
                    <w:sdtEndPr/>
                    <w:sdtContent>
                      <w:r w:rsidR="00994F63">
                        <w:rPr>
                          <w:rFonts w:ascii="Arial Narrow" w:hAnsi="Arial Narrow"/>
                          <w:sz w:val="18"/>
                          <w:szCs w:val="18"/>
                          <w:lang w:bidi="en-US"/>
                        </w:rPr>
                        <w:t xml:space="preserve">                                 m2</w:t>
                      </w:r>
                    </w:sdtContent>
                  </w:sdt>
                </w:p>
              </w:tc>
            </w:tr>
            <w:tr w:rsidR="00B53DAD" w14:paraId="14EE4AA4" w14:textId="77777777" w:rsidTr="00744EC5">
              <w:trPr>
                <w:trHeight w:val="245"/>
              </w:trPr>
              <w:tc>
                <w:tcPr>
                  <w:tcW w:w="7830" w:type="dxa"/>
                  <w:vAlign w:val="center"/>
                </w:tcPr>
                <w:p w14:paraId="54039863" w14:textId="26AAB2BD" w:rsidR="00B53DAD" w:rsidRDefault="00B53DAD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 w:rsidRPr="00F1621B">
                    <w:rPr>
                      <w:rFonts w:ascii="Arial Narrow" w:hAnsi="Arial Narrow"/>
                      <w:bCs/>
                      <w:sz w:val="18"/>
                      <w:szCs w:val="18"/>
                      <w:lang w:bidi="en-US"/>
                    </w:rPr>
                    <w:t>In die Kanalisation entwässerte Aussenfläche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8F9DF0A" w14:textId="177A1719" w:rsidR="00B53DAD" w:rsidRDefault="00CA3BCC" w:rsidP="00B53DAD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  <w:lang w:bidi="en-US"/>
                      </w:rPr>
                      <w:alias w:val="   "/>
                      <w:tag w:val="   "/>
                      <w:id w:val="1422832322"/>
                      <w:placeholder>
                        <w:docPart w:val="0AD3DCCFF6D745248D65DBCB8C14B3B1"/>
                      </w:placeholder>
                      <w:text/>
                    </w:sdtPr>
                    <w:sdtEndPr/>
                    <w:sdtContent>
                      <w:r w:rsidR="00B53DAD">
                        <w:rPr>
                          <w:rFonts w:ascii="Arial Narrow" w:hAnsi="Arial Narrow"/>
                          <w:sz w:val="18"/>
                          <w:szCs w:val="18"/>
                          <w:lang w:bidi="en-US"/>
                        </w:rPr>
                        <w:t xml:space="preserve">                                 m2</w:t>
                      </w:r>
                    </w:sdtContent>
                  </w:sdt>
                </w:p>
              </w:tc>
            </w:tr>
            <w:tr w:rsidR="00E244E9" w14:paraId="7607553C" w14:textId="77777777" w:rsidTr="00744EC5">
              <w:trPr>
                <w:trHeight w:val="245"/>
              </w:trPr>
              <w:tc>
                <w:tcPr>
                  <w:tcW w:w="7830" w:type="dxa"/>
                  <w:vAlign w:val="center"/>
                </w:tcPr>
                <w:p w14:paraId="07FDFE52" w14:textId="6BA1A101" w:rsidR="00B53DAD" w:rsidRPr="00F1621B" w:rsidRDefault="00B53DAD" w:rsidP="00E244E9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bCs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bCs/>
                      <w:sz w:val="18"/>
                      <w:szCs w:val="18"/>
                      <w:lang w:bidi="en-US"/>
                    </w:rPr>
                    <w:t>Volumen Pool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double" w:sz="6" w:space="0" w:color="auto"/>
                  </w:tcBorders>
                  <w:vAlign w:val="center"/>
                </w:tcPr>
                <w:p w14:paraId="361245AA" w14:textId="68DE4EDE" w:rsidR="00E244E9" w:rsidRDefault="00CA3BCC" w:rsidP="00E244E9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  <w:lang w:bidi="en-US"/>
                      </w:rPr>
                      <w:alias w:val="   "/>
                      <w:tag w:val="   "/>
                      <w:id w:val="789243604"/>
                      <w:placeholder>
                        <w:docPart w:val="935DCACE11F1481C84749DD97E970306"/>
                      </w:placeholder>
                      <w:text/>
                    </w:sdtPr>
                    <w:sdtEndPr/>
                    <w:sdtContent>
                      <w:r w:rsidR="00E244E9">
                        <w:rPr>
                          <w:rFonts w:ascii="Arial Narrow" w:hAnsi="Arial Narrow"/>
                          <w:sz w:val="18"/>
                          <w:szCs w:val="18"/>
                          <w:lang w:bidi="en-US"/>
                        </w:rPr>
                        <w:t xml:space="preserve">                                 </w:t>
                      </w:r>
                      <w:r w:rsidR="00B53DAD">
                        <w:rPr>
                          <w:rFonts w:ascii="Arial Narrow" w:hAnsi="Arial Narrow"/>
                          <w:sz w:val="18"/>
                          <w:szCs w:val="18"/>
                          <w:lang w:bidi="en-US"/>
                        </w:rPr>
                        <w:t>m3</w:t>
                      </w:r>
                    </w:sdtContent>
                  </w:sdt>
                </w:p>
              </w:tc>
            </w:tr>
          </w:tbl>
          <w:p w14:paraId="19D89F1A" w14:textId="77777777" w:rsidR="007530E5" w:rsidRPr="005221C3" w:rsidRDefault="007530E5" w:rsidP="00781DF6">
            <w:pPr>
              <w:pStyle w:val="Textkrper"/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</w:tc>
      </w:tr>
      <w:tr w:rsidR="00AA3942" w:rsidRPr="005221C3" w14:paraId="5647E3E9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6917EF65" w14:textId="77777777" w:rsidR="00AA3942" w:rsidRPr="00E07AF6" w:rsidRDefault="00AA3942" w:rsidP="00E07AF6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spacing w:line="480" w:lineRule="auto"/>
            </w:pPr>
            <w:r w:rsidRPr="00AA3942">
              <w:rPr>
                <w:rFonts w:ascii="Arial Narrow" w:hAnsi="Arial Narrow"/>
                <w:b/>
                <w:sz w:val="22"/>
                <w:szCs w:val="22"/>
                <w:lang w:bidi="en-US"/>
              </w:rPr>
              <w:t>Baukosten</w:t>
            </w:r>
            <w:r w:rsidR="00E07AF6"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 </w:t>
            </w:r>
            <w:r w:rsidR="00E07AF6" w:rsidRPr="002A09A2">
              <w:rPr>
                <w:rFonts w:ascii="Arial Narrow" w:hAnsi="Arial Narrow"/>
                <w:sz w:val="14"/>
                <w:szCs w:val="14"/>
                <w:lang w:bidi="en-US"/>
              </w:rPr>
              <w:t>(</w:t>
            </w:r>
            <w:r w:rsidR="00E07AF6">
              <w:rPr>
                <w:rFonts w:ascii="Arial Narrow" w:hAnsi="Arial Narrow"/>
                <w:sz w:val="14"/>
                <w:szCs w:val="14"/>
                <w:lang w:bidi="en-US"/>
              </w:rPr>
              <w:t>Gebäude- bzw. Umbaukosten nach BKP2, ohne Land)</w:t>
            </w:r>
          </w:p>
        </w:tc>
      </w:tr>
      <w:tr w:rsidR="005179E3" w:rsidRPr="005221C3" w14:paraId="7FA12E21" w14:textId="77777777" w:rsidTr="00B948D5">
        <w:trPr>
          <w:trHeight w:val="1047"/>
          <w:jc w:val="center"/>
        </w:trPr>
        <w:tc>
          <w:tcPr>
            <w:tcW w:w="10023" w:type="dxa"/>
            <w:gridSpan w:val="2"/>
            <w:vAlign w:val="bottom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2"/>
              <w:gridCol w:w="3368"/>
              <w:gridCol w:w="294"/>
              <w:gridCol w:w="3623"/>
            </w:tblGrid>
            <w:tr w:rsidR="00C22589" w14:paraId="7D560C76" w14:textId="77777777" w:rsidTr="00D43F35">
              <w:trPr>
                <w:trHeight w:val="245"/>
              </w:trPr>
              <w:tc>
                <w:tcPr>
                  <w:tcW w:w="2492" w:type="dxa"/>
                  <w:vAlign w:val="center"/>
                </w:tcPr>
                <w:p w14:paraId="1EFF42E7" w14:textId="77777777" w:rsidR="00C22589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3368" w:type="dxa"/>
                  <w:tcBorders>
                    <w:right w:val="nil"/>
                  </w:tcBorders>
                  <w:vAlign w:val="center"/>
                </w:tcPr>
                <w:p w14:paraId="41B668EA" w14:textId="77777777" w:rsidR="00C22589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Bauvolumen in m</w:t>
                  </w:r>
                  <w:r w:rsidRPr="00E07AF6">
                    <w:rPr>
                      <w:rFonts w:ascii="Arial Narrow" w:hAnsi="Arial Narrow"/>
                      <w:sz w:val="18"/>
                      <w:szCs w:val="18"/>
                      <w:vertAlign w:val="superscript"/>
                      <w:lang w:bidi="en-US"/>
                    </w:rPr>
                    <w:t>3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 nach SIA</w:t>
                  </w:r>
                  <w:r w:rsidR="00157BC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 416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E3C06A" w14:textId="77777777" w:rsidR="00C22589" w:rsidRPr="00E07AF6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75594918" w14:textId="77777777" w:rsidR="00C22589" w:rsidRPr="00E07AF6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</w:pPr>
                  <w:r w:rsidRPr="00E07AF6"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  <w:t>ca. Baukosten</w:t>
                  </w:r>
                </w:p>
              </w:tc>
            </w:tr>
            <w:tr w:rsidR="00C22589" w14:paraId="11F2123B" w14:textId="77777777" w:rsidTr="00D43F35">
              <w:trPr>
                <w:trHeight w:val="235"/>
              </w:trPr>
              <w:tc>
                <w:tcPr>
                  <w:tcW w:w="2492" w:type="dxa"/>
                  <w:vAlign w:val="center"/>
                </w:tcPr>
                <w:p w14:paraId="6928F6B0" w14:textId="77777777" w:rsidR="00C22589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Gebäude</w:t>
                  </w:r>
                </w:p>
              </w:tc>
              <w:tc>
                <w:tcPr>
                  <w:tcW w:w="3368" w:type="dxa"/>
                  <w:tcBorders>
                    <w:right w:val="nil"/>
                  </w:tcBorders>
                  <w:vAlign w:val="center"/>
                </w:tcPr>
                <w:p w14:paraId="638CA676" w14:textId="77777777" w:rsidR="00C22589" w:rsidRDefault="00CA3BCC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99940517"/>
                      <w:lock w:val="sdtLocked"/>
                      <w:placeholder>
                        <w:docPart w:val="F2755205209840248A5CD752673AD113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DAE59E" w14:textId="77777777" w:rsidR="00C22589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362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9A7B5B0" w14:textId="77777777" w:rsidR="00C22589" w:rsidRDefault="00CA3BCC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848675675"/>
                      <w:placeholder>
                        <w:docPart w:val="3CB604BE1B114178A6D098663B6786AA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</w:t>
                      </w:r>
                    </w:sdtContent>
                  </w:sdt>
                </w:p>
              </w:tc>
            </w:tr>
            <w:tr w:rsidR="00C22589" w14:paraId="2DD510F4" w14:textId="77777777" w:rsidTr="00D43F35">
              <w:trPr>
                <w:trHeight w:val="245"/>
              </w:trPr>
              <w:tc>
                <w:tcPr>
                  <w:tcW w:w="2492" w:type="dxa"/>
                  <w:vAlign w:val="center"/>
                </w:tcPr>
                <w:p w14:paraId="0EB22D7D" w14:textId="77777777" w:rsidR="00C22589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Umgebung</w:t>
                  </w:r>
                </w:p>
              </w:tc>
              <w:tc>
                <w:tcPr>
                  <w:tcW w:w="3368" w:type="dxa"/>
                  <w:tcBorders>
                    <w:right w:val="nil"/>
                  </w:tcBorders>
                  <w:vAlign w:val="center"/>
                </w:tcPr>
                <w:p w14:paraId="6487D5E5" w14:textId="77777777" w:rsidR="00C22589" w:rsidRDefault="00CA3BCC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441449289"/>
                      <w:placeholder>
                        <w:docPart w:val="2D65E9CF38494E0EA607A52E171278ED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25A8F4" w14:textId="77777777" w:rsidR="00C22589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362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1CF6EA9" w14:textId="77777777" w:rsidR="00C22589" w:rsidRDefault="00CA3BCC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805535007"/>
                      <w:placeholder>
                        <w:docPart w:val="875B76A838044B92B635ADBC82B861A3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</w:t>
                      </w:r>
                    </w:sdtContent>
                  </w:sdt>
                </w:p>
              </w:tc>
            </w:tr>
            <w:tr w:rsidR="00C22589" w14:paraId="7EDDDE74" w14:textId="77777777" w:rsidTr="00D43F35">
              <w:trPr>
                <w:trHeight w:val="245"/>
              </w:trPr>
              <w:tc>
                <w:tcPr>
                  <w:tcW w:w="2492" w:type="dxa"/>
                  <w:vAlign w:val="center"/>
                </w:tcPr>
                <w:p w14:paraId="61F82606" w14:textId="77777777" w:rsidR="00C22589" w:rsidRPr="00E07AF6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</w:pPr>
                  <w:r w:rsidRPr="00E07AF6"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  <w:t>Total</w:t>
                  </w:r>
                </w:p>
              </w:tc>
              <w:tc>
                <w:tcPr>
                  <w:tcW w:w="3368" w:type="dxa"/>
                  <w:tcBorders>
                    <w:right w:val="nil"/>
                  </w:tcBorders>
                  <w:vAlign w:val="center"/>
                </w:tcPr>
                <w:p w14:paraId="07D795AA" w14:textId="77777777" w:rsidR="00C22589" w:rsidRDefault="00CA3BCC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979444307"/>
                      <w:placeholder>
                        <w:docPart w:val="C7BEE485B4ED415F904B89F8C9DA09C1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955A4B" w14:textId="77777777" w:rsidR="00C22589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3623" w:type="dxa"/>
                  <w:tcBorders>
                    <w:top w:val="single" w:sz="4" w:space="0" w:color="auto"/>
                    <w:left w:val="nil"/>
                    <w:bottom w:val="double" w:sz="6" w:space="0" w:color="auto"/>
                  </w:tcBorders>
                  <w:vAlign w:val="center"/>
                </w:tcPr>
                <w:p w14:paraId="20B5F0A6" w14:textId="77777777" w:rsidR="00C22589" w:rsidRDefault="00CA3BCC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304883132"/>
                      <w:placeholder>
                        <w:docPart w:val="457D4689562947DEAC0CCF7BEAD0CFF0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</w:t>
                      </w:r>
                    </w:sdtContent>
                  </w:sdt>
                </w:p>
              </w:tc>
            </w:tr>
          </w:tbl>
          <w:p w14:paraId="20ABF34A" w14:textId="77777777" w:rsidR="005179E3" w:rsidRPr="005221C3" w:rsidRDefault="005179E3" w:rsidP="00A832AB">
            <w:pPr>
              <w:pStyle w:val="Textkrper"/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</w:tc>
      </w:tr>
      <w:tr w:rsidR="00ED1C6A" w:rsidRPr="005221C3" w14:paraId="681F6048" w14:textId="77777777" w:rsidTr="00B948D5">
        <w:trPr>
          <w:trHeight w:val="181"/>
          <w:jc w:val="center"/>
        </w:trPr>
        <w:tc>
          <w:tcPr>
            <w:tcW w:w="10023" w:type="dxa"/>
            <w:gridSpan w:val="2"/>
            <w:shd w:val="clear" w:color="auto" w:fill="595959" w:themeFill="text1" w:themeFillTint="A6"/>
            <w:vAlign w:val="bottom"/>
          </w:tcPr>
          <w:p w14:paraId="3B348000" w14:textId="77777777" w:rsidR="00ED1C6A" w:rsidRPr="00ED1C6A" w:rsidRDefault="00ED1C6A" w:rsidP="00B55E0D">
            <w:pPr>
              <w:pStyle w:val="berschrift3"/>
              <w:numPr>
                <w:ilvl w:val="0"/>
                <w:numId w:val="1"/>
              </w:numPr>
              <w:ind w:left="387" w:hanging="387"/>
              <w:jc w:val="left"/>
              <w:rPr>
                <w:rFonts w:ascii="Arial Narrow" w:hAnsi="Arial Narrow"/>
                <w:b w:val="0"/>
                <w:color w:val="auto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lang w:bidi="en-US"/>
              </w:rPr>
              <w:t>Besonderheiten / Spezialbewilligungen</w:t>
            </w:r>
          </w:p>
        </w:tc>
      </w:tr>
      <w:tr w:rsidR="00DD3E91" w:rsidRPr="005221C3" w14:paraId="01D66449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16BD93A8" w14:textId="77777777" w:rsidR="00DD3E91" w:rsidRPr="00DD3E91" w:rsidRDefault="00DD3E91" w:rsidP="00DD3E91">
            <w:pPr>
              <w:pStyle w:val="Textkrper"/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DD3E91">
              <w:rPr>
                <w:rFonts w:ascii="Arial Narrow" w:hAnsi="Arial Narrow"/>
                <w:sz w:val="14"/>
                <w:szCs w:val="14"/>
              </w:rPr>
              <w:t>Die nachfolgende Liste umfasst nur die geläufigsten Besonderheiten mit den erforderlichen zusätzlichen Unterlagen.</w:t>
            </w:r>
            <w:r w:rsidR="00157BCC">
              <w:rPr>
                <w:rFonts w:ascii="Arial Narrow" w:hAnsi="Arial Narrow"/>
                <w:sz w:val="14"/>
                <w:szCs w:val="14"/>
              </w:rPr>
              <w:t xml:space="preserve"> Die Nach- bzw. Einforderung wei</w:t>
            </w:r>
            <w:r w:rsidRPr="00DD3E91">
              <w:rPr>
                <w:rFonts w:ascii="Arial Narrow" w:hAnsi="Arial Narrow"/>
                <w:sz w:val="14"/>
                <w:szCs w:val="14"/>
              </w:rPr>
              <w:t>terer Angaben/Unterlagen bleibt vorbehalten.</w:t>
            </w:r>
          </w:p>
        </w:tc>
      </w:tr>
      <w:tr w:rsidR="00DD3E91" w:rsidRPr="005221C3" w14:paraId="477A81F6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18D1E63D" w14:textId="77777777" w:rsidR="00D43F35" w:rsidRDefault="00DD3E91" w:rsidP="00D43F35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Energie</w:t>
            </w:r>
            <w:r w:rsidR="00C14886">
              <w:rPr>
                <w:rFonts w:ascii="Arial Narrow" w:hAnsi="Arial Narrow"/>
                <w:b/>
                <w:sz w:val="22"/>
                <w:szCs w:val="22"/>
                <w:lang w:bidi="en-US"/>
              </w:rPr>
              <w:t>träger für Heizung und Warmwasseraufbereitung</w:t>
            </w:r>
          </w:p>
        </w:tc>
      </w:tr>
      <w:tr w:rsidR="00C14886" w:rsidRPr="005221C3" w14:paraId="2CFF83D3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41D89601" w14:textId="77777777" w:rsidR="00C14886" w:rsidRPr="005221C3" w:rsidRDefault="00C14886" w:rsidP="00AB57AC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 xml:space="preserve">Wärmeerzeugung </w:t>
            </w:r>
            <w:r w:rsidRPr="00C14886">
              <w:rPr>
                <w:rFonts w:ascii="Arial Narrow" w:hAnsi="Arial Narrow"/>
                <w:sz w:val="14"/>
                <w:szCs w:val="14"/>
                <w:lang w:bidi="en-US"/>
              </w:rPr>
              <w:t>(Holz, WP, Öl etc.)</w:t>
            </w:r>
            <w:r>
              <w:rPr>
                <w:rFonts w:ascii="Arial Narrow" w:hAnsi="Arial Narrow"/>
                <w:sz w:val="14"/>
                <w:szCs w:val="14"/>
                <w:lang w:bidi="en-US"/>
              </w:rPr>
              <w:tab/>
              <w:t>bisher:</w:t>
            </w:r>
            <w:r w:rsidR="004C6CE9" w:rsidRPr="004C6CE9">
              <w:t xml:space="preserve"> </w:t>
            </w:r>
            <w:sdt>
              <w:sdtPr>
                <w:alias w:val="   "/>
                <w:tag w:val="   "/>
                <w:id w:val="-1854875443"/>
                <w:placeholder>
                  <w:docPart w:val="F6C0FD9F50FC461894F3E5D42439809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</w:t>
                </w:r>
              </w:sdtContent>
            </w:sdt>
            <w:r>
              <w:rPr>
                <w:rFonts w:ascii="Arial Narrow" w:hAnsi="Arial Narrow"/>
                <w:sz w:val="14"/>
                <w:szCs w:val="14"/>
                <w:lang w:bidi="en-US"/>
              </w:rPr>
              <w:tab/>
              <w:t>neu:</w:t>
            </w:r>
            <w:r w:rsidR="00B948D5" w:rsidRP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665793122"/>
                <w:placeholder>
                  <w:docPart w:val="F9D81964BCED470E93F6B8A186035EA1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</w:t>
                </w:r>
              </w:sdtContent>
            </w:sdt>
          </w:p>
        </w:tc>
      </w:tr>
      <w:tr w:rsidR="00C14886" w:rsidRPr="005221C3" w14:paraId="46080D80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6170F8DC" w14:textId="77777777" w:rsidR="00C14886" w:rsidRPr="006A22FE" w:rsidRDefault="00C14886" w:rsidP="00AB57AC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2533"/>
                <w:tab w:val="left" w:pos="2973"/>
                <w:tab w:val="left" w:pos="5417"/>
              </w:tabs>
              <w:rPr>
                <w:rFonts w:ascii="Arial Narrow" w:hAnsi="Arial Narrow"/>
                <w:sz w:val="14"/>
                <w:szCs w:val="14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Warmwasser</w:t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4"/>
                <w:szCs w:val="14"/>
                <w:lang w:bidi="en-US"/>
              </w:rPr>
              <w:t>bisher:</w:t>
            </w:r>
            <w:r w:rsidR="004C6CE9" w:rsidRPr="004C6CE9">
              <w:t xml:space="preserve"> </w:t>
            </w:r>
            <w:sdt>
              <w:sdtPr>
                <w:alias w:val="   "/>
                <w:tag w:val="   "/>
                <w:id w:val="-1827891342"/>
                <w:placeholder>
                  <w:docPart w:val="7F628333E96E4DFABD68B0353B96DF4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</w:t>
                </w:r>
              </w:sdtContent>
            </w:sdt>
            <w:r w:rsidR="00AB57AC" w:rsidRPr="00AB57AC">
              <w:rPr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4"/>
                <w:szCs w:val="14"/>
                <w:lang w:bidi="en-US"/>
              </w:rPr>
              <w:t>neu:</w:t>
            </w:r>
            <w:sdt>
              <w:sdtPr>
                <w:alias w:val="   "/>
                <w:tag w:val="   "/>
                <w:id w:val="540176337"/>
                <w:placeholder>
                  <w:docPart w:val="2579A7A6217646FC954139B47E6D4002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</w:t>
                </w:r>
              </w:sdtContent>
            </w:sdt>
            <w:r w:rsidR="006A22FE" w:rsidRPr="006A22FE">
              <w:rPr>
                <w:rFonts w:ascii="Arial Narrow" w:hAnsi="Arial Narrow"/>
                <w:sz w:val="18"/>
                <w:szCs w:val="18"/>
                <w:lang w:bidi="en-US"/>
              </w:rPr>
              <w:t xml:space="preserve">                                                                   </w:t>
            </w:r>
          </w:p>
        </w:tc>
      </w:tr>
      <w:tr w:rsidR="00C14886" w:rsidRPr="005221C3" w14:paraId="5A505BD3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3DFAD1D3" w14:textId="77777777" w:rsidR="00C14886" w:rsidRDefault="00C14886" w:rsidP="00A725E4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Brandschutzbewilligung</w:t>
            </w:r>
          </w:p>
        </w:tc>
      </w:tr>
      <w:tr w:rsidR="00C14886" w:rsidRPr="00C14886" w14:paraId="3768E6E9" w14:textId="77777777" w:rsidTr="00B948D5">
        <w:trPr>
          <w:trHeight w:hRule="exact" w:val="258"/>
          <w:jc w:val="center"/>
        </w:trPr>
        <w:tc>
          <w:tcPr>
            <w:tcW w:w="10023" w:type="dxa"/>
            <w:gridSpan w:val="2"/>
            <w:vAlign w:val="bottom"/>
          </w:tcPr>
          <w:p w14:paraId="57DF9521" w14:textId="77777777" w:rsidR="00C14886" w:rsidRPr="005221C3" w:rsidRDefault="00CA3BCC" w:rsidP="00A725E4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-214680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C14886" w:rsidRPr="00C14886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C14886">
              <w:rPr>
                <w:rFonts w:ascii="Arial Narrow" w:hAnsi="Arial Narrow"/>
                <w:sz w:val="18"/>
                <w:szCs w:val="18"/>
                <w:lang w:bidi="en-US"/>
              </w:rPr>
              <w:t>Kommunale Brandschutzbewilligung</w:t>
            </w:r>
            <w:r w:rsidR="0033284B">
              <w:rPr>
                <w:rFonts w:ascii="Arial Narrow" w:hAnsi="Arial Narrow"/>
                <w:sz w:val="18"/>
                <w:szCs w:val="18"/>
                <w:lang w:bidi="en-US"/>
              </w:rPr>
              <w:t xml:space="preserve"> </w:t>
            </w:r>
            <w:r w:rsidR="0033284B" w:rsidRPr="0033284B">
              <w:rPr>
                <w:rFonts w:ascii="Arial Narrow" w:hAnsi="Arial Narrow"/>
                <w:sz w:val="14"/>
                <w:szCs w:val="14"/>
                <w:lang w:bidi="en-US"/>
              </w:rPr>
              <w:t>(inkl. Planunterlagen 1-fach)</w:t>
            </w:r>
          </w:p>
        </w:tc>
      </w:tr>
      <w:tr w:rsidR="00C14886" w:rsidRPr="005221C3" w14:paraId="1C8055F8" w14:textId="77777777" w:rsidTr="00B948D5">
        <w:trPr>
          <w:trHeight w:val="255"/>
          <w:jc w:val="center"/>
        </w:trPr>
        <w:tc>
          <w:tcPr>
            <w:tcW w:w="10023" w:type="dxa"/>
            <w:gridSpan w:val="2"/>
            <w:vAlign w:val="bottom"/>
          </w:tcPr>
          <w:p w14:paraId="4E6F3CE7" w14:textId="77777777" w:rsidR="00C14886" w:rsidRPr="005221C3" w:rsidRDefault="00CA3BCC" w:rsidP="00A725E4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-108221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C14886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r w:rsidR="00C14886">
              <w:rPr>
                <w:rFonts w:ascii="Arial Narrow" w:hAnsi="Arial Narrow"/>
                <w:sz w:val="18"/>
                <w:szCs w:val="18"/>
                <w:lang w:bidi="en-US"/>
              </w:rPr>
              <w:t>Kantonale Brandschutzbewilligung mit Beilagen gemäss Gesuchsformular AGV</w:t>
            </w:r>
          </w:p>
        </w:tc>
      </w:tr>
      <w:tr w:rsidR="00C14886" w:rsidRPr="005221C3" w14:paraId="6D247D9F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026EBBBA" w14:textId="77777777" w:rsidR="00C14886" w:rsidRDefault="00813996" w:rsidP="00B55E0D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Liegenschaftsentwässerung</w:t>
            </w:r>
          </w:p>
        </w:tc>
      </w:tr>
      <w:tr w:rsidR="00C14886" w:rsidRPr="005221C3" w14:paraId="543B33C0" w14:textId="77777777" w:rsidTr="00B948D5">
        <w:trPr>
          <w:trHeight w:val="265"/>
          <w:jc w:val="center"/>
        </w:trPr>
        <w:tc>
          <w:tcPr>
            <w:tcW w:w="10023" w:type="dxa"/>
            <w:gridSpan w:val="2"/>
            <w:vAlign w:val="bottom"/>
          </w:tcPr>
          <w:p w14:paraId="2BF43FAA" w14:textId="77777777" w:rsidR="00C14886" w:rsidRPr="005221C3" w:rsidRDefault="001E172E" w:rsidP="004C6CE9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1450"/>
                <w:tab w:val="left" w:pos="2831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 xml:space="preserve">Schmutzwasser: 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proofErr w:type="gramStart"/>
            <w:r>
              <w:rPr>
                <w:rFonts w:ascii="Arial Narrow" w:hAnsi="Arial Narrow"/>
                <w:sz w:val="18"/>
                <w:szCs w:val="18"/>
                <w:lang w:bidi="en-US"/>
              </w:rPr>
              <w:t>An</w:t>
            </w:r>
            <w:proofErr w:type="gramEnd"/>
            <w:r>
              <w:rPr>
                <w:rFonts w:ascii="Arial Narrow" w:hAnsi="Arial Narrow"/>
                <w:sz w:val="18"/>
                <w:szCs w:val="18"/>
                <w:lang w:bidi="en-US"/>
              </w:rPr>
              <w:t xml:space="preserve"> welche öffentliche Kanalisation wird angeschlossen</w:t>
            </w:r>
            <w:r w:rsidR="00157BCC">
              <w:rPr>
                <w:rFonts w:ascii="Arial Narrow" w:hAnsi="Arial Narrow"/>
                <w:sz w:val="18"/>
                <w:szCs w:val="18"/>
                <w:lang w:bidi="en-US"/>
              </w:rPr>
              <w:t xml:space="preserve"> </w:t>
            </w:r>
            <w:r w:rsidR="00157BCC" w:rsidRPr="00157BCC">
              <w:rPr>
                <w:rFonts w:ascii="Arial Narrow" w:hAnsi="Arial Narrow"/>
                <w:sz w:val="14"/>
                <w:szCs w:val="14"/>
                <w:lang w:bidi="en-US"/>
              </w:rPr>
              <w:t>(Strassenname)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?</w:t>
            </w:r>
            <w:r w:rsidR="00B948D5" w:rsidRP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449670408"/>
                <w:placeholder>
                  <w:docPart w:val="9A87FD34CDBE400EB990F8A2FE7A6973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C14886" w:rsidRPr="005221C3" w14:paraId="0A54A829" w14:textId="77777777" w:rsidTr="00B948D5">
        <w:trPr>
          <w:trHeight w:val="293"/>
          <w:jc w:val="center"/>
        </w:trPr>
        <w:tc>
          <w:tcPr>
            <w:tcW w:w="10023" w:type="dxa"/>
            <w:gridSpan w:val="2"/>
            <w:vAlign w:val="bottom"/>
          </w:tcPr>
          <w:p w14:paraId="7E3D222A" w14:textId="77777777" w:rsidR="00C14886" w:rsidRPr="005221C3" w:rsidRDefault="001E172E" w:rsidP="006853A2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1697"/>
                <w:tab w:val="left" w:pos="3398"/>
                <w:tab w:val="left" w:pos="5099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Meteorwasser:</w:t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-19910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0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Versickerung</w:t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82377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157BCC">
              <w:rPr>
                <w:rFonts w:ascii="Arial Narrow" w:hAnsi="Arial Narrow" w:cs="Tahoma"/>
                <w:sz w:val="18"/>
                <w:szCs w:val="18"/>
                <w:lang w:bidi="en-US"/>
              </w:rPr>
              <w:t>Einleitung in Bach</w:t>
            </w:r>
            <w:r w:rsidR="00157BCC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11649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157BCC">
              <w:rPr>
                <w:rFonts w:ascii="Arial Narrow" w:hAnsi="Arial Narrow" w:cs="Tahoma"/>
                <w:sz w:val="18"/>
                <w:szCs w:val="18"/>
                <w:lang w:bidi="en-US"/>
              </w:rPr>
              <w:t>Teiltrennsystem</w:t>
            </w:r>
          </w:p>
        </w:tc>
      </w:tr>
      <w:tr w:rsidR="00813996" w:rsidRPr="005221C3" w14:paraId="33665875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6CC3ECF5" w14:textId="77777777" w:rsidR="00813996" w:rsidRDefault="00813996" w:rsidP="00B55E0D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Hochwasserschutznachweis AGV </w:t>
            </w:r>
            <w:r w:rsidRPr="00813996">
              <w:rPr>
                <w:rFonts w:ascii="Arial Narrow" w:hAnsi="Arial Narrow"/>
                <w:sz w:val="14"/>
                <w:szCs w:val="14"/>
                <w:lang w:bidi="en-US"/>
              </w:rPr>
              <w:t>(Einstufung der Parzelle gemäss Gefahrenkarte Hochwasser)</w:t>
            </w:r>
          </w:p>
        </w:tc>
      </w:tr>
      <w:tr w:rsidR="00C14886" w:rsidRPr="005221C3" w14:paraId="09B23744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785C583E" w14:textId="77777777" w:rsidR="00C14886" w:rsidRPr="005179E3" w:rsidRDefault="00CA3BCC" w:rsidP="006853A2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3540"/>
                <w:tab w:val="left" w:pos="7651"/>
                <w:tab w:val="right" w:pos="9755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131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813996">
              <w:rPr>
                <w:rFonts w:ascii="Arial Narrow" w:hAnsi="Arial Narrow"/>
                <w:sz w:val="18"/>
                <w:szCs w:val="18"/>
                <w:lang w:bidi="en-US"/>
              </w:rPr>
              <w:t xml:space="preserve">Selbstdeklaration </w:t>
            </w:r>
            <w:r w:rsidR="00813996" w:rsidRPr="00813996">
              <w:rPr>
                <w:rFonts w:ascii="Arial Narrow" w:hAnsi="Arial Narrow"/>
                <w:sz w:val="14"/>
                <w:szCs w:val="14"/>
                <w:lang w:bidi="en-US"/>
              </w:rPr>
              <w:t>(Formular AGV beilegen)</w:t>
            </w:r>
            <w:r w:rsidR="00813996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-128926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813996">
              <w:rPr>
                <w:rFonts w:ascii="Arial Narrow" w:hAnsi="Arial Narrow"/>
                <w:sz w:val="18"/>
                <w:szCs w:val="18"/>
                <w:lang w:bidi="en-US"/>
              </w:rPr>
              <w:t xml:space="preserve">Hochwasserschutznachweis </w:t>
            </w:r>
            <w:r w:rsidR="00813996" w:rsidRPr="00813996">
              <w:rPr>
                <w:rFonts w:ascii="Arial Narrow" w:hAnsi="Arial Narrow"/>
                <w:sz w:val="14"/>
                <w:szCs w:val="14"/>
                <w:lang w:bidi="en-US"/>
              </w:rPr>
              <w:t>(Formular AGV beilegen)</w:t>
            </w:r>
            <w:r w:rsidR="00813996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75455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813996">
              <w:rPr>
                <w:rFonts w:ascii="Arial Narrow" w:hAnsi="Arial Narrow"/>
                <w:sz w:val="18"/>
                <w:szCs w:val="18"/>
                <w:lang w:bidi="en-US"/>
              </w:rPr>
              <w:t xml:space="preserve">kein Nachweis erforderlich </w:t>
            </w:r>
          </w:p>
        </w:tc>
      </w:tr>
      <w:tr w:rsidR="00C205F9" w:rsidRPr="005221C3" w14:paraId="10C4B963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14FEDF2F" w14:textId="77777777" w:rsidR="00C205F9" w:rsidRDefault="00C205F9" w:rsidP="00B55E0D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Hindernisfreies Bauen</w:t>
            </w:r>
          </w:p>
        </w:tc>
      </w:tr>
      <w:tr w:rsidR="00C205F9" w:rsidRPr="005221C3" w14:paraId="786D877F" w14:textId="77777777" w:rsidTr="00B948D5">
        <w:trPr>
          <w:trHeight w:val="265"/>
          <w:jc w:val="center"/>
        </w:trPr>
        <w:tc>
          <w:tcPr>
            <w:tcW w:w="10023" w:type="dxa"/>
            <w:gridSpan w:val="2"/>
            <w:vAlign w:val="bottom"/>
          </w:tcPr>
          <w:p w14:paraId="6608BDFD" w14:textId="77777777" w:rsidR="00C205F9" w:rsidRPr="005221C3" w:rsidRDefault="00EA547D" w:rsidP="00157BCC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1450"/>
                <w:tab w:val="left" w:pos="2831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Öffentlich zugängliche Bauten und Anlagen, Gebäude mit mehr als 50 Arbeitsplätzen sowie Mehrfamilienhäuser mit vier und mehr Wohneinheiten sind nach Massgabe der Norm SIA 500 “Hindernisfreie Bauten” hindernisfrei zu erstellen.</w:t>
            </w:r>
          </w:p>
        </w:tc>
      </w:tr>
      <w:tr w:rsidR="00C205F9" w:rsidRPr="005221C3" w14:paraId="587A5AAA" w14:textId="77777777" w:rsidTr="00B948D5">
        <w:trPr>
          <w:trHeight w:val="293"/>
          <w:jc w:val="center"/>
        </w:trPr>
        <w:tc>
          <w:tcPr>
            <w:tcW w:w="10023" w:type="dxa"/>
            <w:gridSpan w:val="2"/>
            <w:vAlign w:val="bottom"/>
          </w:tcPr>
          <w:p w14:paraId="1CF40541" w14:textId="77777777" w:rsidR="00C205F9" w:rsidRPr="005221C3" w:rsidRDefault="00CA3BCC" w:rsidP="006853A2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1450"/>
                <w:tab w:val="left" w:pos="2831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139538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EA547D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trifft zu </w:t>
            </w:r>
            <w:r w:rsidR="00EA547D" w:rsidRPr="00EA547D">
              <w:rPr>
                <w:rFonts w:ascii="Arial Narrow" w:hAnsi="Arial Narrow" w:cs="Tahoma"/>
                <w:sz w:val="14"/>
                <w:szCs w:val="14"/>
                <w:lang w:bidi="en-US"/>
              </w:rPr>
              <w:t>(ein Plansatz für die Prüfung durch die procap Olten beilegen)</w:t>
            </w:r>
            <w:r w:rsidR="00C205F9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-28142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EA547D">
              <w:rPr>
                <w:rFonts w:ascii="Arial Narrow" w:hAnsi="Arial Narrow" w:cs="Tahoma"/>
                <w:sz w:val="18"/>
                <w:szCs w:val="18"/>
                <w:lang w:bidi="en-US"/>
              </w:rPr>
              <w:t>trifft nicht zu</w:t>
            </w:r>
          </w:p>
        </w:tc>
      </w:tr>
      <w:tr w:rsidR="00EA547D" w:rsidRPr="005221C3" w14:paraId="1CFE1813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68F5139B" w14:textId="77777777" w:rsidR="00EA547D" w:rsidRDefault="00EA547D" w:rsidP="00EA547D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Gesuch Kanton Aargau</w:t>
            </w:r>
          </w:p>
        </w:tc>
      </w:tr>
      <w:tr w:rsidR="00EA547D" w:rsidRPr="005221C3" w14:paraId="012F7583" w14:textId="77777777" w:rsidTr="00B948D5">
        <w:trPr>
          <w:trHeight w:hRule="exact" w:val="413"/>
          <w:jc w:val="center"/>
        </w:trPr>
        <w:tc>
          <w:tcPr>
            <w:tcW w:w="10023" w:type="dxa"/>
            <w:gridSpan w:val="2"/>
            <w:vAlign w:val="bottom"/>
          </w:tcPr>
          <w:p w14:paraId="5AEE408E" w14:textId="77777777" w:rsidR="00EA547D" w:rsidRPr="005179E3" w:rsidRDefault="00BE638A" w:rsidP="00BD43F3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3540"/>
                <w:tab w:val="left" w:pos="7651"/>
                <w:tab w:val="right" w:pos="9755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Ist die Zustimmung des Departement Bau, Verkehr und Umwelt notwendig, sind die zusätzlichen Unterlagen gemäss Gesuchsformular Kanton Aargau</w:t>
            </w:r>
            <w:r w:rsidR="00BD43F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, inkl. den nötigen Planunterlagen, </w:t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beizulegen</w:t>
            </w:r>
            <w:r w:rsidR="00157BCC">
              <w:rPr>
                <w:rFonts w:ascii="Arial Narrow" w:hAnsi="Arial Narrow"/>
                <w:sz w:val="18"/>
                <w:szCs w:val="18"/>
                <w:lang w:bidi="en-US"/>
              </w:rPr>
              <w:t>, z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.B:</w:t>
            </w:r>
          </w:p>
        </w:tc>
      </w:tr>
      <w:tr w:rsidR="00EA547D" w:rsidRPr="005221C3" w14:paraId="01FF5F29" w14:textId="77777777" w:rsidTr="00B948D5">
        <w:trPr>
          <w:trHeight w:hRule="exact" w:val="276"/>
          <w:jc w:val="center"/>
        </w:trPr>
        <w:tc>
          <w:tcPr>
            <w:tcW w:w="10023" w:type="dxa"/>
            <w:gridSpan w:val="2"/>
            <w:vAlign w:val="bottom"/>
          </w:tcPr>
          <w:p w14:paraId="14BBC19D" w14:textId="77777777" w:rsidR="00EA547D" w:rsidRPr="005179E3" w:rsidRDefault="00CA3BCC" w:rsidP="006853A2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2264"/>
                <w:tab w:val="left" w:pos="4535"/>
                <w:tab w:val="left" w:pos="6800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-122275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E638A">
              <w:rPr>
                <w:rFonts w:ascii="Arial Narrow" w:hAnsi="Arial Narrow"/>
                <w:sz w:val="18"/>
                <w:szCs w:val="18"/>
                <w:lang w:bidi="en-US"/>
              </w:rPr>
              <w:t>Bauen ausserhalb Bauzone</w:t>
            </w:r>
            <w:r w:rsidR="00BE638A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-192649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E638A">
              <w:rPr>
                <w:rFonts w:ascii="Arial Narrow" w:hAnsi="Arial Narrow"/>
                <w:sz w:val="18"/>
                <w:szCs w:val="18"/>
                <w:lang w:bidi="en-US"/>
              </w:rPr>
              <w:t>an Kantonsstrassen</w:t>
            </w:r>
            <w:r w:rsidR="00EA547D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99477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E638A">
              <w:rPr>
                <w:rFonts w:ascii="Arial Narrow" w:hAnsi="Arial Narrow" w:cs="Tahoma"/>
                <w:sz w:val="18"/>
                <w:szCs w:val="18"/>
                <w:lang w:bidi="en-US"/>
              </w:rPr>
              <w:t>Öffentliches Gewässer</w:t>
            </w:r>
            <w:r w:rsidR="00BE638A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3654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E638A">
              <w:rPr>
                <w:rFonts w:ascii="Arial Narrow" w:hAnsi="Arial Narrow" w:cs="Tahoma"/>
                <w:sz w:val="18"/>
                <w:szCs w:val="18"/>
                <w:lang w:bidi="en-US"/>
              </w:rPr>
              <w:t>Waldabstand</w:t>
            </w:r>
          </w:p>
        </w:tc>
      </w:tr>
      <w:tr w:rsidR="00C14886" w:rsidRPr="005221C3" w14:paraId="367066BB" w14:textId="77777777" w:rsidTr="00B948D5">
        <w:trPr>
          <w:trHeight w:hRule="exact" w:val="47"/>
          <w:jc w:val="center"/>
        </w:trPr>
        <w:tc>
          <w:tcPr>
            <w:tcW w:w="10023" w:type="dxa"/>
            <w:gridSpan w:val="2"/>
            <w:vAlign w:val="bottom"/>
          </w:tcPr>
          <w:p w14:paraId="3CF24C93" w14:textId="77777777" w:rsidR="00C14886" w:rsidRPr="005221C3" w:rsidRDefault="00C14886" w:rsidP="00B55E0D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</w:tc>
      </w:tr>
      <w:tr w:rsidR="00BE638A" w:rsidRPr="005221C3" w14:paraId="59A964C5" w14:textId="77777777" w:rsidTr="00B948D5">
        <w:trPr>
          <w:trHeight w:hRule="exact" w:val="276"/>
          <w:jc w:val="center"/>
        </w:trPr>
        <w:tc>
          <w:tcPr>
            <w:tcW w:w="10023" w:type="dxa"/>
            <w:gridSpan w:val="2"/>
            <w:vAlign w:val="bottom"/>
          </w:tcPr>
          <w:p w14:paraId="1121D307" w14:textId="77777777" w:rsidR="00BE638A" w:rsidRPr="005179E3" w:rsidRDefault="00CA3BCC" w:rsidP="006853A2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2264"/>
                <w:tab w:val="left" w:pos="4535"/>
                <w:tab w:val="left" w:pos="6800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  <w:lang w:val="de-CH" w:bidi="en-US"/>
                </w:rPr>
                <w:id w:val="-171017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val="de-CH" w:bidi="en-US"/>
                  </w:rPr>
                  <w:t>☐</w:t>
                </w:r>
              </w:sdtContent>
            </w:sdt>
            <w:r w:rsidR="00BE638A" w:rsidRPr="00CB759D">
              <w:rPr>
                <w:rFonts w:ascii="Arial Narrow" w:hAnsi="Arial Narrow"/>
                <w:sz w:val="18"/>
                <w:szCs w:val="18"/>
                <w:lang w:val="de-CH" w:bidi="en-US"/>
              </w:rPr>
              <w:t>Lärm</w:t>
            </w:r>
            <w:r w:rsidR="00BE638A">
              <w:rPr>
                <w:rFonts w:ascii="Arial Narrow" w:hAnsi="Arial Narrow"/>
                <w:sz w:val="18"/>
                <w:szCs w:val="18"/>
                <w:lang w:bidi="en-US"/>
              </w:rPr>
              <w:t xml:space="preserve"> </w:t>
            </w:r>
            <w:r w:rsidR="00BE638A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-164041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E638A">
              <w:rPr>
                <w:rFonts w:ascii="Arial Narrow" w:hAnsi="Arial Narrow"/>
                <w:sz w:val="18"/>
                <w:szCs w:val="18"/>
                <w:lang w:bidi="en-US"/>
              </w:rPr>
              <w:t>Landwirtschaftsbetriebe</w:t>
            </w:r>
            <w:r w:rsidR="00BE638A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8736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E638A">
              <w:rPr>
                <w:rFonts w:ascii="Arial Narrow" w:hAnsi="Arial Narrow" w:cs="Tahoma"/>
                <w:sz w:val="18"/>
                <w:szCs w:val="18"/>
                <w:lang w:bidi="en-US"/>
              </w:rPr>
              <w:t>Denkmalschutz</w:t>
            </w:r>
            <w:r w:rsidR="00BE638A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18287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E638A">
              <w:rPr>
                <w:rFonts w:ascii="Arial Narrow" w:hAnsi="Arial Narrow" w:cs="Tahoma"/>
                <w:sz w:val="18"/>
                <w:szCs w:val="18"/>
                <w:lang w:bidi="en-US"/>
              </w:rPr>
              <w:t>Strassenreklamen</w:t>
            </w:r>
          </w:p>
        </w:tc>
      </w:tr>
      <w:tr w:rsidR="00DD3E91" w:rsidRPr="005221C3" w14:paraId="263CA31A" w14:textId="77777777" w:rsidTr="007B2292">
        <w:trPr>
          <w:trHeight w:val="129"/>
          <w:jc w:val="center"/>
        </w:trPr>
        <w:tc>
          <w:tcPr>
            <w:tcW w:w="10023" w:type="dxa"/>
            <w:gridSpan w:val="2"/>
            <w:shd w:val="clear" w:color="auto" w:fill="595959" w:themeFill="text1" w:themeFillTint="A6"/>
            <w:vAlign w:val="bottom"/>
          </w:tcPr>
          <w:p w14:paraId="15422971" w14:textId="77777777" w:rsidR="00DD3E91" w:rsidRPr="00ED1C6A" w:rsidRDefault="00DD3E91" w:rsidP="00B55E0D">
            <w:pPr>
              <w:pStyle w:val="berschrift3"/>
              <w:numPr>
                <w:ilvl w:val="0"/>
                <w:numId w:val="1"/>
              </w:numPr>
              <w:ind w:left="387" w:hanging="387"/>
              <w:jc w:val="left"/>
              <w:rPr>
                <w:rFonts w:ascii="Arial Narrow" w:hAnsi="Arial Narrow"/>
                <w:b w:val="0"/>
                <w:color w:val="auto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lang w:bidi="en-US"/>
              </w:rPr>
              <w:lastRenderedPageBreak/>
              <w:t>Beilagen</w:t>
            </w:r>
          </w:p>
        </w:tc>
      </w:tr>
    </w:tbl>
    <w:p w14:paraId="7F49E81F" w14:textId="77777777" w:rsidR="00654FAB" w:rsidRPr="00654FAB" w:rsidRDefault="00091D81" w:rsidP="001D28D2">
      <w:pPr>
        <w:pStyle w:val="FieldText"/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Allge</w:t>
      </w:r>
      <w:r w:rsidR="00654FAB" w:rsidRPr="00654FAB">
        <w:rPr>
          <w:rFonts w:ascii="Arial Narrow" w:hAnsi="Arial Narrow"/>
          <w:sz w:val="22"/>
          <w:szCs w:val="22"/>
        </w:rPr>
        <w:t>meine Unterlagen</w:t>
      </w:r>
      <w:r w:rsidR="00BD43F3">
        <w:rPr>
          <w:rFonts w:ascii="Arial Narrow" w:hAnsi="Arial Narrow"/>
          <w:sz w:val="22"/>
          <w:szCs w:val="22"/>
        </w:rPr>
        <w:t xml:space="preserve"> </w:t>
      </w:r>
      <w:r w:rsidR="00BD43F3" w:rsidRPr="00BD43F3">
        <w:rPr>
          <w:rFonts w:ascii="Arial Narrow" w:hAnsi="Arial Narrow"/>
          <w:b w:val="0"/>
          <w:sz w:val="14"/>
          <w:szCs w:val="14"/>
        </w:rPr>
        <w:t>(2-fach</w:t>
      </w:r>
      <w:r w:rsidR="00BD43F3">
        <w:rPr>
          <w:rFonts w:ascii="Arial Narrow" w:hAnsi="Arial Narrow"/>
          <w:b w:val="0"/>
          <w:sz w:val="14"/>
          <w:szCs w:val="14"/>
        </w:rPr>
        <w:t>, datiert und unterzeichnet</w:t>
      </w:r>
      <w:r w:rsidR="00BD43F3" w:rsidRPr="00BD43F3">
        <w:rPr>
          <w:rFonts w:ascii="Arial Narrow" w:hAnsi="Arial Narrow"/>
          <w:b w:val="0"/>
          <w:sz w:val="14"/>
          <w:szCs w:val="14"/>
        </w:rPr>
        <w:t>)</w:t>
      </w:r>
    </w:p>
    <w:tbl>
      <w:tblPr>
        <w:tblW w:w="10023" w:type="dxa"/>
        <w:jc w:val="center"/>
        <w:tblLook w:val="0000" w:firstRow="0" w:lastRow="0" w:firstColumn="0" w:lastColumn="0" w:noHBand="0" w:noVBand="0"/>
      </w:tblPr>
      <w:tblGrid>
        <w:gridCol w:w="10023"/>
      </w:tblGrid>
      <w:tr w:rsidR="00654FAB" w:rsidRPr="00BE67FC" w14:paraId="4FEC0297" w14:textId="77777777" w:rsidTr="00486B04">
        <w:trPr>
          <w:trHeight w:hRule="exact" w:val="1808"/>
          <w:jc w:val="center"/>
        </w:trPr>
        <w:tc>
          <w:tcPr>
            <w:tcW w:w="10023" w:type="dxa"/>
            <w:vAlign w:val="bottom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4"/>
              <w:gridCol w:w="425"/>
              <w:gridCol w:w="4708"/>
            </w:tblGrid>
            <w:tr w:rsidR="001D28D2" w:rsidRPr="00BE67FC" w14:paraId="1CF52873" w14:textId="77777777" w:rsidTr="001D28D2">
              <w:tc>
                <w:tcPr>
                  <w:tcW w:w="4674" w:type="dxa"/>
                </w:tcPr>
                <w:p w14:paraId="515AD8A2" w14:textId="698ECE46" w:rsidR="001D28D2" w:rsidRPr="00BE67FC" w:rsidRDefault="00CA3BCC" w:rsidP="00BE67FC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  <w:lang w:bidi="en-US"/>
                      </w:rPr>
                      <w:id w:val="-686207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157A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1D28D2" w:rsidRPr="00BE67F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Aktueller Grundbuchauszug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2535A3EF" w14:textId="77777777" w:rsidR="001D28D2" w:rsidRPr="00BE67FC" w:rsidRDefault="001D28D2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4708" w:type="dxa"/>
                </w:tcPr>
                <w:p w14:paraId="15DEBC94" w14:textId="77777777" w:rsidR="001D28D2" w:rsidRPr="00BE67FC" w:rsidRDefault="001D28D2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 w:rsidRPr="00BE67F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Zusatzformulare </w:t>
                  </w:r>
                  <w:r w:rsidRPr="00BE67FC">
                    <w:rPr>
                      <w:rFonts w:ascii="Arial Narrow" w:hAnsi="Arial Narrow"/>
                      <w:sz w:val="14"/>
                      <w:szCs w:val="14"/>
                      <w:lang w:bidi="en-US"/>
                    </w:rPr>
                    <w:t>(Kanton, AGV, etc.)</w:t>
                  </w:r>
                </w:p>
              </w:tc>
            </w:tr>
            <w:tr w:rsidR="001D28D2" w:rsidRPr="00BE67FC" w14:paraId="583C58B3" w14:textId="77777777" w:rsidTr="001D28D2">
              <w:tc>
                <w:tcPr>
                  <w:tcW w:w="4674" w:type="dxa"/>
                </w:tcPr>
                <w:p w14:paraId="041D7D7A" w14:textId="77777777" w:rsidR="001D28D2" w:rsidRPr="00BE67FC" w:rsidRDefault="00CA3BCC" w:rsidP="006853A2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 w:cs="Tahoma"/>
                        <w:sz w:val="18"/>
                        <w:szCs w:val="18"/>
                        <w:lang w:bidi="en-US"/>
                      </w:rPr>
                      <w:id w:val="-19392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1D28D2" w:rsidRPr="00BE67F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A</w:t>
                  </w:r>
                  <w:r w:rsidR="00A800AB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usnützungsb</w:t>
                  </w:r>
                  <w:r w:rsidR="001D28D2" w:rsidRPr="00BE67F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erechnung mit Planschema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7A635F8C" w14:textId="77777777" w:rsidR="001D28D2" w:rsidRPr="00BE67FC" w:rsidRDefault="001D28D2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4708" w:type="dxa"/>
                </w:tcPr>
                <w:p w14:paraId="515580D5" w14:textId="77777777" w:rsidR="001D28D2" w:rsidRPr="00BE67FC" w:rsidRDefault="00CA3BCC" w:rsidP="00765579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 w:cs="Tahoma"/>
                        <w:sz w:val="18"/>
                        <w:szCs w:val="18"/>
                        <w:lang w:bidi="en-US"/>
                      </w:rPr>
                      <w:id w:val="120235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765579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>Nachweis der energetischen Massnahmen</w:t>
                  </w:r>
                </w:p>
              </w:tc>
            </w:tr>
            <w:tr w:rsidR="001D28D2" w:rsidRPr="00BE67FC" w14:paraId="27BD155B" w14:textId="77777777" w:rsidTr="001D28D2">
              <w:tc>
                <w:tcPr>
                  <w:tcW w:w="4674" w:type="dxa"/>
                </w:tcPr>
                <w:p w14:paraId="1E23A565" w14:textId="77777777" w:rsidR="001D28D2" w:rsidRPr="00BE67FC" w:rsidRDefault="00CA3BCC" w:rsidP="00BE67FC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 w:cs="Tahoma"/>
                        <w:sz w:val="18"/>
                        <w:szCs w:val="18"/>
                        <w:lang w:bidi="en-US"/>
                      </w:rPr>
                      <w:id w:val="-17804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1D28D2" w:rsidRPr="00BE67FC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>Konformitätserklärung für erdbebengerechte Bauweise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88CC96A" w14:textId="77777777" w:rsidR="001D28D2" w:rsidRPr="00BE67FC" w:rsidRDefault="001D28D2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4708" w:type="dxa"/>
                </w:tcPr>
                <w:p w14:paraId="2C17CA6A" w14:textId="77777777" w:rsidR="001D28D2" w:rsidRPr="00BE67FC" w:rsidRDefault="00CA3BCC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 w:cs="Tahoma"/>
                        <w:sz w:val="18"/>
                        <w:szCs w:val="18"/>
                        <w:lang w:bidi="en-US"/>
                      </w:rPr>
                      <w:id w:val="-1656836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D219DC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>kantonales</w:t>
                  </w:r>
                  <w:r w:rsidR="001D28D2" w:rsidRPr="00BE67FC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 xml:space="preserve"> oder kommunales Brandschutzgesuch</w:t>
                  </w:r>
                </w:p>
              </w:tc>
            </w:tr>
            <w:tr w:rsidR="001D28D2" w:rsidRPr="00BE67FC" w14:paraId="5D2AF014" w14:textId="77777777" w:rsidTr="001D28D2">
              <w:tc>
                <w:tcPr>
                  <w:tcW w:w="4674" w:type="dxa"/>
                </w:tcPr>
                <w:p w14:paraId="1BE91D87" w14:textId="77777777" w:rsidR="001D28D2" w:rsidRPr="00BE67FC" w:rsidRDefault="00CA3BCC" w:rsidP="00A800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 w:cs="Tahoma"/>
                        <w:sz w:val="18"/>
                        <w:szCs w:val="18"/>
                        <w:lang w:bidi="en-US"/>
                      </w:rPr>
                      <w:id w:val="-1682886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A800AB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 xml:space="preserve">Zustimmung der Nachbarn </w:t>
                  </w:r>
                  <w:r w:rsidR="00A800AB">
                    <w:rPr>
                      <w:rFonts w:ascii="Arial Narrow" w:hAnsi="Arial Narrow" w:cs="Tahoma"/>
                      <w:sz w:val="14"/>
                      <w:szCs w:val="14"/>
                      <w:lang w:bidi="en-US"/>
                    </w:rPr>
                    <w:t>(für vereinf.</w:t>
                  </w:r>
                  <w:r w:rsidR="00A800AB" w:rsidRPr="00A800AB">
                    <w:rPr>
                      <w:rFonts w:ascii="Arial Narrow" w:hAnsi="Arial Narrow" w:cs="Tahoma"/>
                      <w:sz w:val="14"/>
                      <w:szCs w:val="14"/>
                      <w:lang w:bidi="en-US"/>
                    </w:rPr>
                    <w:t xml:space="preserve"> Verfahren oder Näherbaurecht)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91E72DF" w14:textId="77777777" w:rsidR="001D28D2" w:rsidRPr="00BE67FC" w:rsidRDefault="001D28D2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4708" w:type="dxa"/>
                </w:tcPr>
                <w:p w14:paraId="0029C303" w14:textId="77777777" w:rsidR="001D28D2" w:rsidRPr="00BE67FC" w:rsidRDefault="00CA3BCC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 w:cs="Tahoma"/>
                        <w:sz w:val="18"/>
                        <w:szCs w:val="18"/>
                        <w:lang w:bidi="en-US"/>
                      </w:rPr>
                      <w:id w:val="-2063387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157BCC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>Gesuch für den Bau und Betrieb einer WP-Anlage mit Erdsonde</w:t>
                  </w:r>
                </w:p>
              </w:tc>
            </w:tr>
            <w:tr w:rsidR="00157BCC" w:rsidRPr="00BE67FC" w14:paraId="1ACAA5AB" w14:textId="77777777" w:rsidTr="001D28D2">
              <w:tc>
                <w:tcPr>
                  <w:tcW w:w="4674" w:type="dxa"/>
                </w:tcPr>
                <w:p w14:paraId="53490CA0" w14:textId="77777777" w:rsidR="00157BCC" w:rsidRPr="00BE67FC" w:rsidRDefault="00CA3BCC" w:rsidP="004C6CE9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</w:pPr>
                  <w:sdt>
                    <w:sdtPr>
                      <w:id w:val="1540710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sdt>
                    <w:sdtPr>
                      <w:alias w:val="   "/>
                      <w:tag w:val="   "/>
                      <w:id w:val="-2108959318"/>
                      <w:placeholder>
                        <w:docPart w:val="D09CA30DA5604DC7B75CCD5AFA59A461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4C6CE9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34764ACA" w14:textId="77777777" w:rsidR="00157BCC" w:rsidRPr="00BE67FC" w:rsidRDefault="00157BCC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4708" w:type="dxa"/>
                </w:tcPr>
                <w:p w14:paraId="391FFA1B" w14:textId="77777777" w:rsidR="00157BCC" w:rsidRPr="00BE67FC" w:rsidRDefault="00CA3BCC" w:rsidP="00765579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 w:cs="Tahoma"/>
                        <w:sz w:val="18"/>
                        <w:szCs w:val="18"/>
                        <w:lang w:bidi="en-US"/>
                      </w:rPr>
                      <w:id w:val="6598249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157BCC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>Schutzraum</w:t>
                  </w:r>
                  <w:r w:rsidR="00765579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>eingabe oder</w:t>
                  </w:r>
                  <w:r w:rsidR="00157BCC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 xml:space="preserve"> Antrag zur Ersatzabgabe</w:t>
                  </w:r>
                </w:p>
              </w:tc>
            </w:tr>
            <w:tr w:rsidR="00765579" w:rsidRPr="00BE67FC" w14:paraId="30B0FE89" w14:textId="77777777" w:rsidTr="001D28D2">
              <w:tc>
                <w:tcPr>
                  <w:tcW w:w="4674" w:type="dxa"/>
                </w:tcPr>
                <w:p w14:paraId="6B424C03" w14:textId="77777777" w:rsidR="00765579" w:rsidRPr="00BE67FC" w:rsidRDefault="00CA3BCC" w:rsidP="004C6CE9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id w:val="10879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sdt>
                    <w:sdtPr>
                      <w:alias w:val="   "/>
                      <w:tag w:val="   "/>
                      <w:id w:val="-1121293106"/>
                      <w:placeholder>
                        <w:docPart w:val="DFA9C9BEBE40439081725C7E8C123E49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4C6CE9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696B0673" w14:textId="77777777" w:rsidR="00765579" w:rsidRPr="00BE67FC" w:rsidRDefault="00765579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4708" w:type="dxa"/>
                </w:tcPr>
                <w:p w14:paraId="49E35141" w14:textId="77777777" w:rsidR="00765579" w:rsidRPr="00BE67FC" w:rsidRDefault="00CA3BCC" w:rsidP="004C6CE9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id w:val="137155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sdt>
                    <w:sdtPr>
                      <w:alias w:val="   "/>
                      <w:tag w:val="   "/>
                      <w:id w:val="-1121294187"/>
                      <w:placeholder>
                        <w:docPart w:val="894F4B707D4A496FAB2C0330E2497EC5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4C6CE9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                         </w:t>
                      </w:r>
                    </w:sdtContent>
                  </w:sdt>
                </w:p>
              </w:tc>
            </w:tr>
          </w:tbl>
          <w:p w14:paraId="11219208" w14:textId="77777777" w:rsidR="00654FAB" w:rsidRPr="001D28D2" w:rsidRDefault="00654FAB" w:rsidP="00654FAB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22"/>
                <w:szCs w:val="22"/>
                <w:lang w:bidi="en-US"/>
              </w:rPr>
            </w:pPr>
          </w:p>
        </w:tc>
      </w:tr>
      <w:tr w:rsidR="00654FAB" w:rsidRPr="00BE67FC" w14:paraId="36812740" w14:textId="77777777" w:rsidTr="00486B04">
        <w:trPr>
          <w:trHeight w:hRule="exact" w:val="70"/>
          <w:jc w:val="center"/>
        </w:trPr>
        <w:tc>
          <w:tcPr>
            <w:tcW w:w="10023" w:type="dxa"/>
            <w:vAlign w:val="bottom"/>
          </w:tcPr>
          <w:p w14:paraId="2C2C31D9" w14:textId="77777777" w:rsidR="00654FAB" w:rsidRPr="001D28D2" w:rsidRDefault="00654FAB" w:rsidP="00B55E0D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2533"/>
                <w:tab w:val="left" w:pos="2973"/>
                <w:tab w:val="left" w:pos="5084"/>
                <w:tab w:val="left" w:pos="5383"/>
                <w:tab w:val="left" w:pos="7084"/>
              </w:tabs>
              <w:rPr>
                <w:rFonts w:ascii="Arial Narrow" w:hAnsi="Arial Narrow" w:cs="Tahoma"/>
                <w:sz w:val="2"/>
                <w:szCs w:val="2"/>
                <w:lang w:bidi="en-US"/>
              </w:rPr>
            </w:pPr>
          </w:p>
        </w:tc>
      </w:tr>
    </w:tbl>
    <w:p w14:paraId="13CB9ECA" w14:textId="77777777" w:rsidR="001D28D2" w:rsidRPr="001D28D2" w:rsidRDefault="001D28D2" w:rsidP="00486B04">
      <w:pPr>
        <w:pStyle w:val="FieldText"/>
        <w:pBdr>
          <w:top w:val="single" w:sz="12" w:space="0" w:color="auto"/>
        </w:pBdr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Planunterlagen</w:t>
      </w:r>
      <w:r w:rsidR="00157BCC">
        <w:rPr>
          <w:rFonts w:ascii="Arial Narrow" w:hAnsi="Arial Narrow"/>
          <w:sz w:val="22"/>
          <w:szCs w:val="22"/>
        </w:rPr>
        <w:t xml:space="preserve"> </w:t>
      </w:r>
      <w:r w:rsidR="00157BCC" w:rsidRPr="00BD43F3">
        <w:rPr>
          <w:rFonts w:ascii="Arial Narrow" w:hAnsi="Arial Narrow"/>
          <w:b w:val="0"/>
          <w:sz w:val="14"/>
          <w:szCs w:val="14"/>
        </w:rPr>
        <w:t>(</w:t>
      </w:r>
      <w:r w:rsidR="00BD43F3" w:rsidRPr="00BD43F3">
        <w:rPr>
          <w:rFonts w:ascii="Arial Narrow" w:hAnsi="Arial Narrow"/>
          <w:b w:val="0"/>
          <w:sz w:val="14"/>
          <w:szCs w:val="14"/>
        </w:rPr>
        <w:t>2-fach</w:t>
      </w:r>
      <w:r w:rsidR="00BD43F3">
        <w:rPr>
          <w:rFonts w:ascii="Arial Narrow" w:hAnsi="Arial Narrow"/>
          <w:b w:val="0"/>
          <w:sz w:val="14"/>
          <w:szCs w:val="14"/>
        </w:rPr>
        <w:t>, datiert und unterzeichnet</w:t>
      </w:r>
      <w:r w:rsidR="00BD43F3" w:rsidRPr="00BD43F3">
        <w:rPr>
          <w:rFonts w:ascii="Arial Narrow" w:hAnsi="Arial Narrow"/>
          <w:b w:val="0"/>
          <w:sz w:val="14"/>
          <w:szCs w:val="14"/>
        </w:rPr>
        <w:t>)</w:t>
      </w:r>
    </w:p>
    <w:tbl>
      <w:tblPr>
        <w:tblStyle w:val="Tabellenraster"/>
        <w:tblW w:w="990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125"/>
        <w:gridCol w:w="1143"/>
        <w:gridCol w:w="1276"/>
        <w:gridCol w:w="3386"/>
      </w:tblGrid>
      <w:tr w:rsidR="002B6D56" w:rsidRPr="00BE67FC" w14:paraId="05C9CF6B" w14:textId="77777777" w:rsidTr="00B9077D">
        <w:trPr>
          <w:trHeight w:val="255"/>
        </w:trPr>
        <w:tc>
          <w:tcPr>
            <w:tcW w:w="709" w:type="dxa"/>
            <w:vAlign w:val="center"/>
          </w:tcPr>
          <w:p w14:paraId="05976B60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sz w:val="18"/>
                <w:szCs w:val="18"/>
              </w:rPr>
            </w:pPr>
            <w:r w:rsidRPr="00BE67FC">
              <w:rPr>
                <w:rFonts w:ascii="Arial Narrow" w:hAnsi="Arial Narrow"/>
                <w:sz w:val="18"/>
                <w:szCs w:val="18"/>
              </w:rPr>
              <w:t>Anz</w:t>
            </w:r>
            <w:r w:rsidR="00D219DC">
              <w:rPr>
                <w:rFonts w:ascii="Arial Narrow" w:hAnsi="Arial Narrow"/>
                <w:sz w:val="18"/>
                <w:szCs w:val="18"/>
              </w:rPr>
              <w:t>ahl</w:t>
            </w:r>
          </w:p>
        </w:tc>
        <w:tc>
          <w:tcPr>
            <w:tcW w:w="2268" w:type="dxa"/>
            <w:vAlign w:val="center"/>
          </w:tcPr>
          <w:p w14:paraId="1CFEFA00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sz w:val="18"/>
                <w:szCs w:val="18"/>
              </w:rPr>
            </w:pPr>
            <w:r w:rsidRPr="00BE67FC">
              <w:rPr>
                <w:rFonts w:ascii="Arial Narrow" w:hAnsi="Arial Narrow"/>
                <w:sz w:val="18"/>
                <w:szCs w:val="18"/>
              </w:rPr>
              <w:t>Bezeichnung</w:t>
            </w:r>
          </w:p>
        </w:tc>
        <w:tc>
          <w:tcPr>
            <w:tcW w:w="1125" w:type="dxa"/>
            <w:vAlign w:val="center"/>
          </w:tcPr>
          <w:p w14:paraId="7CC98758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sz w:val="18"/>
                <w:szCs w:val="18"/>
              </w:rPr>
            </w:pPr>
            <w:r w:rsidRPr="00BE67FC">
              <w:rPr>
                <w:rFonts w:ascii="Arial Narrow" w:hAnsi="Arial Narrow"/>
                <w:sz w:val="18"/>
                <w:szCs w:val="18"/>
              </w:rPr>
              <w:t>Plan-Nr.</w:t>
            </w:r>
          </w:p>
        </w:tc>
        <w:tc>
          <w:tcPr>
            <w:tcW w:w="1143" w:type="dxa"/>
            <w:vAlign w:val="center"/>
          </w:tcPr>
          <w:p w14:paraId="5A5A47C2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Massstab</w:t>
            </w:r>
          </w:p>
        </w:tc>
        <w:tc>
          <w:tcPr>
            <w:tcW w:w="1276" w:type="dxa"/>
            <w:vAlign w:val="center"/>
          </w:tcPr>
          <w:p w14:paraId="547FC301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Datum</w:t>
            </w:r>
          </w:p>
        </w:tc>
        <w:tc>
          <w:tcPr>
            <w:tcW w:w="3386" w:type="dxa"/>
            <w:vAlign w:val="center"/>
          </w:tcPr>
          <w:p w14:paraId="4468DBEC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Erläuterungen</w:t>
            </w:r>
          </w:p>
        </w:tc>
      </w:tr>
      <w:tr w:rsidR="002B6D56" w:rsidRPr="00BE67FC" w14:paraId="057E8965" w14:textId="77777777" w:rsidTr="00B9077D">
        <w:trPr>
          <w:trHeight w:val="255"/>
        </w:trPr>
        <w:tc>
          <w:tcPr>
            <w:tcW w:w="709" w:type="dxa"/>
          </w:tcPr>
          <w:p w14:paraId="2A26F7D1" w14:textId="77777777" w:rsidR="00BE67FC" w:rsidRPr="00BE67FC" w:rsidRDefault="00CA3BCC" w:rsidP="004C6CE9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790396508"/>
                <w:placeholder>
                  <w:docPart w:val="A7DAC214A257402485D6CCF6D2A81345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3FDCC64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E67FC">
              <w:rPr>
                <w:rFonts w:ascii="Arial Narrow" w:hAnsi="Arial Narrow"/>
                <w:b w:val="0"/>
                <w:sz w:val="18"/>
                <w:szCs w:val="18"/>
              </w:rPr>
              <w:t>Katasterplan</w:t>
            </w:r>
          </w:p>
        </w:tc>
        <w:tc>
          <w:tcPr>
            <w:tcW w:w="1125" w:type="dxa"/>
          </w:tcPr>
          <w:p w14:paraId="2A96EC66" w14:textId="77777777" w:rsidR="00BE67FC" w:rsidRPr="00BE67FC" w:rsidRDefault="00CA3BCC" w:rsidP="00E576D0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1577043871"/>
                <w:lock w:val="sdtLocked"/>
                <w:placeholder>
                  <w:docPart w:val="772D195CB7664D9EA51C5F6E45490135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E576D0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7AF7D73F" w14:textId="77777777" w:rsidR="00BE67FC" w:rsidRPr="00BE67FC" w:rsidRDefault="00CA3BCC" w:rsidP="00486B04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293641765"/>
                <w:placeholder>
                  <w:docPart w:val="CF8E80F24E404CBC8B6F61A0F58F6B0A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1109960F" w14:textId="77777777" w:rsidR="00BE67FC" w:rsidRPr="00BE67FC" w:rsidRDefault="00CA3BCC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663048127"/>
                <w:placeholder>
                  <w:docPart w:val="AC06D55E5E8048CCA793B99FB69174C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37CE6ED4" w14:textId="77777777" w:rsidR="00BE67FC" w:rsidRPr="002B6D56" w:rsidRDefault="002B6D56" w:rsidP="002B6D56">
            <w:pPr>
              <w:pStyle w:val="FieldText"/>
              <w:rPr>
                <w:rFonts w:ascii="Arial Narrow" w:hAnsi="Arial Narrow"/>
                <w:b w:val="0"/>
                <w:sz w:val="14"/>
                <w:szCs w:val="14"/>
              </w:rPr>
            </w:pPr>
            <w:r w:rsidRPr="002B6D56">
              <w:rPr>
                <w:rFonts w:ascii="Arial Narrow" w:hAnsi="Arial Narrow"/>
                <w:b w:val="0"/>
                <w:sz w:val="14"/>
                <w:szCs w:val="14"/>
              </w:rPr>
              <w:t>Kopie Grundbuchplan mit rot eingetragenen und vermassten Bauten und Anlagen</w:t>
            </w:r>
          </w:p>
        </w:tc>
      </w:tr>
      <w:tr w:rsidR="002B6D56" w:rsidRPr="00BE67FC" w14:paraId="01639F24" w14:textId="77777777" w:rsidTr="00B9077D">
        <w:trPr>
          <w:trHeight w:val="255"/>
        </w:trPr>
        <w:tc>
          <w:tcPr>
            <w:tcW w:w="709" w:type="dxa"/>
          </w:tcPr>
          <w:p w14:paraId="62699B04" w14:textId="77777777" w:rsidR="00BE67FC" w:rsidRPr="00BE67FC" w:rsidRDefault="00CA3BCC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676917866"/>
                <w:placeholder>
                  <w:docPart w:val="6FCCEEFB8EB14E298D247AFCC7F2C4E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86CD28E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E67FC">
              <w:rPr>
                <w:rFonts w:ascii="Arial Narrow" w:hAnsi="Arial Narrow"/>
                <w:b w:val="0"/>
                <w:sz w:val="18"/>
                <w:szCs w:val="18"/>
              </w:rPr>
              <w:t>Umgebungsplan</w:t>
            </w:r>
          </w:p>
        </w:tc>
        <w:tc>
          <w:tcPr>
            <w:tcW w:w="1125" w:type="dxa"/>
          </w:tcPr>
          <w:p w14:paraId="51D64CDA" w14:textId="77777777" w:rsidR="00BE67FC" w:rsidRPr="00BE67FC" w:rsidRDefault="00CA3BCC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2004007971"/>
                <w:placeholder>
                  <w:docPart w:val="F78235DEFE43438CB8492C85D806864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D23783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254F3B09" w14:textId="77777777" w:rsidR="00BE67FC" w:rsidRPr="00BE67FC" w:rsidRDefault="00CA3BCC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234291928"/>
                <w:placeholder>
                  <w:docPart w:val="60B066E8E0644FD18EA4A4425D870A02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6B989B10" w14:textId="77777777" w:rsidR="00BE67FC" w:rsidRPr="00BE67FC" w:rsidRDefault="00CA3BCC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699394861"/>
                <w:placeholder>
                  <w:docPart w:val="6F39A29578964F0EBA81C07B21C2E1E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5881AA00" w14:textId="77777777" w:rsidR="00BE67FC" w:rsidRPr="002B6D56" w:rsidRDefault="002B6D56" w:rsidP="002B6D56">
            <w:pPr>
              <w:pStyle w:val="FieldText"/>
              <w:rPr>
                <w:rFonts w:ascii="Arial Narrow" w:hAnsi="Arial Narrow"/>
                <w:b w:val="0"/>
                <w:sz w:val="14"/>
                <w:szCs w:val="14"/>
              </w:rPr>
            </w:pPr>
            <w:r>
              <w:rPr>
                <w:rFonts w:ascii="Arial Narrow" w:hAnsi="Arial Narrow"/>
                <w:b w:val="0"/>
                <w:sz w:val="14"/>
                <w:szCs w:val="14"/>
              </w:rPr>
              <w:t>Terrainkoten, Ein- und Ausfahrten mit Sicht</w:t>
            </w:r>
            <w:r w:rsidR="001A79C4">
              <w:rPr>
                <w:rFonts w:ascii="Arial Narrow" w:hAnsi="Arial Narrow"/>
                <w:b w:val="0"/>
                <w:sz w:val="14"/>
                <w:szCs w:val="14"/>
              </w:rPr>
              <w:t>zonen, PP, Spielflächen, offene</w:t>
            </w:r>
            <w:r>
              <w:rPr>
                <w:rFonts w:ascii="Arial Narrow" w:hAnsi="Arial Narrow"/>
                <w:b w:val="0"/>
                <w:sz w:val="14"/>
                <w:szCs w:val="14"/>
              </w:rPr>
              <w:t xml:space="preserve"> und eingedolte Gewässer</w:t>
            </w:r>
            <w:r w:rsidR="00BD43F3">
              <w:rPr>
                <w:rFonts w:ascii="Arial Narrow" w:hAnsi="Arial Narrow"/>
                <w:b w:val="0"/>
                <w:sz w:val="14"/>
                <w:szCs w:val="14"/>
              </w:rPr>
              <w:t>, Bepflanzung</w:t>
            </w:r>
          </w:p>
        </w:tc>
      </w:tr>
      <w:tr w:rsidR="002B6D56" w:rsidRPr="00F1442F" w14:paraId="6B85BF1D" w14:textId="77777777" w:rsidTr="00B9077D">
        <w:trPr>
          <w:trHeight w:val="255"/>
        </w:trPr>
        <w:tc>
          <w:tcPr>
            <w:tcW w:w="709" w:type="dxa"/>
          </w:tcPr>
          <w:p w14:paraId="65DCD316" w14:textId="77777777" w:rsidR="00BE67FC" w:rsidRPr="00F1442F" w:rsidRDefault="00CA3BCC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319894474"/>
                <w:placeholder>
                  <w:docPart w:val="E72F7570053943B9A40CC814F47FA92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39AD6DF" w14:textId="77777777" w:rsidR="00BE67FC" w:rsidRPr="00F1442F" w:rsidRDefault="00BE67FC" w:rsidP="007F49F1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F1442F">
              <w:rPr>
                <w:rFonts w:ascii="Arial Narrow" w:hAnsi="Arial Narrow"/>
                <w:b w:val="0"/>
                <w:bCs/>
                <w:sz w:val="18"/>
                <w:szCs w:val="18"/>
              </w:rPr>
              <w:t>Grundriss UG</w:t>
            </w:r>
          </w:p>
        </w:tc>
        <w:tc>
          <w:tcPr>
            <w:tcW w:w="1125" w:type="dxa"/>
          </w:tcPr>
          <w:p w14:paraId="4632132F" w14:textId="77777777" w:rsidR="00BE67FC" w:rsidRPr="00F1442F" w:rsidRDefault="00CA3BCC" w:rsidP="00D23783">
            <w:pPr>
              <w:pStyle w:val="FieldText"/>
              <w:jc w:val="both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2047405704"/>
                <w:placeholder>
                  <w:docPart w:val="4E45D814338E4CEC895AECD5C03530A8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D23783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0A16DAAD" w14:textId="77777777" w:rsidR="00BE67FC" w:rsidRPr="00F1442F" w:rsidRDefault="00CA3BCC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817919475"/>
                <w:placeholder>
                  <w:docPart w:val="2CEDB005BE8E4000A3A93BBCA16821A5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29CFE834" w14:textId="77777777" w:rsidR="00BE67FC" w:rsidRPr="00F1442F" w:rsidRDefault="00CA3BCC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53288719"/>
                <w:placeholder>
                  <w:docPart w:val="6F1310F720D24E04AFCCF930C36EAE6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280BE610" w14:textId="77777777" w:rsidR="00BE67FC" w:rsidRPr="00F1442F" w:rsidRDefault="002B6D56" w:rsidP="002B6D56">
            <w:pPr>
              <w:pStyle w:val="FieldText"/>
              <w:rPr>
                <w:rFonts w:ascii="Arial Narrow" w:hAnsi="Arial Narrow"/>
                <w:b w:val="0"/>
                <w:bCs/>
                <w:sz w:val="14"/>
                <w:szCs w:val="14"/>
              </w:rPr>
            </w:pP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 xml:space="preserve">Mind. Massstab </w:t>
            </w:r>
            <w:proofErr w:type="gramStart"/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1 :</w:t>
            </w:r>
            <w:proofErr w:type="gramEnd"/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 xml:space="preserve"> 100 von jedem Gesc</w:t>
            </w:r>
            <w:r w:rsidR="00BD43F3"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h</w:t>
            </w: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oss mit Angaben der Nutzung sowie der Boden- und Fensterflächen</w:t>
            </w:r>
          </w:p>
        </w:tc>
      </w:tr>
      <w:tr w:rsidR="002B6D56" w:rsidRPr="00F1442F" w14:paraId="26FF8A1A" w14:textId="77777777" w:rsidTr="00B9077D">
        <w:trPr>
          <w:trHeight w:val="255"/>
        </w:trPr>
        <w:tc>
          <w:tcPr>
            <w:tcW w:w="709" w:type="dxa"/>
          </w:tcPr>
          <w:p w14:paraId="0501AA6F" w14:textId="77777777" w:rsidR="00BE67FC" w:rsidRPr="00F1442F" w:rsidRDefault="00CA3BCC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1151972896"/>
                <w:placeholder>
                  <w:docPart w:val="4B39A6E418C04ED58ADBC85171A8CEB4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BF41135" w14:textId="77777777" w:rsidR="00BE67FC" w:rsidRPr="00F1442F" w:rsidRDefault="00D219DC" w:rsidP="007F49F1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F1442F">
              <w:rPr>
                <w:rFonts w:ascii="Arial Narrow" w:hAnsi="Arial Narrow"/>
                <w:b w:val="0"/>
                <w:bCs/>
                <w:sz w:val="18"/>
                <w:szCs w:val="18"/>
              </w:rPr>
              <w:t>Grundriss EG</w:t>
            </w:r>
          </w:p>
        </w:tc>
        <w:tc>
          <w:tcPr>
            <w:tcW w:w="1125" w:type="dxa"/>
          </w:tcPr>
          <w:p w14:paraId="4D44F086" w14:textId="77777777" w:rsidR="00BE67FC" w:rsidRPr="00F1442F" w:rsidRDefault="00CA3BCC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535080562"/>
                <w:placeholder>
                  <w:docPart w:val="1140001C4C824DF5AD2272AF7D041A4D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D23783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68CC2F73" w14:textId="12C2BE01" w:rsidR="00BE67FC" w:rsidRPr="00F1442F" w:rsidRDefault="00CA3BCC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764527682"/>
                <w:placeholder>
                  <w:docPart w:val="7023CBAC69DB419AB8B089BA448C811F"/>
                </w:placeholder>
                <w:text/>
              </w:sdtPr>
              <w:sdtEndPr/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7C4548C2" w14:textId="77777777" w:rsidR="00BE67FC" w:rsidRPr="00F1442F" w:rsidRDefault="00CA3BCC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1769071586"/>
                <w:placeholder>
                  <w:docPart w:val="32B85C9EAFDA4661A9A420C01E4E9EF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09052F98" w14:textId="77777777" w:rsidR="00BE67FC" w:rsidRPr="00F1442F" w:rsidRDefault="00D219DC" w:rsidP="002B6D56">
            <w:pPr>
              <w:pStyle w:val="FieldText"/>
              <w:rPr>
                <w:rFonts w:ascii="Arial Narrow" w:hAnsi="Arial Narrow"/>
                <w:b w:val="0"/>
                <w:bCs/>
                <w:sz w:val="14"/>
                <w:szCs w:val="14"/>
              </w:rPr>
            </w:pP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 xml:space="preserve">Mind. Massstab </w:t>
            </w:r>
            <w:proofErr w:type="gramStart"/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1 :</w:t>
            </w:r>
            <w:proofErr w:type="gramEnd"/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 xml:space="preserve"> 100 von jedem Gesc</w:t>
            </w:r>
            <w:r w:rsidR="00BD43F3"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h</w:t>
            </w: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oss mit Angaben der Nutzung sowie der Boden- und Fensterflächen</w:t>
            </w:r>
          </w:p>
        </w:tc>
      </w:tr>
      <w:tr w:rsidR="002B6D56" w:rsidRPr="00F1442F" w14:paraId="31B04EB3" w14:textId="77777777" w:rsidTr="00B9077D">
        <w:trPr>
          <w:trHeight w:val="255"/>
        </w:trPr>
        <w:tc>
          <w:tcPr>
            <w:tcW w:w="709" w:type="dxa"/>
          </w:tcPr>
          <w:p w14:paraId="3461BD8B" w14:textId="7B48A66C" w:rsidR="00BE67FC" w:rsidRPr="00F1442F" w:rsidRDefault="00CA3BCC" w:rsidP="006A1E02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4174027"/>
                <w:placeholder>
                  <w:docPart w:val="3F61A646CA6F40E785E214BEC06CF1D9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4B15CE2" w14:textId="77777777" w:rsidR="00BE67FC" w:rsidRPr="00F1442F" w:rsidRDefault="00D219DC" w:rsidP="007F49F1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F1442F">
              <w:rPr>
                <w:rFonts w:ascii="Arial Narrow" w:hAnsi="Arial Narrow"/>
                <w:b w:val="0"/>
                <w:bCs/>
                <w:sz w:val="18"/>
                <w:szCs w:val="18"/>
              </w:rPr>
              <w:t>Grundriss OG</w:t>
            </w:r>
          </w:p>
        </w:tc>
        <w:tc>
          <w:tcPr>
            <w:tcW w:w="1125" w:type="dxa"/>
          </w:tcPr>
          <w:p w14:paraId="43450658" w14:textId="335BEBA2" w:rsidR="00BE67FC" w:rsidRPr="00F1442F" w:rsidRDefault="00CA3BCC" w:rsidP="006A1E02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1268429931"/>
                <w:placeholder>
                  <w:docPart w:val="6EE9B103510B4E978B1AFE277C8079EE"/>
                </w:placeholder>
                <w:text/>
              </w:sdtPr>
              <w:sdtEndPr/>
              <w:sdtContent>
                <w:r w:rsidR="00994F63">
                  <w:rPr>
                    <w:b w:val="0"/>
                    <w:bCs/>
                  </w:rPr>
                  <w:t xml:space="preserve">    </w:t>
                </w:r>
              </w:sdtContent>
            </w:sdt>
          </w:p>
        </w:tc>
        <w:tc>
          <w:tcPr>
            <w:tcW w:w="1143" w:type="dxa"/>
          </w:tcPr>
          <w:p w14:paraId="4A11394E" w14:textId="2FA79D19" w:rsidR="00BE67FC" w:rsidRPr="00F1442F" w:rsidRDefault="00CA3BCC" w:rsidP="006A1E02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559680667"/>
                <w:placeholder>
                  <w:docPart w:val="AC281A2533534F82AE9806972DAACC24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11D04F4A" w14:textId="531D2E4D" w:rsidR="00BE67FC" w:rsidRPr="00F1442F" w:rsidRDefault="00CA3BCC" w:rsidP="006A1E02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1991525509"/>
                <w:placeholder>
                  <w:docPart w:val="ED1BC8D7A3364EB8B0BC85BDA28F72D6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7F7E7736" w14:textId="77777777" w:rsidR="00BE67FC" w:rsidRPr="00F1442F" w:rsidRDefault="00D219DC" w:rsidP="002B6D56">
            <w:pPr>
              <w:pStyle w:val="FieldText"/>
              <w:rPr>
                <w:rFonts w:ascii="Arial Narrow" w:hAnsi="Arial Narrow"/>
                <w:b w:val="0"/>
                <w:bCs/>
                <w:sz w:val="14"/>
                <w:szCs w:val="14"/>
              </w:rPr>
            </w:pP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 xml:space="preserve">Mind. Massstab </w:t>
            </w:r>
            <w:proofErr w:type="gramStart"/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1 :</w:t>
            </w:r>
            <w:proofErr w:type="gramEnd"/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 xml:space="preserve"> 100 von jedem Gesc</w:t>
            </w:r>
            <w:r w:rsidR="00BD43F3"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h</w:t>
            </w: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oss mit Angaben der Nutzung sowie der Boden- und Fensterflächen</w:t>
            </w:r>
          </w:p>
        </w:tc>
      </w:tr>
      <w:tr w:rsidR="00B9077D" w:rsidRPr="00F1442F" w14:paraId="41979FDD" w14:textId="77777777" w:rsidTr="00B9077D">
        <w:trPr>
          <w:trHeight w:val="255"/>
        </w:trPr>
        <w:tc>
          <w:tcPr>
            <w:tcW w:w="709" w:type="dxa"/>
          </w:tcPr>
          <w:p w14:paraId="53C7FB13" w14:textId="512F6291" w:rsidR="00B9077D" w:rsidRPr="00F1442F" w:rsidRDefault="00F1442F" w:rsidP="002B6D56">
            <w:pPr>
              <w:pStyle w:val="FieldText"/>
              <w:rPr>
                <w:b w:val="0"/>
                <w:bCs/>
              </w:rPr>
            </w:pPr>
            <w:r w:rsidRPr="00F1442F">
              <w:rPr>
                <w:b w:val="0"/>
                <w:bCs/>
                <w:szCs w:val="18"/>
                <w:shd w:val="clear" w:color="auto" w:fill="D9D9D9" w:themeFill="background1" w:themeFillShade="D9"/>
              </w:rPr>
              <w:t xml:space="preserve">     </w:t>
            </w:r>
          </w:p>
        </w:tc>
        <w:tc>
          <w:tcPr>
            <w:tcW w:w="2268" w:type="dxa"/>
            <w:vAlign w:val="center"/>
          </w:tcPr>
          <w:p w14:paraId="39F7DDC5" w14:textId="77777777" w:rsidR="00B9077D" w:rsidRPr="00F1442F" w:rsidRDefault="00B9077D" w:rsidP="007F49F1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F1442F">
              <w:rPr>
                <w:rFonts w:ascii="Arial Narrow" w:hAnsi="Arial Narrow"/>
                <w:b w:val="0"/>
                <w:bCs/>
                <w:sz w:val="18"/>
                <w:szCs w:val="18"/>
              </w:rPr>
              <w:t>Grundriss Atika/Dachgeschoss</w:t>
            </w:r>
          </w:p>
        </w:tc>
        <w:tc>
          <w:tcPr>
            <w:tcW w:w="1125" w:type="dxa"/>
          </w:tcPr>
          <w:p w14:paraId="7503AE8C" w14:textId="0FD30450" w:rsidR="00B9077D" w:rsidRPr="00F1442F" w:rsidRDefault="00CA3BCC" w:rsidP="006A1E02">
            <w:pPr>
              <w:pStyle w:val="FieldTex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221918298"/>
                <w:placeholder>
                  <w:docPart w:val="680FC16ADA3145C8B01DDA554FFB08B4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294C24DA" w14:textId="4EB3ADFE" w:rsidR="00B9077D" w:rsidRPr="00F1442F" w:rsidRDefault="00CA3BCC" w:rsidP="006A1E02">
            <w:pPr>
              <w:pStyle w:val="FieldTex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1889098799"/>
                <w:placeholder>
                  <w:docPart w:val="0ABEFB72FD794B528F97EB31D313977A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692E7990" w14:textId="4D3497C2" w:rsidR="00B9077D" w:rsidRPr="00F1442F" w:rsidRDefault="00CA3BCC" w:rsidP="006A1E02">
            <w:pPr>
              <w:pStyle w:val="FieldTex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1395501759"/>
                <w:placeholder>
                  <w:docPart w:val="98C172B41BB8415181792104D8A0F312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36FA7642" w14:textId="77777777" w:rsidR="00B9077D" w:rsidRPr="00F1442F" w:rsidRDefault="00B9077D" w:rsidP="002B6D56">
            <w:pPr>
              <w:pStyle w:val="FieldText"/>
              <w:rPr>
                <w:rFonts w:ascii="Arial Narrow" w:hAnsi="Arial Narrow"/>
                <w:b w:val="0"/>
                <w:bCs/>
                <w:sz w:val="14"/>
                <w:szCs w:val="14"/>
                <w:lang w:val="de-CH"/>
              </w:rPr>
            </w:pP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 xml:space="preserve">Mind. Massstab </w:t>
            </w:r>
            <w:proofErr w:type="gramStart"/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1 :</w:t>
            </w:r>
            <w:proofErr w:type="gramEnd"/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 xml:space="preserve"> 100 von jedem Geschoss mit Angaben der Nutzung sowie der Boden- und Fensterflächen</w:t>
            </w:r>
          </w:p>
        </w:tc>
      </w:tr>
      <w:tr w:rsidR="00D219DC" w:rsidRPr="00F1442F" w14:paraId="1E71998D" w14:textId="77777777" w:rsidTr="00B9077D">
        <w:trPr>
          <w:trHeight w:val="255"/>
        </w:trPr>
        <w:tc>
          <w:tcPr>
            <w:tcW w:w="709" w:type="dxa"/>
          </w:tcPr>
          <w:p w14:paraId="70DCAB9D" w14:textId="77777777" w:rsidR="00D219DC" w:rsidRPr="00F1442F" w:rsidRDefault="00CA3BCC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628545050"/>
                <w:placeholder>
                  <w:docPart w:val="86897AF1C1AE46019A0EE02CD8142F11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CB08711" w14:textId="77777777" w:rsidR="00D219DC" w:rsidRPr="00F1442F" w:rsidRDefault="00D219DC" w:rsidP="007F49F1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F1442F">
              <w:rPr>
                <w:rFonts w:ascii="Arial Narrow" w:hAnsi="Arial Narrow"/>
                <w:b w:val="0"/>
                <w:bCs/>
                <w:sz w:val="18"/>
                <w:szCs w:val="18"/>
              </w:rPr>
              <w:t>Schnitte</w:t>
            </w:r>
          </w:p>
        </w:tc>
        <w:tc>
          <w:tcPr>
            <w:tcW w:w="1125" w:type="dxa"/>
          </w:tcPr>
          <w:p w14:paraId="7B3A79B4" w14:textId="5A198011" w:rsidR="00D219DC" w:rsidRPr="00F1442F" w:rsidRDefault="00CA3BCC" w:rsidP="006A1E02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777218265"/>
                <w:placeholder>
                  <w:docPart w:val="85869A08188B442A99E0612C46F98FA9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0D5BE920" w14:textId="375D55E9" w:rsidR="00D219DC" w:rsidRPr="00F1442F" w:rsidRDefault="00CA3BCC" w:rsidP="006A1E02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683823428"/>
                <w:placeholder>
                  <w:docPart w:val="0835004CD84E4D85ABEE6F7FD20BB93A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1A0B387C" w14:textId="0F740248" w:rsidR="00D219DC" w:rsidRPr="00F1442F" w:rsidRDefault="00CA3BCC" w:rsidP="006A1E02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1007900605"/>
                <w:placeholder>
                  <w:docPart w:val="51EFC82D38B44D22AA0FAC7E63A723D8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3B82A7F1" w14:textId="77777777" w:rsidR="00D219DC" w:rsidRPr="00F1442F" w:rsidRDefault="00D219DC" w:rsidP="00B55E0D">
            <w:pPr>
              <w:pStyle w:val="FieldText"/>
              <w:rPr>
                <w:rFonts w:ascii="Arial Narrow" w:hAnsi="Arial Narrow"/>
                <w:b w:val="0"/>
                <w:bCs/>
                <w:sz w:val="14"/>
                <w:szCs w:val="14"/>
              </w:rPr>
            </w:pP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Bei Einfahrten bis zur Strasse und bei Gewässern mit beiden Uferböschungen</w:t>
            </w:r>
          </w:p>
        </w:tc>
      </w:tr>
      <w:tr w:rsidR="00D219DC" w:rsidRPr="00BE67FC" w14:paraId="0725A6B0" w14:textId="77777777" w:rsidTr="00B9077D">
        <w:trPr>
          <w:trHeight w:val="311"/>
        </w:trPr>
        <w:tc>
          <w:tcPr>
            <w:tcW w:w="709" w:type="dxa"/>
          </w:tcPr>
          <w:p w14:paraId="071C7744" w14:textId="77777777" w:rsidR="00D219DC" w:rsidRPr="00BE67FC" w:rsidRDefault="00CA3BCC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17932457"/>
                <w:placeholder>
                  <w:docPart w:val="1F0998C027C2470A9140B5643392832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A18124A" w14:textId="77777777" w:rsidR="00D219DC" w:rsidRPr="00BE67FC" w:rsidRDefault="00D219DC" w:rsidP="007F49F1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E67FC">
              <w:rPr>
                <w:rFonts w:ascii="Arial Narrow" w:hAnsi="Arial Narrow"/>
                <w:b w:val="0"/>
                <w:sz w:val="18"/>
                <w:szCs w:val="18"/>
              </w:rPr>
              <w:t>Fassaden</w:t>
            </w:r>
          </w:p>
        </w:tc>
        <w:tc>
          <w:tcPr>
            <w:tcW w:w="1125" w:type="dxa"/>
          </w:tcPr>
          <w:p w14:paraId="38828FA1" w14:textId="77777777" w:rsidR="00D219DC" w:rsidRPr="00BE67FC" w:rsidRDefault="00CA3BCC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2134519420"/>
                <w:placeholder>
                  <w:docPart w:val="6EBD008464894FC5939E49426ECB3656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03CCD8CD" w14:textId="77777777" w:rsidR="00D219DC" w:rsidRPr="00BE67FC" w:rsidRDefault="00CA3BCC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300842650"/>
                <w:placeholder>
                  <w:docPart w:val="B8DF6A810CF1481488ABD9F6E03314AD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64A5E49F" w14:textId="77777777" w:rsidR="00D219DC" w:rsidRPr="00BE67FC" w:rsidRDefault="00CA3BCC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663395568"/>
                <w:placeholder>
                  <w:docPart w:val="37AB529CD69D4A98BFC2CDFD42E1036A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4B4091C9" w14:textId="77777777" w:rsidR="00D219DC" w:rsidRPr="002B6D56" w:rsidRDefault="00D219DC" w:rsidP="00B55E0D">
            <w:pPr>
              <w:pStyle w:val="FieldText"/>
              <w:rPr>
                <w:rFonts w:ascii="Arial Narrow" w:hAnsi="Arial Narrow"/>
                <w:b w:val="0"/>
                <w:sz w:val="14"/>
                <w:szCs w:val="14"/>
              </w:rPr>
            </w:pPr>
            <w:r>
              <w:rPr>
                <w:rFonts w:ascii="Arial Narrow" w:hAnsi="Arial Narrow"/>
                <w:b w:val="0"/>
                <w:sz w:val="14"/>
                <w:szCs w:val="14"/>
              </w:rPr>
              <w:t xml:space="preserve">Mit gewachsenem und projektiertem Terrain entlang der Fassade, </w:t>
            </w:r>
            <w:r w:rsidR="00BD43F3">
              <w:rPr>
                <w:rFonts w:ascii="Arial Narrow" w:hAnsi="Arial Narrow"/>
                <w:b w:val="0"/>
                <w:sz w:val="14"/>
                <w:szCs w:val="14"/>
              </w:rPr>
              <w:t xml:space="preserve">Vermassung, </w:t>
            </w:r>
            <w:r>
              <w:rPr>
                <w:rFonts w:ascii="Arial Narrow" w:hAnsi="Arial Narrow"/>
                <w:b w:val="0"/>
                <w:sz w:val="14"/>
                <w:szCs w:val="14"/>
              </w:rPr>
              <w:t>Geschosskoten und Dachneigung</w:t>
            </w:r>
          </w:p>
        </w:tc>
      </w:tr>
      <w:tr w:rsidR="00D219DC" w:rsidRPr="00BE67FC" w14:paraId="71E21A9B" w14:textId="77777777" w:rsidTr="00B9077D">
        <w:trPr>
          <w:trHeight w:val="324"/>
        </w:trPr>
        <w:tc>
          <w:tcPr>
            <w:tcW w:w="709" w:type="dxa"/>
          </w:tcPr>
          <w:p w14:paraId="4A78592C" w14:textId="77777777" w:rsidR="00D219DC" w:rsidRPr="00BE67FC" w:rsidRDefault="00CA3BCC" w:rsidP="00AF4A40">
            <w:pPr>
              <w:pStyle w:val="FieldText"/>
              <w:jc w:val="both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2034721144"/>
                <w:placeholder>
                  <w:docPart w:val="64A0C2F480964B068D54AA9CB23A3500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601BF69" w14:textId="77777777" w:rsidR="00D219DC" w:rsidRPr="00BE67FC" w:rsidRDefault="00D219DC" w:rsidP="007F49F1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Kanalisation</w:t>
            </w:r>
            <w:r w:rsidR="00BD43F3">
              <w:rPr>
                <w:rFonts w:ascii="Arial Narrow" w:hAnsi="Arial Narrow"/>
                <w:b w:val="0"/>
                <w:sz w:val="18"/>
                <w:szCs w:val="18"/>
              </w:rPr>
              <w:t>s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plan</w:t>
            </w:r>
          </w:p>
        </w:tc>
        <w:tc>
          <w:tcPr>
            <w:tcW w:w="1125" w:type="dxa"/>
          </w:tcPr>
          <w:p w14:paraId="0C18CB22" w14:textId="77777777" w:rsidR="00D219DC" w:rsidRPr="00BE67FC" w:rsidRDefault="00CA3BCC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1908761350"/>
                <w:placeholder>
                  <w:docPart w:val="FF8A7572C1C145DFBB1BEFE64F3FF285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2E357C5E" w14:textId="77777777" w:rsidR="00D219DC" w:rsidRPr="00BE67FC" w:rsidRDefault="00CA3BCC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745303330"/>
                <w:placeholder>
                  <w:docPart w:val="A824E3F2C49E4106AC1A74554A20A10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54F0F1A5" w14:textId="77777777" w:rsidR="00D219DC" w:rsidRPr="00BE67FC" w:rsidRDefault="00CA3BCC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66004238"/>
                <w:placeholder>
                  <w:docPart w:val="2FA6C1FAED724FDA83147E3455ADE6A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3A733C6E" w14:textId="77777777" w:rsidR="00D219DC" w:rsidRPr="002B6D56" w:rsidRDefault="00BD43F3" w:rsidP="00BD43F3">
            <w:pPr>
              <w:pStyle w:val="FieldText"/>
              <w:rPr>
                <w:rFonts w:ascii="Arial Narrow" w:hAnsi="Arial Narrow"/>
                <w:b w:val="0"/>
                <w:sz w:val="14"/>
                <w:szCs w:val="14"/>
              </w:rPr>
            </w:pPr>
            <w:r>
              <w:rPr>
                <w:rFonts w:ascii="Arial Narrow" w:hAnsi="Arial Narrow"/>
                <w:b w:val="0"/>
                <w:sz w:val="14"/>
                <w:szCs w:val="14"/>
              </w:rPr>
              <w:t xml:space="preserve">Höhe Deckel, </w:t>
            </w:r>
            <w:r w:rsidR="00D219DC">
              <w:rPr>
                <w:rFonts w:ascii="Arial Narrow" w:hAnsi="Arial Narrow"/>
                <w:b w:val="0"/>
                <w:sz w:val="14"/>
                <w:szCs w:val="14"/>
              </w:rPr>
              <w:t xml:space="preserve">Ein- und Ausläufe der Schächte, Rohrdurchmessern und –material, </w:t>
            </w:r>
            <w:r>
              <w:rPr>
                <w:rFonts w:ascii="Arial Narrow" w:hAnsi="Arial Narrow"/>
                <w:b w:val="0"/>
                <w:sz w:val="14"/>
                <w:szCs w:val="14"/>
              </w:rPr>
              <w:t xml:space="preserve">Rohrlänge, Schachtdurchmesser, </w:t>
            </w:r>
            <w:r w:rsidR="00D219DC">
              <w:rPr>
                <w:rFonts w:ascii="Arial Narrow" w:hAnsi="Arial Narrow"/>
                <w:b w:val="0"/>
                <w:sz w:val="14"/>
                <w:szCs w:val="14"/>
              </w:rPr>
              <w:t>Gefälle, Versickerungs</w:t>
            </w:r>
            <w:r>
              <w:rPr>
                <w:rFonts w:ascii="Arial Narrow" w:hAnsi="Arial Narrow"/>
                <w:b w:val="0"/>
                <w:sz w:val="14"/>
                <w:szCs w:val="14"/>
              </w:rPr>
              <w:t>-</w:t>
            </w:r>
            <w:r w:rsidR="00D219DC">
              <w:rPr>
                <w:rFonts w:ascii="Arial Narrow" w:hAnsi="Arial Narrow"/>
                <w:b w:val="0"/>
                <w:sz w:val="14"/>
                <w:szCs w:val="14"/>
              </w:rPr>
              <w:t>nachweis</w:t>
            </w:r>
            <w:r>
              <w:rPr>
                <w:rFonts w:ascii="Arial Narrow" w:hAnsi="Arial Narrow"/>
                <w:b w:val="0"/>
                <w:sz w:val="14"/>
                <w:szCs w:val="14"/>
              </w:rPr>
              <w:t>, Angaben der angeschlossen Einheiten</w:t>
            </w:r>
          </w:p>
        </w:tc>
      </w:tr>
      <w:tr w:rsidR="00AF4A40" w:rsidRPr="00BE67FC" w14:paraId="0E9D4D50" w14:textId="77777777" w:rsidTr="00B9077D">
        <w:trPr>
          <w:trHeight w:val="246"/>
        </w:trPr>
        <w:tc>
          <w:tcPr>
            <w:tcW w:w="709" w:type="dxa"/>
          </w:tcPr>
          <w:p w14:paraId="0A239390" w14:textId="77777777" w:rsidR="00AF4A40" w:rsidRDefault="00CA3BCC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234970323"/>
                <w:placeholder>
                  <w:docPart w:val="B930C38B01074E5FA98CB477AF833C5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1E0BA7B" w14:textId="77777777" w:rsidR="00AF4A40" w:rsidRDefault="00CA3BCC" w:rsidP="00E576D0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89187071"/>
                <w:lock w:val="sdtLocked"/>
                <w:placeholder>
                  <w:docPart w:val="D202A337F2274D778BC77580AAE0ECA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E576D0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</w:t>
                </w:r>
              </w:sdtContent>
            </w:sdt>
          </w:p>
        </w:tc>
        <w:tc>
          <w:tcPr>
            <w:tcW w:w="1125" w:type="dxa"/>
          </w:tcPr>
          <w:p w14:paraId="755EB8E0" w14:textId="77777777" w:rsidR="00AF4A40" w:rsidRPr="00BE67FC" w:rsidRDefault="00CA3BCC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1009290566"/>
                <w:placeholder>
                  <w:docPart w:val="4201CA730ED94DC3B5C1FA394FC18C99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4DE7726B" w14:textId="77777777" w:rsidR="00AF4A40" w:rsidRPr="00BE67FC" w:rsidRDefault="00CA3BCC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350069835"/>
                <w:placeholder>
                  <w:docPart w:val="38B63D804FA74043B81D0710F47E03B4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431D5541" w14:textId="77777777" w:rsidR="00AF4A40" w:rsidRPr="00BE67FC" w:rsidRDefault="00CA3BCC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009258331"/>
                <w:placeholder>
                  <w:docPart w:val="09CAAD610D7943BF928C8E5F718BA8B2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575C650B" w14:textId="77777777" w:rsidR="007025C8" w:rsidRPr="007025C8" w:rsidRDefault="00CA3BCC" w:rsidP="00BD43F3">
            <w:pPr>
              <w:pStyle w:val="FieldText"/>
              <w:rPr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Style w:val="Formatvorlage1"/>
                  <w:shd w:val="clear" w:color="auto" w:fill="D9D9D9" w:themeFill="background1" w:themeFillShade="D9"/>
                </w:rPr>
                <w:alias w:val="   "/>
                <w:tag w:val="   "/>
                <w:id w:val="979655471"/>
                <w:placeholder>
                  <w:docPart w:val="F2F0D64C17524DC5903931A764E258CA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Arial" w:hAnsi="Arial"/>
                  <w:sz w:val="19"/>
                  <w:szCs w:val="18"/>
                </w:rPr>
              </w:sdtEndPr>
              <w:sdtContent>
                <w:r w:rsidR="007025C8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D219DC" w:rsidRPr="00BE67FC" w14:paraId="2B2BE7BE" w14:textId="77777777" w:rsidTr="00B9077D">
        <w:trPr>
          <w:trHeight w:val="324"/>
        </w:trPr>
        <w:tc>
          <w:tcPr>
            <w:tcW w:w="709" w:type="dxa"/>
          </w:tcPr>
          <w:p w14:paraId="43ABA245" w14:textId="77777777" w:rsidR="00D219DC" w:rsidRPr="00BE67FC" w:rsidRDefault="00CA3BCC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459574316"/>
                <w:placeholder>
                  <w:docPart w:val="53C95E6CAB61461981AAB10DD87CB69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A7D115A" w14:textId="77777777" w:rsidR="00D219DC" w:rsidRDefault="00CA3BCC" w:rsidP="004C6CE9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700513365"/>
                <w:placeholder>
                  <w:docPart w:val="A61F303694A14C568FF8E0E38B684B19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</w:t>
                </w:r>
              </w:sdtContent>
            </w:sdt>
          </w:p>
        </w:tc>
        <w:tc>
          <w:tcPr>
            <w:tcW w:w="1125" w:type="dxa"/>
          </w:tcPr>
          <w:p w14:paraId="1B0F6CD5" w14:textId="77777777" w:rsidR="00D219DC" w:rsidRPr="00BE67FC" w:rsidRDefault="00CA3BCC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408344040"/>
                <w:placeholder>
                  <w:docPart w:val="594390D3A25D4020BF8C8782C487A245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39CEF7A1" w14:textId="77777777" w:rsidR="00D219DC" w:rsidRPr="00BE67FC" w:rsidRDefault="00CA3BCC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299567920"/>
                <w:placeholder>
                  <w:docPart w:val="E9F5728C34714B8B80197C463151B8F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53FEA392" w14:textId="77777777" w:rsidR="00D219DC" w:rsidRPr="00BE67FC" w:rsidRDefault="00CA3BCC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792945046"/>
                <w:placeholder>
                  <w:docPart w:val="BC847D7125D34247AB8B9F52FCCE0F5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6AD5E7D6" w14:textId="77777777" w:rsidR="00D219DC" w:rsidRDefault="00CA3BCC" w:rsidP="00B55E0D">
            <w:pPr>
              <w:pStyle w:val="FieldText"/>
              <w:rPr>
                <w:rFonts w:ascii="Arial Narrow" w:hAnsi="Arial Narrow"/>
                <w:b w:val="0"/>
                <w:sz w:val="14"/>
                <w:szCs w:val="14"/>
              </w:rPr>
            </w:pPr>
            <w:sdt>
              <w:sdtPr>
                <w:rPr>
                  <w:rStyle w:val="Formatvorlage1"/>
                  <w:shd w:val="clear" w:color="auto" w:fill="D9D9D9" w:themeFill="background1" w:themeFillShade="D9"/>
                </w:rPr>
                <w:alias w:val="   "/>
                <w:tag w:val="   "/>
                <w:id w:val="747077309"/>
                <w:placeholder>
                  <w:docPart w:val="684BB784756340659AFE1CA280160EE5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Arial" w:hAnsi="Arial"/>
                  <w:sz w:val="19"/>
                  <w:szCs w:val="18"/>
                </w:rPr>
              </w:sdtEndPr>
              <w:sdtContent>
                <w:r w:rsidR="007025C8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D219DC" w:rsidRPr="00BE67FC" w14:paraId="3846722B" w14:textId="77777777" w:rsidTr="00B9077D">
        <w:trPr>
          <w:trHeight w:val="324"/>
        </w:trPr>
        <w:tc>
          <w:tcPr>
            <w:tcW w:w="709" w:type="dxa"/>
          </w:tcPr>
          <w:p w14:paraId="4E66262F" w14:textId="77777777" w:rsidR="00D219DC" w:rsidRPr="00BE67FC" w:rsidRDefault="00CA3BCC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367805460"/>
                <w:placeholder>
                  <w:docPart w:val="EBDEC3781A84471BA9CA98ACB8BD3BD2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FD3C1D3" w14:textId="77777777" w:rsidR="00D219DC" w:rsidRDefault="00CA3BCC" w:rsidP="004C6CE9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301693298"/>
                <w:placeholder>
                  <w:docPart w:val="6B3F1C2F213D408BA5B80F81E55E79ED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</w:t>
                </w:r>
              </w:sdtContent>
            </w:sdt>
          </w:p>
        </w:tc>
        <w:tc>
          <w:tcPr>
            <w:tcW w:w="1125" w:type="dxa"/>
          </w:tcPr>
          <w:p w14:paraId="39BF92F2" w14:textId="77777777" w:rsidR="00D219DC" w:rsidRPr="00BE67FC" w:rsidRDefault="00CA3BCC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452250592"/>
                <w:placeholder>
                  <w:docPart w:val="758C9165A9E748778A55B02EDA2E3366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057518D9" w14:textId="77777777" w:rsidR="00D219DC" w:rsidRPr="00BE67FC" w:rsidRDefault="00CA3BCC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788005988"/>
                <w:placeholder>
                  <w:docPart w:val="0166D07B72774086A640C719B65D90D3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7846E285" w14:textId="77777777" w:rsidR="00D219DC" w:rsidRPr="00BE67FC" w:rsidRDefault="00CA3BCC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439994779"/>
                <w:placeholder>
                  <w:docPart w:val="979BD84258E845BD84C0BDCA584DD9E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526CF02B" w14:textId="77777777" w:rsidR="00D219DC" w:rsidRDefault="00CA3BCC" w:rsidP="00B55E0D">
            <w:pPr>
              <w:pStyle w:val="FieldText"/>
              <w:rPr>
                <w:rFonts w:ascii="Arial Narrow" w:hAnsi="Arial Narrow"/>
                <w:b w:val="0"/>
                <w:sz w:val="14"/>
                <w:szCs w:val="14"/>
              </w:rPr>
            </w:pPr>
            <w:sdt>
              <w:sdtPr>
                <w:rPr>
                  <w:rStyle w:val="Formatvorlage1"/>
                  <w:shd w:val="clear" w:color="auto" w:fill="D9D9D9" w:themeFill="background1" w:themeFillShade="D9"/>
                </w:rPr>
                <w:alias w:val="   "/>
                <w:tag w:val="   "/>
                <w:id w:val="-905292659"/>
                <w:placeholder>
                  <w:docPart w:val="08967990D82540129D25627A047FC4E8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Arial" w:hAnsi="Arial"/>
                  <w:sz w:val="19"/>
                  <w:szCs w:val="18"/>
                </w:rPr>
              </w:sdtEndPr>
              <w:sdtContent>
                <w:r w:rsidR="007025C8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D219DC" w:rsidRPr="00BE67FC" w14:paraId="377D7CAE" w14:textId="77777777" w:rsidTr="00B9077D">
        <w:trPr>
          <w:trHeight w:val="324"/>
        </w:trPr>
        <w:tc>
          <w:tcPr>
            <w:tcW w:w="709" w:type="dxa"/>
          </w:tcPr>
          <w:p w14:paraId="0196BF94" w14:textId="77777777" w:rsidR="00D219DC" w:rsidRPr="00BE67FC" w:rsidRDefault="00CA3BCC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316623829"/>
                <w:placeholder>
                  <w:docPart w:val="DB44A743195140FC8C71D15BEB8F6B0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F405015" w14:textId="77777777" w:rsidR="00D219DC" w:rsidRDefault="00CA3BCC" w:rsidP="007F49F1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520899432"/>
                <w:placeholder>
                  <w:docPart w:val="C6428F10DC9E4BF19F214804C161F8A6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</w:t>
                </w:r>
              </w:sdtContent>
            </w:sdt>
          </w:p>
        </w:tc>
        <w:tc>
          <w:tcPr>
            <w:tcW w:w="1125" w:type="dxa"/>
          </w:tcPr>
          <w:p w14:paraId="314CFBC4" w14:textId="77777777" w:rsidR="00D219DC" w:rsidRPr="00BE67FC" w:rsidRDefault="00CA3BCC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846020121"/>
                <w:placeholder>
                  <w:docPart w:val="EC50FE62CD2047449F9523B136E1EE25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71634DC7" w14:textId="77777777" w:rsidR="00D219DC" w:rsidRPr="00BE67FC" w:rsidRDefault="00CA3BCC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1220359280"/>
                <w:placeholder>
                  <w:docPart w:val="0CFFF5D9321146338EC35FC6FE3A36C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09ABBD00" w14:textId="77777777" w:rsidR="00D219DC" w:rsidRPr="00BE67FC" w:rsidRDefault="00CA3BCC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988592840"/>
                <w:placeholder>
                  <w:docPart w:val="2FA7EDFE157D4DDC8D6CA09E113C34D8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1C7E61E0" w14:textId="77777777" w:rsidR="00D219DC" w:rsidRDefault="00CA3BCC" w:rsidP="00B55E0D">
            <w:pPr>
              <w:pStyle w:val="FieldText"/>
              <w:rPr>
                <w:rFonts w:ascii="Arial Narrow" w:hAnsi="Arial Narrow"/>
                <w:b w:val="0"/>
                <w:sz w:val="14"/>
                <w:szCs w:val="14"/>
              </w:rPr>
            </w:pPr>
            <w:sdt>
              <w:sdtPr>
                <w:rPr>
                  <w:rStyle w:val="Formatvorlage1"/>
                  <w:shd w:val="clear" w:color="auto" w:fill="D9D9D9" w:themeFill="background1" w:themeFillShade="D9"/>
                </w:rPr>
                <w:alias w:val="   "/>
                <w:tag w:val="   "/>
                <w:id w:val="642770300"/>
                <w:placeholder>
                  <w:docPart w:val="BD7BB1FE7D2E43B5ACAD56BED5BCD3B4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Arial" w:hAnsi="Arial"/>
                  <w:sz w:val="19"/>
                  <w:szCs w:val="18"/>
                </w:rPr>
              </w:sdtEndPr>
              <w:sdtContent>
                <w:r w:rsidR="007025C8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</w:t>
                </w:r>
              </w:sdtContent>
            </w:sdt>
          </w:p>
        </w:tc>
      </w:tr>
    </w:tbl>
    <w:p w14:paraId="642502CA" w14:textId="77777777" w:rsidR="00763CB8" w:rsidRDefault="00763CB8">
      <w:pPr>
        <w:pStyle w:val="FieldText"/>
        <w:rPr>
          <w:rFonts w:ascii="Arial Narrow" w:hAnsi="Arial Narrow"/>
          <w:sz w:val="18"/>
          <w:szCs w:val="18"/>
        </w:rPr>
      </w:pPr>
    </w:p>
    <w:p w14:paraId="7AE8E894" w14:textId="3A21447A" w:rsidR="0033284B" w:rsidRPr="0033284B" w:rsidRDefault="0033284B" w:rsidP="0033284B">
      <w:pPr>
        <w:pStyle w:val="Textkrper"/>
        <w:pBdr>
          <w:bottom w:val="single" w:sz="4" w:space="1" w:color="auto"/>
          <w:between w:val="single" w:sz="4" w:space="1" w:color="auto"/>
        </w:pBdr>
        <w:tabs>
          <w:tab w:val="left" w:pos="433"/>
          <w:tab w:val="left" w:pos="2533"/>
          <w:tab w:val="left" w:pos="2973"/>
          <w:tab w:val="left" w:pos="5084"/>
          <w:tab w:val="left" w:pos="6047"/>
        </w:tabs>
        <w:rPr>
          <w:rFonts w:ascii="Arial Narrow" w:hAnsi="Arial Narrow" w:cs="Tahoma"/>
          <w:sz w:val="14"/>
          <w:szCs w:val="14"/>
          <w:lang w:bidi="en-US"/>
        </w:rPr>
      </w:pPr>
      <w:r w:rsidRPr="0033284B">
        <w:rPr>
          <w:rFonts w:ascii="Arial Narrow" w:hAnsi="Arial Narrow" w:cs="Tahoma"/>
          <w:b/>
          <w:sz w:val="22"/>
          <w:szCs w:val="22"/>
          <w:lang w:bidi="en-US"/>
        </w:rPr>
        <w:t>Profil aufgestellt am:</w:t>
      </w:r>
      <w:r w:rsidR="00EA43FD" w:rsidRPr="00EA43FD">
        <w:t xml:space="preserve"> </w:t>
      </w:r>
      <w:sdt>
        <w:sdtPr>
          <w:alias w:val="   "/>
          <w:tag w:val="   "/>
          <w:id w:val="-1932734275"/>
          <w:placeholder>
            <w:docPart w:val="F170838F796345DFBCE5A929744A1670"/>
          </w:placeholder>
          <w:showingPlcHdr/>
          <w:text/>
        </w:sdtPr>
        <w:sdtEndPr>
          <w:rPr>
            <w:szCs w:val="18"/>
            <w:shd w:val="clear" w:color="auto" w:fill="D9D9D9" w:themeFill="background1" w:themeFillShade="D9"/>
          </w:rPr>
        </w:sdtEndPr>
        <w:sdtContent>
          <w:r w:rsidR="00EA43FD">
            <w:rPr>
              <w:rStyle w:val="Formatvorlage1"/>
              <w:shd w:val="clear" w:color="auto" w:fill="D9D9D9" w:themeFill="background1" w:themeFillShade="D9"/>
            </w:rPr>
            <w:t xml:space="preserve">                       </w:t>
          </w:r>
        </w:sdtContent>
      </w:sdt>
      <w:r>
        <w:rPr>
          <w:rFonts w:ascii="Arial Narrow" w:hAnsi="Arial Narrow" w:cs="Tahoma"/>
          <w:b/>
          <w:sz w:val="22"/>
          <w:szCs w:val="22"/>
          <w:lang w:bidi="en-US"/>
        </w:rPr>
        <w:tab/>
      </w:r>
      <w:r>
        <w:rPr>
          <w:rFonts w:ascii="Arial Narrow" w:hAnsi="Arial Narrow" w:cs="Tahoma"/>
          <w:b/>
          <w:sz w:val="22"/>
          <w:szCs w:val="22"/>
          <w:lang w:bidi="en-US"/>
        </w:rPr>
        <w:tab/>
      </w:r>
      <w:r w:rsidRPr="0033284B">
        <w:rPr>
          <w:rFonts w:ascii="Arial Narrow" w:hAnsi="Arial Narrow" w:cs="Tahoma"/>
          <w:sz w:val="14"/>
          <w:szCs w:val="14"/>
          <w:lang w:bidi="en-US"/>
        </w:rPr>
        <w:t>(Grenzsteine freigelegt / Erdgeschosskote</w:t>
      </w:r>
      <w:r>
        <w:rPr>
          <w:rFonts w:ascii="Arial Narrow" w:hAnsi="Arial Narrow" w:cs="Tahoma"/>
          <w:sz w:val="14"/>
          <w:szCs w:val="14"/>
          <w:lang w:bidi="en-US"/>
        </w:rPr>
        <w:t xml:space="preserve"> gut sichtbar bezeichnet)</w:t>
      </w:r>
    </w:p>
    <w:tbl>
      <w:tblPr>
        <w:tblW w:w="10023" w:type="dxa"/>
        <w:jc w:val="center"/>
        <w:tblLook w:val="0000" w:firstRow="0" w:lastRow="0" w:firstColumn="0" w:lastColumn="0" w:noHBand="0" w:noVBand="0"/>
      </w:tblPr>
      <w:tblGrid>
        <w:gridCol w:w="10023"/>
      </w:tblGrid>
      <w:tr w:rsidR="00BE67FC" w:rsidRPr="00BE67FC" w14:paraId="3BEFFB4A" w14:textId="77777777" w:rsidTr="00B55E0D">
        <w:trPr>
          <w:trHeight w:hRule="exact" w:val="358"/>
          <w:jc w:val="center"/>
        </w:trPr>
        <w:tc>
          <w:tcPr>
            <w:tcW w:w="10023" w:type="dxa"/>
            <w:vAlign w:val="bottom"/>
          </w:tcPr>
          <w:p w14:paraId="542F76DE" w14:textId="77777777" w:rsidR="00BE67FC" w:rsidRPr="00BE67FC" w:rsidRDefault="00BE67FC" w:rsidP="00B55E0D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2533"/>
                <w:tab w:val="left" w:pos="2973"/>
                <w:tab w:val="left" w:pos="5084"/>
                <w:tab w:val="left" w:pos="5383"/>
                <w:tab w:val="left" w:pos="7084"/>
              </w:tabs>
              <w:rPr>
                <w:rFonts w:ascii="Arial Narrow" w:hAnsi="Arial Narrow" w:cs="Tahoma"/>
                <w:b/>
                <w:sz w:val="22"/>
                <w:szCs w:val="22"/>
                <w:lang w:bidi="en-US"/>
              </w:rPr>
            </w:pPr>
            <w:r w:rsidRPr="00BE67FC">
              <w:rPr>
                <w:rFonts w:ascii="Arial Narrow" w:hAnsi="Arial Narrow" w:cs="Tahoma"/>
                <w:b/>
                <w:sz w:val="22"/>
                <w:szCs w:val="22"/>
                <w:lang w:bidi="en-US"/>
              </w:rPr>
              <w:t>Bemerkungen / Hinweise</w:t>
            </w:r>
          </w:p>
        </w:tc>
      </w:tr>
      <w:tr w:rsidR="00BE67FC" w:rsidRPr="00BE67FC" w14:paraId="008675C6" w14:textId="77777777" w:rsidTr="00BE67FC">
        <w:trPr>
          <w:trHeight w:val="264"/>
          <w:jc w:val="center"/>
        </w:trPr>
        <w:tc>
          <w:tcPr>
            <w:tcW w:w="10023" w:type="dxa"/>
            <w:vAlign w:val="bottom"/>
          </w:tcPr>
          <w:p w14:paraId="00881B28" w14:textId="77777777" w:rsidR="00BE67FC" w:rsidRPr="00BE67FC" w:rsidRDefault="00CA3BCC" w:rsidP="00B55E0D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2533"/>
                <w:tab w:val="left" w:pos="2973"/>
                <w:tab w:val="left" w:pos="5084"/>
                <w:tab w:val="left" w:pos="5383"/>
                <w:tab w:val="left" w:pos="7084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sdt>
              <w:sdtPr>
                <w:alias w:val="   "/>
                <w:tag w:val="   "/>
                <w:id w:val="-2084822732"/>
                <w:lock w:val="sdtLocked"/>
                <w:placeholder>
                  <w:docPart w:val="EA78955CE8AA4E039CF3730C6350B33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7025C8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BE67FC" w:rsidRPr="00BE67FC" w14:paraId="39EA5158" w14:textId="77777777" w:rsidTr="00BE67FC">
        <w:trPr>
          <w:trHeight w:hRule="exact" w:val="255"/>
          <w:jc w:val="center"/>
        </w:trPr>
        <w:tc>
          <w:tcPr>
            <w:tcW w:w="10023" w:type="dxa"/>
            <w:vAlign w:val="bottom"/>
          </w:tcPr>
          <w:p w14:paraId="4160CECC" w14:textId="77777777" w:rsidR="00BE67FC" w:rsidRPr="00BE67FC" w:rsidRDefault="00CA3BCC" w:rsidP="007025C8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2533"/>
                <w:tab w:val="left" w:pos="2973"/>
                <w:tab w:val="left" w:pos="5084"/>
                <w:tab w:val="left" w:pos="5383"/>
                <w:tab w:val="left" w:pos="7084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sdt>
              <w:sdtPr>
                <w:alias w:val="   "/>
                <w:tag w:val="   "/>
                <w:id w:val="-1385178582"/>
                <w:lock w:val="sdtLocked"/>
                <w:placeholder>
                  <w:docPart w:val="E086387FD0314B3F8EC0B26BD482346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7025C8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6D3F7768" w14:textId="77777777" w:rsidR="00763CB8" w:rsidRDefault="00763CB8" w:rsidP="00BD43F3">
      <w:pPr>
        <w:pStyle w:val="FieldText"/>
        <w:rPr>
          <w:rFonts w:ascii="Arial Narrow" w:hAnsi="Arial Narrow"/>
          <w:sz w:val="18"/>
          <w:szCs w:val="18"/>
        </w:rPr>
      </w:pPr>
    </w:p>
    <w:tbl>
      <w:tblPr>
        <w:tblW w:w="10023" w:type="dxa"/>
        <w:jc w:val="center"/>
        <w:tblLook w:val="0000" w:firstRow="0" w:lastRow="0" w:firstColumn="0" w:lastColumn="0" w:noHBand="0" w:noVBand="0"/>
      </w:tblPr>
      <w:tblGrid>
        <w:gridCol w:w="10023"/>
      </w:tblGrid>
      <w:tr w:rsidR="00180D01" w:rsidRPr="005221C3" w14:paraId="1903F7AE" w14:textId="77777777" w:rsidTr="00B55E0D">
        <w:trPr>
          <w:trHeight w:val="181"/>
          <w:jc w:val="center"/>
        </w:trPr>
        <w:tc>
          <w:tcPr>
            <w:tcW w:w="10023" w:type="dxa"/>
            <w:shd w:val="clear" w:color="auto" w:fill="595959" w:themeFill="text1" w:themeFillTint="A6"/>
            <w:vAlign w:val="bottom"/>
          </w:tcPr>
          <w:p w14:paraId="36D4B3D6" w14:textId="5F6C2A84" w:rsidR="00180D01" w:rsidRPr="00ED1C6A" w:rsidRDefault="00180D01" w:rsidP="00B55E0D">
            <w:pPr>
              <w:pStyle w:val="berschrift3"/>
              <w:numPr>
                <w:ilvl w:val="0"/>
                <w:numId w:val="1"/>
              </w:numPr>
              <w:ind w:left="387" w:hanging="387"/>
              <w:jc w:val="left"/>
              <w:rPr>
                <w:rFonts w:ascii="Arial Narrow" w:hAnsi="Arial Narrow"/>
                <w:b w:val="0"/>
                <w:color w:val="auto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lang w:bidi="en-US"/>
              </w:rPr>
              <w:t>Nützliche Adressen</w:t>
            </w:r>
            <w:r w:rsidR="00A74FC2">
              <w:rPr>
                <w:rFonts w:ascii="Arial Narrow" w:hAnsi="Arial Narrow" w:cs="Tahoma"/>
                <w:lang w:bidi="en-US"/>
              </w:rPr>
              <w:t xml:space="preserve"> </w:t>
            </w:r>
            <w:r w:rsidR="00534A9F">
              <w:rPr>
                <w:rFonts w:ascii="Arial Narrow" w:hAnsi="Arial Narrow" w:cs="Tahoma"/>
                <w:lang w:bidi="en-US"/>
              </w:rPr>
              <w:t>Widen</w:t>
            </w:r>
          </w:p>
        </w:tc>
      </w:tr>
    </w:tbl>
    <w:p w14:paraId="48418702" w14:textId="77777777" w:rsidR="00180D01" w:rsidRPr="00180D01" w:rsidRDefault="00180D01" w:rsidP="004E1B95">
      <w:pPr>
        <w:pStyle w:val="FieldText"/>
        <w:spacing w:after="60"/>
        <w:rPr>
          <w:rFonts w:ascii="Arial Narrow" w:hAnsi="Arial Narrow"/>
          <w:b w:val="0"/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902"/>
        <w:gridCol w:w="3778"/>
      </w:tblGrid>
      <w:tr w:rsidR="00BD43F3" w:rsidRPr="00BE67FC" w14:paraId="36CEBD24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4E5256E" w14:textId="77777777" w:rsidR="00BD43F3" w:rsidRPr="002D5A1C" w:rsidRDefault="00BD43F3" w:rsidP="007F49F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Ele</w:t>
            </w:r>
            <w:r w:rsidR="00C74D7D">
              <w:rPr>
                <w:rFonts w:ascii="Arial Narrow" w:hAnsi="Arial Narrow"/>
                <w:b/>
                <w:sz w:val="18"/>
                <w:szCs w:val="18"/>
                <w:lang w:bidi="en-US"/>
              </w:rPr>
              <w:t>krizitä</w:t>
            </w:r>
            <w:r w:rsidR="004E1B95"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tsversorgung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E4D" w14:textId="77777777" w:rsidR="00BD43F3" w:rsidRPr="00534A9F" w:rsidRDefault="004E1B95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Elektra Widen Betriebs AG</w:t>
            </w:r>
          </w:p>
          <w:p w14:paraId="7B00826E" w14:textId="77777777" w:rsidR="004E1B95" w:rsidRPr="00534A9F" w:rsidRDefault="004E1B95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Dorfstrassse 15, 8967 Widen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5D98BA95" w14:textId="77777777" w:rsidR="00BD43F3" w:rsidRPr="00534A9F" w:rsidRDefault="004E1B95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056 640 00 88</w:t>
            </w:r>
          </w:p>
          <w:p w14:paraId="473AD373" w14:textId="77777777" w:rsidR="004E1B95" w:rsidRPr="00534A9F" w:rsidRDefault="0033284B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info@elektra-widen.ch</w:t>
            </w:r>
          </w:p>
        </w:tc>
      </w:tr>
      <w:tr w:rsidR="00BD43F3" w:rsidRPr="00BE67FC" w14:paraId="22F36645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43AEA2B" w14:textId="77777777" w:rsidR="00BD43F3" w:rsidRPr="002D5A1C" w:rsidRDefault="00E425D0" w:rsidP="007F49F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Brunnenmeister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02A" w14:textId="77777777" w:rsidR="00E425D0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Technischer Dienst Widen</w:t>
            </w:r>
          </w:p>
          <w:p w14:paraId="60E28C1B" w14:textId="77777777" w:rsidR="00423B26" w:rsidRPr="00534A9F" w:rsidRDefault="00423B26" w:rsidP="00423B26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Werner Odermatt</w:t>
            </w:r>
          </w:p>
          <w:p w14:paraId="6E25C145" w14:textId="77777777" w:rsidR="00423B26" w:rsidRPr="00534A9F" w:rsidRDefault="00423B26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39746FA0" w14:textId="77777777" w:rsidR="00BD43F3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Tel.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056 649 29 38</w:t>
            </w:r>
          </w:p>
          <w:p w14:paraId="42EB14D5" w14:textId="77777777" w:rsidR="00E425D0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Natel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079 635 84 04</w:t>
            </w:r>
          </w:p>
          <w:p w14:paraId="4F8B02B3" w14:textId="77777777" w:rsidR="0033284B" w:rsidRPr="00534A9F" w:rsidRDefault="0033284B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="00423B26"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werkhof@widen.ch</w:t>
            </w:r>
          </w:p>
        </w:tc>
      </w:tr>
      <w:tr w:rsidR="00BD43F3" w:rsidRPr="00BE67FC" w14:paraId="5D28C2F7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EA7255A" w14:textId="77777777" w:rsidR="00BD43F3" w:rsidRPr="002D5A1C" w:rsidRDefault="00E425D0" w:rsidP="00315DD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Kanalisation</w:t>
            </w:r>
            <w:r w:rsidR="00315DD1">
              <w:rPr>
                <w:rFonts w:ascii="Arial Narrow" w:hAnsi="Arial Narrow"/>
                <w:b/>
                <w:sz w:val="18"/>
                <w:szCs w:val="18"/>
                <w:lang w:bidi="en-US"/>
              </w:rPr>
              <w:t>s- und Wasser</w:t>
            </w:r>
            <w:r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leitungen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80E" w14:textId="77777777" w:rsidR="00BD43F3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Bau und Planung Widen</w:t>
            </w:r>
          </w:p>
          <w:p w14:paraId="43E32C64" w14:textId="77777777" w:rsidR="00E425D0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Bremgarterstrasse 1, 8967 Widen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7D2AC0DB" w14:textId="77777777" w:rsidR="00BD43F3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056 649 29 39</w:t>
            </w:r>
          </w:p>
          <w:p w14:paraId="6C358B2A" w14:textId="77777777" w:rsidR="00E425D0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bauundplanung@widen.ch</w:t>
            </w:r>
          </w:p>
        </w:tc>
      </w:tr>
      <w:tr w:rsidR="00BD43F3" w:rsidRPr="00BE67FC" w14:paraId="5B8081A2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FCC6F8B" w14:textId="0C2DF42A" w:rsidR="00BD43F3" w:rsidRPr="002D5A1C" w:rsidRDefault="00E425D0" w:rsidP="007F49F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Fernsehantenne / Radi</w:t>
            </w:r>
            <w:r w:rsidR="0064346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o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2453" w14:textId="77777777" w:rsidR="00BD43F3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Fernsehgenossenschaft Widen</w:t>
            </w:r>
          </w:p>
          <w:p w14:paraId="11DE75AC" w14:textId="77777777" w:rsidR="00E425D0" w:rsidRPr="00534A9F" w:rsidRDefault="00C74D7D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Imbismattstrasse 67</w:t>
            </w:r>
            <w:r w:rsidR="00E425D0"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, 8967 Widen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1E550215" w14:textId="77777777" w:rsidR="00BD43F3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 xml:space="preserve">056 </w:t>
            </w:r>
            <w:r w:rsidR="00C74D7D" w:rsidRPr="00534A9F">
              <w:rPr>
                <w:rFonts w:ascii="Arial Narrow" w:hAnsi="Arial Narrow"/>
                <w:sz w:val="18"/>
                <w:szCs w:val="18"/>
                <w:lang w:bidi="en-US"/>
              </w:rPr>
              <w:t>633 64 80</w:t>
            </w:r>
          </w:p>
          <w:p w14:paraId="3E3D94C1" w14:textId="77777777" w:rsidR="00E425D0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056 648 48 00</w:t>
            </w:r>
          </w:p>
        </w:tc>
      </w:tr>
      <w:tr w:rsidR="00E425D0" w:rsidRPr="00BE67FC" w14:paraId="7741207F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BFA15AA" w14:textId="647EE6D1" w:rsidR="00E425D0" w:rsidRPr="002D5A1C" w:rsidRDefault="004F3821" w:rsidP="007F49F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Telefon (Projektanfragen)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971D" w14:textId="77777777" w:rsidR="00FB07FF" w:rsidRDefault="004F3821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Swisscom (Schweiz) AG</w:t>
            </w:r>
          </w:p>
          <w:p w14:paraId="448E78C2" w14:textId="7B009E25" w:rsidR="004F3821" w:rsidRPr="00534A9F" w:rsidRDefault="004F3821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Postfach, 3050 Bern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50C85023" w14:textId="77777777" w:rsidR="004F3821" w:rsidRPr="004F3821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4F3821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4F3821">
              <w:rPr>
                <w:rFonts w:ascii="Arial Narrow" w:hAnsi="Arial Narrow"/>
                <w:sz w:val="18"/>
                <w:szCs w:val="18"/>
                <w:lang w:bidi="en-US"/>
              </w:rPr>
              <w:tab/>
              <w:t>0800 477 587</w:t>
            </w:r>
          </w:p>
          <w:p w14:paraId="18CFCEE7" w14:textId="7ACD30C2" w:rsidR="00E425D0" w:rsidRPr="00534A9F" w:rsidRDefault="004F3821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lines.be@swisscom.com</w:t>
            </w:r>
          </w:p>
        </w:tc>
      </w:tr>
      <w:tr w:rsidR="004F3821" w:rsidRPr="00BE67FC" w14:paraId="09AD13B7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41AF494" w14:textId="443E4E13" w:rsidR="004F3821" w:rsidRPr="002D5A1C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Grundbuchgeometer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121C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Bezirksgeometer Portmann &amp; Partner</w:t>
            </w:r>
          </w:p>
          <w:p w14:paraId="0925ADDB" w14:textId="0C318288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Zugerstrasse 14, 5620 Bremgarten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62696462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056 648 76 01</w:t>
            </w:r>
          </w:p>
          <w:p w14:paraId="4FFF214B" w14:textId="003D00A9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info@portmann-partner.ch</w:t>
            </w:r>
          </w:p>
        </w:tc>
      </w:tr>
      <w:tr w:rsidR="004F3821" w:rsidRPr="00BE67FC" w14:paraId="2B538CCD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9977EB1" w14:textId="02DCA368" w:rsidR="004F3821" w:rsidRPr="002D5A1C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Grundbuchamt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9E4" w14:textId="6575801B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Grundbuchamt Wohlen, Bezirk Bremgarten, Wilstrasse 2, Postfach 1412, 5610 Wohlen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67C075E8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056 619 58 00</w:t>
            </w:r>
          </w:p>
          <w:p w14:paraId="3C588783" w14:textId="5D783DEA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Fax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056 619 58 49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br/>
              <w:t xml:space="preserve">Mail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gbawohlen@ag.ch</w:t>
            </w:r>
          </w:p>
        </w:tc>
      </w:tr>
      <w:tr w:rsidR="004F3821" w:rsidRPr="00BE67FC" w14:paraId="213E561E" w14:textId="77777777" w:rsidTr="008D68FA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AAAA37B" w14:textId="77777777" w:rsidR="004F3821" w:rsidRPr="002D5A1C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Brandschutzbeauftragter</w:t>
            </w:r>
          </w:p>
          <w:p w14:paraId="3F4D50A4" w14:textId="4F4E5A6F" w:rsidR="004F3821" w:rsidRPr="002D5A1C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Feuerschauer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0322" w14:textId="77777777" w:rsidR="004F3821" w:rsidRDefault="00E80E90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proofErr w:type="spellStart"/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Breitschmid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Kaminfeger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AG</w:t>
            </w:r>
          </w:p>
          <w:p w14:paraId="7CD56CFB" w14:textId="0A3DC1FE" w:rsidR="00E80E90" w:rsidRPr="00534A9F" w:rsidRDefault="00E80E90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proofErr w:type="spellStart"/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Ehrunsbachstrasse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4, 5610 Wohlen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393954D9" w14:textId="7036C03D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Tel.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E80E90">
              <w:rPr>
                <w:rFonts w:ascii="Arial Narrow" w:hAnsi="Arial Narrow"/>
                <w:sz w:val="18"/>
                <w:szCs w:val="18"/>
                <w:lang w:bidi="en-US"/>
              </w:rPr>
              <w:t>056 622 04 27</w:t>
            </w:r>
          </w:p>
          <w:p w14:paraId="272067E4" w14:textId="6B7D1E58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E80E90">
              <w:rPr>
                <w:rFonts w:ascii="Arial Narrow" w:hAnsi="Arial Narrow"/>
                <w:sz w:val="18"/>
                <w:szCs w:val="18"/>
                <w:lang w:bidi="en-US"/>
              </w:rPr>
              <w:t>info@hrb-kamin.ch</w:t>
            </w:r>
          </w:p>
        </w:tc>
      </w:tr>
      <w:tr w:rsidR="004F3821" w:rsidRPr="00BE67FC" w14:paraId="7ADFAB03" w14:textId="77777777" w:rsidTr="000A0605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F7A90E4" w14:textId="2DFFB6B5" w:rsidR="004F3821" w:rsidRPr="002D5A1C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Energienachweis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0BAE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effen ingenieure gmbh, Herr Guido Meienhofer</w:t>
            </w:r>
          </w:p>
          <w:p w14:paraId="6CED2CCB" w14:textId="16F9E875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Postfach 1427, 5610 Wohlen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0C57869B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Tel.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056 611 03 20</w:t>
            </w:r>
          </w:p>
          <w:p w14:paraId="5F2DCB5D" w14:textId="14D3A155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office@effen.ch</w:t>
            </w:r>
          </w:p>
        </w:tc>
      </w:tr>
      <w:tr w:rsidR="004F3821" w:rsidRPr="00BE67FC" w14:paraId="6943028B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50A645C" w14:textId="74F14987" w:rsidR="004F3821" w:rsidRPr="002D5A1C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Minergie-Anträge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AA5D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Minergie-Prüfstelle Kanton Aargau</w:t>
            </w:r>
          </w:p>
          <w:p w14:paraId="7AB8C967" w14:textId="4CFAA865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Postfach 3409, 5001 Aarau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471B1923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062 835 45 00</w:t>
            </w:r>
          </w:p>
          <w:p w14:paraId="1E136629" w14:textId="75A02383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pruefstelle-ag@minergie.ch</w:t>
            </w:r>
          </w:p>
        </w:tc>
      </w:tr>
    </w:tbl>
    <w:p w14:paraId="71B0986F" w14:textId="534E10EB" w:rsidR="00BD43F3" w:rsidRDefault="00BD43F3" w:rsidP="00BD43F3">
      <w:pPr>
        <w:pStyle w:val="FieldText"/>
        <w:rPr>
          <w:rFonts w:ascii="Arial Narrow" w:hAnsi="Arial Narrow"/>
          <w:sz w:val="18"/>
          <w:szCs w:val="18"/>
        </w:rPr>
      </w:pPr>
    </w:p>
    <w:p w14:paraId="74EBE434" w14:textId="122F1983" w:rsidR="00A74FC2" w:rsidRDefault="00A74FC2" w:rsidP="00BD43F3">
      <w:pPr>
        <w:pStyle w:val="FieldText"/>
        <w:rPr>
          <w:rFonts w:ascii="Arial Narrow" w:hAnsi="Arial Narrow"/>
          <w:sz w:val="18"/>
          <w:szCs w:val="18"/>
        </w:rPr>
      </w:pPr>
    </w:p>
    <w:p w14:paraId="33F26053" w14:textId="7CDAC04F" w:rsidR="00A74FC2" w:rsidRDefault="00A74FC2" w:rsidP="00BD43F3">
      <w:pPr>
        <w:pStyle w:val="FieldText"/>
        <w:rPr>
          <w:rFonts w:ascii="Arial Narrow" w:hAnsi="Arial Narrow"/>
          <w:sz w:val="18"/>
          <w:szCs w:val="18"/>
        </w:rPr>
      </w:pPr>
    </w:p>
    <w:p w14:paraId="6F109D0B" w14:textId="77777777" w:rsidR="004F3821" w:rsidRDefault="004F3821" w:rsidP="00BD43F3">
      <w:pPr>
        <w:pStyle w:val="FieldText"/>
        <w:rPr>
          <w:rFonts w:ascii="Arial Narrow" w:hAnsi="Arial Narrow"/>
          <w:sz w:val="18"/>
          <w:szCs w:val="18"/>
        </w:rPr>
      </w:pPr>
    </w:p>
    <w:p w14:paraId="0F659B70" w14:textId="77777777" w:rsidR="00A74FC2" w:rsidRDefault="00A74FC2" w:rsidP="00BD43F3">
      <w:pPr>
        <w:pStyle w:val="FieldText"/>
        <w:rPr>
          <w:rFonts w:ascii="Arial Narrow" w:hAnsi="Arial Narrow"/>
          <w:sz w:val="18"/>
          <w:szCs w:val="18"/>
        </w:rPr>
      </w:pPr>
    </w:p>
    <w:tbl>
      <w:tblPr>
        <w:tblW w:w="10023" w:type="dxa"/>
        <w:jc w:val="center"/>
        <w:tblLook w:val="0000" w:firstRow="0" w:lastRow="0" w:firstColumn="0" w:lastColumn="0" w:noHBand="0" w:noVBand="0"/>
      </w:tblPr>
      <w:tblGrid>
        <w:gridCol w:w="10023"/>
      </w:tblGrid>
      <w:tr w:rsidR="00A74FC2" w:rsidRPr="005221C3" w14:paraId="6507A215" w14:textId="77777777" w:rsidTr="00123DB4">
        <w:trPr>
          <w:trHeight w:val="181"/>
          <w:jc w:val="center"/>
        </w:trPr>
        <w:tc>
          <w:tcPr>
            <w:tcW w:w="10023" w:type="dxa"/>
            <w:shd w:val="clear" w:color="auto" w:fill="595959" w:themeFill="text1" w:themeFillTint="A6"/>
            <w:vAlign w:val="bottom"/>
          </w:tcPr>
          <w:p w14:paraId="06FAF7F8" w14:textId="56F61AAF" w:rsidR="00A74FC2" w:rsidRPr="00ED1C6A" w:rsidRDefault="00A74FC2" w:rsidP="00123DB4">
            <w:pPr>
              <w:pStyle w:val="berschrift3"/>
              <w:numPr>
                <w:ilvl w:val="0"/>
                <w:numId w:val="1"/>
              </w:numPr>
              <w:ind w:left="387" w:hanging="387"/>
              <w:jc w:val="left"/>
              <w:rPr>
                <w:rFonts w:ascii="Arial Narrow" w:hAnsi="Arial Narrow"/>
                <w:b w:val="0"/>
                <w:color w:val="auto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lang w:bidi="en-US"/>
              </w:rPr>
              <w:lastRenderedPageBreak/>
              <w:t xml:space="preserve">Nützliche Adressen </w:t>
            </w:r>
            <w:r w:rsidR="00534A9F">
              <w:rPr>
                <w:rFonts w:ascii="Arial Narrow" w:hAnsi="Arial Narrow" w:cs="Tahoma"/>
                <w:lang w:bidi="en-US"/>
              </w:rPr>
              <w:t>Bellikon</w:t>
            </w:r>
          </w:p>
        </w:tc>
      </w:tr>
    </w:tbl>
    <w:p w14:paraId="70E1FA49" w14:textId="77777777" w:rsidR="00A74FC2" w:rsidRPr="00180D01" w:rsidRDefault="00A74FC2" w:rsidP="00A74FC2">
      <w:pPr>
        <w:pStyle w:val="FieldText"/>
        <w:spacing w:after="60"/>
        <w:rPr>
          <w:rFonts w:ascii="Arial Narrow" w:hAnsi="Arial Narrow"/>
          <w:b w:val="0"/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902"/>
        <w:gridCol w:w="3778"/>
      </w:tblGrid>
      <w:tr w:rsidR="00A74FC2" w:rsidRPr="00BE67FC" w14:paraId="3FFB3C45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1B43B38" w14:textId="77777777" w:rsidR="00A74FC2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Ele</w:t>
            </w:r>
            <w:r>
              <w:rPr>
                <w:rFonts w:ascii="Arial Narrow" w:hAnsi="Arial Narrow"/>
                <w:b/>
                <w:sz w:val="18"/>
                <w:szCs w:val="18"/>
                <w:lang w:bidi="en-US"/>
              </w:rPr>
              <w:t>krizitä</w:t>
            </w:r>
            <w:r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tsversorgung</w:t>
            </w:r>
          </w:p>
          <w:p w14:paraId="3FAB0590" w14:textId="77777777" w:rsidR="00843ED6" w:rsidRDefault="00843ED6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bidi="en-US"/>
              </w:rPr>
              <w:t>Fernsehantenne / Radio</w:t>
            </w:r>
          </w:p>
          <w:p w14:paraId="284BA99F" w14:textId="4C42FD09" w:rsidR="00843ED6" w:rsidRPr="002D5A1C" w:rsidRDefault="00843ED6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bidi="en-US"/>
              </w:rPr>
              <w:t>Telefon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1033" w14:textId="35DABD86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Elektra </w:t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Genossenschaft Bellikon-Hausen</w:t>
            </w:r>
          </w:p>
          <w:p w14:paraId="7EF573C1" w14:textId="1AC3B6EC" w:rsidR="00A74FC2" w:rsidRPr="00534A9F" w:rsidRDefault="00534A9F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Dorfstrasse 19, 5454 Bellikon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29669D70" w14:textId="47864E6F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056 496 77 21</w:t>
            </w:r>
          </w:p>
          <w:p w14:paraId="60B2A1EF" w14:textId="0EEA5519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info@elektra-</w:t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bellikon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.ch</w:t>
            </w:r>
          </w:p>
        </w:tc>
      </w:tr>
      <w:tr w:rsidR="00A74FC2" w:rsidRPr="00BE67FC" w14:paraId="087329E3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443F2DE" w14:textId="77777777" w:rsidR="00A74FC2" w:rsidRPr="002D5A1C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Brunnenmeister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F348" w14:textId="3F6172BF" w:rsidR="00A74FC2" w:rsidRPr="00534A9F" w:rsidRDefault="00534A9F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Bauamt Bellikon</w:t>
            </w:r>
          </w:p>
          <w:p w14:paraId="425C70F6" w14:textId="566542DC" w:rsidR="00A74FC2" w:rsidRPr="00534A9F" w:rsidRDefault="00534A9F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Reto Meier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46307DC9" w14:textId="10C17A5A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Natel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079 715 10 81</w:t>
            </w:r>
          </w:p>
          <w:p w14:paraId="4D56727E" w14:textId="4562658A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bauamt@bellikon.ch</w:t>
            </w:r>
          </w:p>
        </w:tc>
      </w:tr>
      <w:tr w:rsidR="00A74FC2" w:rsidRPr="00BE67FC" w14:paraId="1BD10D62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51AA256" w14:textId="77777777" w:rsidR="00A74FC2" w:rsidRPr="00D45E91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D45E91">
              <w:rPr>
                <w:rFonts w:ascii="Arial Narrow" w:hAnsi="Arial Narrow"/>
                <w:b/>
                <w:sz w:val="18"/>
                <w:szCs w:val="18"/>
                <w:lang w:bidi="en-US"/>
              </w:rPr>
              <w:t>Kanalisations- und Wasserleitungen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91EA" w14:textId="0A25CD23" w:rsidR="00A74FC2" w:rsidRPr="00D45E91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D45E91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Bau und Planung </w:t>
            </w:r>
            <w:r w:rsidR="00D45E91">
              <w:rPr>
                <w:rFonts w:ascii="Arial Narrow" w:hAnsi="Arial Narrow" w:cs="Tahoma"/>
                <w:sz w:val="18"/>
                <w:szCs w:val="18"/>
                <w:lang w:bidi="en-US"/>
              </w:rPr>
              <w:t>Bellikon-</w:t>
            </w:r>
            <w:r w:rsidRPr="00D45E91">
              <w:rPr>
                <w:rFonts w:ascii="Arial Narrow" w:hAnsi="Arial Narrow" w:cs="Tahoma"/>
                <w:sz w:val="18"/>
                <w:szCs w:val="18"/>
                <w:lang w:bidi="en-US"/>
              </w:rPr>
              <w:t>Widen</w:t>
            </w:r>
          </w:p>
          <w:p w14:paraId="0E347B3A" w14:textId="77777777" w:rsidR="00A74FC2" w:rsidRPr="00D45E91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D45E91">
              <w:rPr>
                <w:rFonts w:ascii="Arial Narrow" w:hAnsi="Arial Narrow" w:cs="Tahoma"/>
                <w:sz w:val="18"/>
                <w:szCs w:val="18"/>
                <w:lang w:bidi="en-US"/>
              </w:rPr>
              <w:t>Bremgarterstrasse 1, 8967 Widen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0E6822E9" w14:textId="77777777" w:rsidR="00A74FC2" w:rsidRPr="00D45E91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D45E91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D45E91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056 649 29 39</w:t>
            </w:r>
          </w:p>
          <w:p w14:paraId="4C0FF905" w14:textId="77777777" w:rsidR="00A74FC2" w:rsidRPr="00D45E91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D45E91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D45E91">
              <w:rPr>
                <w:rFonts w:ascii="Arial Narrow" w:hAnsi="Arial Narrow"/>
                <w:sz w:val="18"/>
                <w:szCs w:val="18"/>
                <w:lang w:bidi="en-US"/>
              </w:rPr>
              <w:tab/>
              <w:t>bauundplanung@widen.ch</w:t>
            </w:r>
          </w:p>
        </w:tc>
      </w:tr>
      <w:tr w:rsidR="004F3821" w:rsidRPr="00BE67FC" w14:paraId="4F687AA4" w14:textId="77777777" w:rsidTr="009B3D5A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2217139" w14:textId="7FA46C2F" w:rsidR="004F3821" w:rsidRPr="002D5A1C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Telefon (Projektanfragen)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714D" w14:textId="77777777" w:rsidR="004F3821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Swisscom (Schweiz) AG</w:t>
            </w:r>
          </w:p>
          <w:p w14:paraId="025C8A07" w14:textId="16FE5278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color w:val="FF0000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Postfach, 3050 Bern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02AF2A79" w14:textId="77777777" w:rsidR="004F3821" w:rsidRPr="004F3821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4F3821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4F3821">
              <w:rPr>
                <w:rFonts w:ascii="Arial Narrow" w:hAnsi="Arial Narrow"/>
                <w:sz w:val="18"/>
                <w:szCs w:val="18"/>
                <w:lang w:bidi="en-US"/>
              </w:rPr>
              <w:tab/>
              <w:t>0800 477 587</w:t>
            </w:r>
          </w:p>
          <w:p w14:paraId="0D56A0EE" w14:textId="14FD0D8C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color w:val="FF0000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lines.be@swisscom.com</w:t>
            </w:r>
          </w:p>
        </w:tc>
      </w:tr>
      <w:tr w:rsidR="00A74FC2" w:rsidRPr="00BE67FC" w14:paraId="5CC5A997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635B78C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Grundbuchgeometer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010A" w14:textId="77777777" w:rsidR="00A74FC2" w:rsidRPr="00534A9F" w:rsidRDefault="00A74FC2" w:rsidP="00534A9F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Bezirksgeometer </w:t>
            </w:r>
            <w:r w:rsidR="00534A9F"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Steinmann Ingenieure und Planer AG</w:t>
            </w:r>
          </w:p>
          <w:p w14:paraId="014D6872" w14:textId="292C14DF" w:rsidR="00534A9F" w:rsidRPr="00534A9F" w:rsidRDefault="00534A9F" w:rsidP="00534A9F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Ba</w:t>
            </w:r>
            <w:r w:rsidR="004D6243">
              <w:rPr>
                <w:rFonts w:ascii="Arial Narrow" w:hAnsi="Arial Narrow" w:cs="Tahoma"/>
                <w:sz w:val="18"/>
                <w:szCs w:val="18"/>
                <w:lang w:bidi="en-US"/>
              </w:rPr>
              <w:t>h</w:t>
            </w: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nhofstrasse 40, 5400 Baden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11AC8B46" w14:textId="1A1E3CA0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056 200 18 60</w:t>
            </w:r>
          </w:p>
          <w:p w14:paraId="2367B634" w14:textId="0770FF11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baden@steinmann-ing.ch</w:t>
            </w:r>
          </w:p>
        </w:tc>
      </w:tr>
      <w:tr w:rsidR="00A74FC2" w:rsidRPr="00BE67FC" w14:paraId="312E091E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607ECFF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Grundbuchamt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73A1" w14:textId="77777777" w:rsidR="00534A9F" w:rsidRPr="00534A9F" w:rsidRDefault="00534A9F" w:rsidP="00534A9F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ind w:left="433" w:hanging="433"/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Grundbuchamt Baden, Bezirk Baden,</w:t>
            </w:r>
          </w:p>
          <w:p w14:paraId="191BBA6C" w14:textId="01E6E477" w:rsidR="00534A9F" w:rsidRPr="00534A9F" w:rsidRDefault="00534A9F" w:rsidP="00534A9F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ind w:left="433" w:hanging="433"/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Bahnhofstrasse 40, 5400 Baden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335A7B04" w14:textId="488AF75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056 200 09 40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br/>
              <w:t xml:space="preserve">Mail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gba</w:t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baden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@ag.ch</w:t>
            </w:r>
          </w:p>
        </w:tc>
      </w:tr>
      <w:tr w:rsidR="00A74FC2" w:rsidRPr="00BE67FC" w14:paraId="433B2C65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E20945F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Brandschutzbeauftragter</w:t>
            </w:r>
          </w:p>
          <w:p w14:paraId="52E8DD7F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Feuerschauer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F7E" w14:textId="77777777" w:rsidR="00E80E90" w:rsidRDefault="00E80E90" w:rsidP="00E80E90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proofErr w:type="spellStart"/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Breitschmid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Kaminfeger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AG</w:t>
            </w:r>
          </w:p>
          <w:p w14:paraId="1A8FCEF3" w14:textId="727EEAAC" w:rsidR="00534A9F" w:rsidRPr="00534A9F" w:rsidRDefault="00E80E90" w:rsidP="00E80E90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proofErr w:type="spellStart"/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Ehrunsbachstrasse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4, 5610 Wohlen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35139D89" w14:textId="77777777" w:rsidR="00E80E90" w:rsidRPr="00534A9F" w:rsidRDefault="00E80E90" w:rsidP="00E80E90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Tel.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056 622 04 27</w:t>
            </w:r>
          </w:p>
          <w:p w14:paraId="7EEC1DAB" w14:textId="4C8F6CB5" w:rsidR="00A74FC2" w:rsidRPr="00534A9F" w:rsidRDefault="00E80E90" w:rsidP="00E80E90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info@hrb-kamin.ch</w:t>
            </w:r>
          </w:p>
        </w:tc>
      </w:tr>
      <w:tr w:rsidR="00A74FC2" w:rsidRPr="00BE67FC" w14:paraId="209F47C3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0230185" w14:textId="77777777" w:rsidR="00A74FC2" w:rsidRPr="002D5A1C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Energienachweis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3B8F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effen ingenieure gmbh, Herr Guido Meienhofer</w:t>
            </w:r>
          </w:p>
          <w:p w14:paraId="593FBA89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Postfach 1427, 5610 Wohlen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7CE3EE96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Tel.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056 611 03 20</w:t>
            </w:r>
          </w:p>
          <w:p w14:paraId="4F44E202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office@effen.ch</w:t>
            </w:r>
          </w:p>
        </w:tc>
      </w:tr>
      <w:tr w:rsidR="00A74FC2" w:rsidRPr="00BE67FC" w14:paraId="7EF3353B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990BFEF" w14:textId="77777777" w:rsidR="00A74FC2" w:rsidRPr="002D5A1C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Minergie-Anträge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0139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Minergie-Prüfstelle Kanton Aargau</w:t>
            </w:r>
          </w:p>
          <w:p w14:paraId="23DBD9E6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Postfach 3409, 5001 Aarau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44431F80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062 835 45 00</w:t>
            </w:r>
          </w:p>
          <w:p w14:paraId="5E1C4E42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pruefstelle-ag@minergie.ch</w:t>
            </w:r>
          </w:p>
        </w:tc>
      </w:tr>
    </w:tbl>
    <w:p w14:paraId="2900993B" w14:textId="1703345E" w:rsidR="004F3821" w:rsidRDefault="004F3821" w:rsidP="00B9077D">
      <w:pPr>
        <w:pStyle w:val="FieldText"/>
        <w:rPr>
          <w:rFonts w:ascii="Arial Narrow" w:hAnsi="Arial Narrow"/>
          <w:sz w:val="18"/>
          <w:szCs w:val="18"/>
        </w:rPr>
      </w:pPr>
    </w:p>
    <w:p w14:paraId="70FCBC02" w14:textId="2AC58BF8" w:rsidR="004F3821" w:rsidRDefault="004F3821" w:rsidP="00B9077D">
      <w:pPr>
        <w:pStyle w:val="FieldText"/>
        <w:rPr>
          <w:rFonts w:ascii="Arial Narrow" w:hAnsi="Arial Narrow"/>
          <w:sz w:val="18"/>
          <w:szCs w:val="18"/>
        </w:rPr>
      </w:pPr>
    </w:p>
    <w:p w14:paraId="61A7C919" w14:textId="352D5E3A" w:rsidR="004F3821" w:rsidRDefault="004F3821" w:rsidP="00B9077D">
      <w:pPr>
        <w:pStyle w:val="FieldText"/>
        <w:rPr>
          <w:rFonts w:ascii="Arial Narrow" w:hAnsi="Arial Narrow"/>
          <w:sz w:val="18"/>
          <w:szCs w:val="18"/>
        </w:rPr>
      </w:pPr>
    </w:p>
    <w:p w14:paraId="2884A094" w14:textId="03110883" w:rsidR="004F3821" w:rsidRDefault="004F3821" w:rsidP="00B9077D">
      <w:pPr>
        <w:pStyle w:val="FieldText"/>
        <w:rPr>
          <w:rFonts w:ascii="Arial Narrow" w:hAnsi="Arial Narrow"/>
          <w:sz w:val="18"/>
          <w:szCs w:val="18"/>
        </w:rPr>
      </w:pPr>
    </w:p>
    <w:p w14:paraId="3F804CA7" w14:textId="77777777" w:rsidR="004F3821" w:rsidRDefault="004F3821" w:rsidP="00B9077D">
      <w:pPr>
        <w:pStyle w:val="FieldText"/>
        <w:rPr>
          <w:rFonts w:ascii="Arial Narrow" w:hAnsi="Arial Narrow"/>
          <w:sz w:val="18"/>
          <w:szCs w:val="18"/>
        </w:rPr>
      </w:pPr>
    </w:p>
    <w:p w14:paraId="68C95036" w14:textId="6B65A30F" w:rsidR="004F3821" w:rsidRPr="004F3821" w:rsidRDefault="00B9077D" w:rsidP="00B9077D">
      <w:pPr>
        <w:pStyle w:val="FieldText"/>
        <w:rPr>
          <w:rFonts w:asciiTheme="minorHAnsi" w:hAnsiTheme="minorHAnsi" w:cstheme="minorHAnsi"/>
          <w:sz w:val="22"/>
          <w:lang w:val="de-CH"/>
        </w:rPr>
      </w:pPr>
      <w:r w:rsidRPr="00B9077D">
        <w:rPr>
          <w:rFonts w:asciiTheme="minorHAnsi" w:hAnsiTheme="minorHAnsi" w:cstheme="minorHAnsi"/>
          <w:sz w:val="22"/>
          <w:lang w:val="de-CH"/>
        </w:rPr>
        <w:t>Einreichen eines Baugesuches</w:t>
      </w:r>
    </w:p>
    <w:p w14:paraId="7DEB0E56" w14:textId="3261B0D3" w:rsidR="00B9077D" w:rsidRPr="00CC5F5A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>Für das Baubewilligungsverfahren und die Baubewilligungspflicht gelten §§ 59 ff. BauG und die §§ 51 ff. BauV.</w:t>
      </w:r>
    </w:p>
    <w:p w14:paraId="3D91E883" w14:textId="77777777" w:rsidR="00B9077D" w:rsidRPr="004F3821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 xml:space="preserve">Vor der </w:t>
      </w:r>
      <w:r w:rsidRPr="00B9077D">
        <w:rPr>
          <w:rFonts w:asciiTheme="minorHAnsi" w:hAnsiTheme="minorHAnsi" w:cstheme="minorHAnsi"/>
          <w:b w:val="0"/>
          <w:color w:val="000000" w:themeColor="text1"/>
          <w:sz w:val="22"/>
          <w:lang w:val="de-CH"/>
        </w:rPr>
        <w:t>Veröffentlichung des Baugesuches sind Profile aufzustellen, § 60 BauG.</w:t>
      </w:r>
    </w:p>
    <w:p w14:paraId="2191B964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</w:p>
    <w:p w14:paraId="6E81F5F6" w14:textId="7C90B3BD" w:rsidR="00B9077D" w:rsidRPr="00B9077D" w:rsidRDefault="00B9077D" w:rsidP="00B9077D">
      <w:pPr>
        <w:pStyle w:val="FieldText"/>
        <w:rPr>
          <w:rFonts w:asciiTheme="minorHAnsi" w:hAnsiTheme="minorHAnsi" w:cstheme="minorHAnsi"/>
          <w:color w:val="000000" w:themeColor="text1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color w:val="000000" w:themeColor="text1"/>
          <w:sz w:val="22"/>
          <w:lang w:val="de-CH"/>
        </w:rPr>
        <w:t xml:space="preserve">Basis jeden Gesuchs bildet das Baugesuchsformular, welches für Neu- und Umbauten, Kleinbauten, Umgebungsarbeiten, Abbrüche, Reklame- und Umnutzungsgesuche verwendet werden kann. Das Gesuchsformular und die weiter benötigten Unterlagen sind der Abteilung </w:t>
      </w:r>
      <w:r w:rsidR="00CC5F5A">
        <w:rPr>
          <w:rFonts w:asciiTheme="minorHAnsi" w:hAnsiTheme="minorHAnsi" w:cstheme="minorHAnsi"/>
          <w:b w:val="0"/>
          <w:color w:val="000000" w:themeColor="text1"/>
          <w:sz w:val="22"/>
          <w:lang w:val="de-CH"/>
        </w:rPr>
        <w:t>Bau und Planung</w:t>
      </w:r>
      <w:r w:rsidRPr="00B9077D">
        <w:rPr>
          <w:rFonts w:asciiTheme="minorHAnsi" w:hAnsiTheme="minorHAnsi" w:cstheme="minorHAnsi"/>
          <w:b w:val="0"/>
          <w:color w:val="000000" w:themeColor="text1"/>
          <w:sz w:val="22"/>
          <w:lang w:val="de-CH"/>
        </w:rPr>
        <w:t xml:space="preserve"> zweifach und mit den nötigen Unterschriften (sämtlichen Unterlagen) versehen einzureichen. Bei Vertretungen ist eine schriftliche Vollmacht beizulegen.</w:t>
      </w:r>
    </w:p>
    <w:p w14:paraId="0AC5C6E5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sz w:val="22"/>
          <w:lang w:val="de-CH"/>
        </w:rPr>
      </w:pPr>
    </w:p>
    <w:p w14:paraId="606C01A7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sz w:val="22"/>
          <w:lang w:val="de-CH"/>
        </w:rPr>
      </w:pPr>
      <w:r w:rsidRPr="00B9077D">
        <w:rPr>
          <w:rFonts w:asciiTheme="minorHAnsi" w:hAnsiTheme="minorHAnsi" w:cstheme="minorHAnsi"/>
          <w:sz w:val="22"/>
          <w:lang w:val="de-CH"/>
        </w:rPr>
        <w:t>Einzureichende Unterlagen:</w:t>
      </w:r>
    </w:p>
    <w:p w14:paraId="2A8841EE" w14:textId="77777777" w:rsidR="00B9077D" w:rsidRPr="00B9077D" w:rsidRDefault="00B9077D" w:rsidP="00B9077D">
      <w:pPr>
        <w:pStyle w:val="FieldText"/>
        <w:numPr>
          <w:ilvl w:val="0"/>
          <w:numId w:val="8"/>
        </w:numPr>
        <w:ind w:left="284" w:hanging="284"/>
        <w:rPr>
          <w:rFonts w:asciiTheme="minorHAnsi" w:hAnsiTheme="minorHAnsi" w:cstheme="minorHAnsi"/>
          <w:b w:val="0"/>
          <w:sz w:val="20"/>
          <w:szCs w:val="18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>Gesuchsformular</w:t>
      </w:r>
    </w:p>
    <w:p w14:paraId="48560E45" w14:textId="77777777" w:rsidR="00B9077D" w:rsidRPr="00B9077D" w:rsidRDefault="00B9077D" w:rsidP="00B9077D">
      <w:pPr>
        <w:pStyle w:val="FieldText"/>
        <w:numPr>
          <w:ilvl w:val="0"/>
          <w:numId w:val="8"/>
        </w:numPr>
        <w:ind w:left="284" w:hanging="284"/>
        <w:rPr>
          <w:rFonts w:asciiTheme="minorHAnsi" w:hAnsiTheme="minorHAnsi" w:cstheme="minorHAnsi"/>
          <w:b w:val="0"/>
          <w:sz w:val="20"/>
          <w:szCs w:val="18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>Planunterlagen siehe Punkt 5 und 6 des Baugesuchsformulars</w:t>
      </w:r>
    </w:p>
    <w:p w14:paraId="286E397F" w14:textId="77777777" w:rsidR="00B9077D" w:rsidRPr="00B9077D" w:rsidRDefault="00B9077D" w:rsidP="00CC5F5A">
      <w:pPr>
        <w:pStyle w:val="FieldText"/>
        <w:rPr>
          <w:rFonts w:asciiTheme="minorHAnsi" w:hAnsiTheme="minorHAnsi" w:cstheme="minorHAnsi"/>
          <w:b w:val="0"/>
          <w:sz w:val="20"/>
          <w:szCs w:val="18"/>
          <w:lang w:val="de-CH"/>
        </w:rPr>
      </w:pPr>
    </w:p>
    <w:p w14:paraId="27A07B1B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sz w:val="22"/>
          <w:lang w:val="de-CH"/>
        </w:rPr>
      </w:pPr>
      <w:r w:rsidRPr="00B9077D">
        <w:rPr>
          <w:rFonts w:asciiTheme="minorHAnsi" w:hAnsiTheme="minorHAnsi" w:cstheme="minorHAnsi"/>
          <w:noProof/>
          <w:sz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6CC86" wp14:editId="3C512618">
                <wp:simplePos x="0" y="0"/>
                <wp:positionH relativeFrom="column">
                  <wp:posOffset>4558030</wp:posOffset>
                </wp:positionH>
                <wp:positionV relativeFrom="paragraph">
                  <wp:posOffset>138430</wp:posOffset>
                </wp:positionV>
                <wp:extent cx="962025" cy="257175"/>
                <wp:effectExtent l="0" t="0" r="0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56DC1" w14:textId="77777777" w:rsidR="006A1E02" w:rsidRPr="002059EE" w:rsidRDefault="006A1E02" w:rsidP="00B9077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059E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Bestehend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6CC86" id="Textfeld 7" o:spid="_x0000_s1027" type="#_x0000_t202" style="position:absolute;margin-left:358.9pt;margin-top:10.9pt;width:75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" filled="f" stroked="f">
                <v:textbox>
                  <w:txbxContent>
                    <w:p w14:paraId="3AA56DC1" w14:textId="77777777" w:rsidR="006A1E02" w:rsidRPr="002059EE" w:rsidRDefault="006A1E02" w:rsidP="00B9077D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059EE">
                        <w:rPr>
                          <w:rFonts w:asciiTheme="minorHAnsi" w:hAnsiTheme="minorHAnsi" w:cstheme="minorHAnsi"/>
                          <w:sz w:val="22"/>
                        </w:rPr>
                        <w:t>Bestehend</w:t>
                      </w:r>
                    </w:p>
                  </w:txbxContent>
                </v:textbox>
              </v:shape>
            </w:pict>
          </mc:Fallback>
        </mc:AlternateContent>
      </w:r>
      <w:r w:rsidRPr="00B9077D">
        <w:rPr>
          <w:rFonts w:asciiTheme="minorHAnsi" w:hAnsiTheme="minorHAnsi" w:cstheme="minorHAnsi"/>
          <w:sz w:val="22"/>
          <w:lang w:val="de-CH"/>
        </w:rPr>
        <w:t>Plandarstellung:</w:t>
      </w:r>
    </w:p>
    <w:p w14:paraId="529F769A" w14:textId="77777777" w:rsidR="00B9077D" w:rsidRPr="00B9077D" w:rsidRDefault="00B9077D" w:rsidP="00B9077D">
      <w:pPr>
        <w:pStyle w:val="FieldText"/>
        <w:numPr>
          <w:ilvl w:val="0"/>
          <w:numId w:val="8"/>
        </w:numPr>
        <w:ind w:left="284" w:hanging="284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noProof/>
          <w:sz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F3266" wp14:editId="7DAD380F">
                <wp:simplePos x="0" y="0"/>
                <wp:positionH relativeFrom="column">
                  <wp:posOffset>4558030</wp:posOffset>
                </wp:positionH>
                <wp:positionV relativeFrom="paragraph">
                  <wp:posOffset>148590</wp:posOffset>
                </wp:positionV>
                <wp:extent cx="962025" cy="257175"/>
                <wp:effectExtent l="0" t="0" r="0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4EEE9" w14:textId="77777777" w:rsidR="006A1E02" w:rsidRPr="002059EE" w:rsidRDefault="006A1E02" w:rsidP="00B9077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059E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F3266" id="Textfeld 8" o:spid="_x0000_s1028" type="#_x0000_t202" style="position:absolute;left:0;text-align:left;margin-left:358.9pt;margin-top:11.7pt;width:75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" filled="f" stroked="f">
                <v:textbox>
                  <w:txbxContent>
                    <w:p w14:paraId="2C64EEE9" w14:textId="77777777" w:rsidR="006A1E02" w:rsidRPr="002059EE" w:rsidRDefault="006A1E02" w:rsidP="00B9077D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059EE">
                        <w:rPr>
                          <w:rFonts w:asciiTheme="minorHAnsi" w:hAnsiTheme="minorHAnsi" w:cstheme="minorHAnsi"/>
                          <w:sz w:val="22"/>
                        </w:rPr>
                        <w:t>Neu</w:t>
                      </w:r>
                    </w:p>
                  </w:txbxContent>
                </v:textbox>
              </v:shape>
            </w:pict>
          </mc:Fallback>
        </mc:AlternateContent>
      </w:r>
      <w:r w:rsidRPr="00B9077D">
        <w:rPr>
          <w:rFonts w:asciiTheme="minorHAnsi" w:hAnsiTheme="minorHAnsi" w:cstheme="minorHAnsi"/>
          <w:noProof/>
          <w:sz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CA2D0" wp14:editId="0C0F0013">
                <wp:simplePos x="0" y="0"/>
                <wp:positionH relativeFrom="column">
                  <wp:posOffset>3881755</wp:posOffset>
                </wp:positionH>
                <wp:positionV relativeFrom="paragraph">
                  <wp:posOffset>34290</wp:posOffset>
                </wp:positionV>
                <wp:extent cx="600075" cy="1428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F8827" id="Rechteck 1" o:spid="_x0000_s1026" style="position:absolute;margin-left:305.65pt;margin-top:2.7pt;width:47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" fillcolor="black [3213]" strokecolor="white [3212]" strokeweight="2pt"/>
            </w:pict>
          </mc:Fallback>
        </mc:AlternateContent>
      </w:r>
      <w:r w:rsidRPr="00B9077D">
        <w:rPr>
          <w:rFonts w:asciiTheme="minorHAnsi" w:hAnsiTheme="minorHAnsi" w:cstheme="minorHAnsi"/>
          <w:b w:val="0"/>
          <w:sz w:val="22"/>
          <w:lang w:val="de-CH"/>
        </w:rPr>
        <w:t>Alle bestehenden Gebäudeteile sind schwarz zu markieren</w:t>
      </w:r>
    </w:p>
    <w:p w14:paraId="4A95C9D6" w14:textId="77777777" w:rsidR="00B9077D" w:rsidRPr="00B9077D" w:rsidRDefault="00B9077D" w:rsidP="00B9077D">
      <w:pPr>
        <w:pStyle w:val="FieldText"/>
        <w:numPr>
          <w:ilvl w:val="0"/>
          <w:numId w:val="8"/>
        </w:numPr>
        <w:ind w:left="284" w:hanging="284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noProof/>
          <w:sz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28BC8" wp14:editId="493937F2">
                <wp:simplePos x="0" y="0"/>
                <wp:positionH relativeFrom="column">
                  <wp:posOffset>4558030</wp:posOffset>
                </wp:positionH>
                <wp:positionV relativeFrom="paragraph">
                  <wp:posOffset>151765</wp:posOffset>
                </wp:positionV>
                <wp:extent cx="962025" cy="257175"/>
                <wp:effectExtent l="0" t="0" r="0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89BE6" w14:textId="77777777" w:rsidR="006A1E02" w:rsidRPr="002059EE" w:rsidRDefault="006A1E02" w:rsidP="00B9077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Abbruch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8BC8" id="Textfeld 9" o:spid="_x0000_s1029" type="#_x0000_t202" style="position:absolute;left:0;text-align:left;margin-left:358.9pt;margin-top:11.95pt;width:75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" filled="f" stroked="f">
                <v:textbox>
                  <w:txbxContent>
                    <w:p w14:paraId="00789BE6" w14:textId="77777777" w:rsidR="006A1E02" w:rsidRPr="002059EE" w:rsidRDefault="006A1E02" w:rsidP="00B9077D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Abbruch</w:t>
                      </w:r>
                    </w:p>
                  </w:txbxContent>
                </v:textbox>
              </v:shape>
            </w:pict>
          </mc:Fallback>
        </mc:AlternateContent>
      </w:r>
      <w:r w:rsidRPr="00B9077D">
        <w:rPr>
          <w:rFonts w:asciiTheme="minorHAnsi" w:hAnsiTheme="minorHAnsi" w:cstheme="minorHAnsi"/>
          <w:noProof/>
          <w:sz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412E9" wp14:editId="09F63FE0">
                <wp:simplePos x="0" y="0"/>
                <wp:positionH relativeFrom="column">
                  <wp:posOffset>3881755</wp:posOffset>
                </wp:positionH>
                <wp:positionV relativeFrom="paragraph">
                  <wp:posOffset>27305</wp:posOffset>
                </wp:positionV>
                <wp:extent cx="600075" cy="1428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2646B" id="Rechteck 4" o:spid="_x0000_s1026" style="position:absolute;margin-left:305.65pt;margin-top:2.15pt;width:47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" fillcolor="red" strokecolor="white [3212]" strokeweight="2pt"/>
            </w:pict>
          </mc:Fallback>
        </mc:AlternateContent>
      </w:r>
      <w:r w:rsidRPr="00B9077D">
        <w:rPr>
          <w:rFonts w:asciiTheme="minorHAnsi" w:hAnsiTheme="minorHAnsi" w:cstheme="minorHAnsi"/>
          <w:b w:val="0"/>
          <w:sz w:val="22"/>
          <w:lang w:val="de-CH"/>
        </w:rPr>
        <w:t>Alle neuen Gebäudeteile sind rot zu markieren</w:t>
      </w:r>
    </w:p>
    <w:p w14:paraId="6F6CF30D" w14:textId="77777777" w:rsidR="00B9077D" w:rsidRPr="00B9077D" w:rsidRDefault="00B9077D" w:rsidP="00B9077D">
      <w:pPr>
        <w:pStyle w:val="FieldText"/>
        <w:numPr>
          <w:ilvl w:val="0"/>
          <w:numId w:val="8"/>
        </w:numPr>
        <w:ind w:left="284" w:hanging="284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noProof/>
          <w:sz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D35F0" wp14:editId="7B0B0F8D">
                <wp:simplePos x="0" y="0"/>
                <wp:positionH relativeFrom="column">
                  <wp:posOffset>3886200</wp:posOffset>
                </wp:positionH>
                <wp:positionV relativeFrom="paragraph">
                  <wp:posOffset>22225</wp:posOffset>
                </wp:positionV>
                <wp:extent cx="600075" cy="1428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12497" id="Rechteck 6" o:spid="_x0000_s1026" style="position:absolute;margin-left:306pt;margin-top:1.75pt;width:47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" fillcolor="yellow" strokecolor="white [3212]" strokeweight="2pt"/>
            </w:pict>
          </mc:Fallback>
        </mc:AlternateContent>
      </w:r>
      <w:r w:rsidRPr="00B9077D">
        <w:rPr>
          <w:rFonts w:asciiTheme="minorHAnsi" w:hAnsiTheme="minorHAnsi" w:cstheme="minorHAnsi"/>
          <w:b w:val="0"/>
          <w:sz w:val="22"/>
          <w:lang w:val="de-CH"/>
        </w:rPr>
        <w:t>Alle abgebrochenen Gebäudeteile sind gelb zu markieren</w:t>
      </w:r>
    </w:p>
    <w:p w14:paraId="41B53189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</w:p>
    <w:p w14:paraId="5F3A1954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>Aus den Plänen soll die Zweckbestimmung und die Dimensionierung der Räume, die Tür- und Fenstergrössen, die Treppenbreiten, die Art der Feuerungsanlagen sowie die Konstruktionsart des Gebäudes ersichtlich sein.</w:t>
      </w:r>
    </w:p>
    <w:p w14:paraId="52EA8D12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</w:p>
    <w:p w14:paraId="0B32D86A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>In Fassaden und Schnitten sind die alten und neuen Terrainhöhen genau anzugeben.</w:t>
      </w:r>
    </w:p>
    <w:p w14:paraId="38A50B10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</w:p>
    <w:p w14:paraId="2EA63344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color w:val="000000" w:themeColor="text1"/>
          <w:sz w:val="22"/>
          <w:lang w:val="de-CH"/>
        </w:rPr>
        <w:t>Grenz-, Strassen- und Gebäudeabstände sind im Situationsplan zu vermassen.</w:t>
      </w:r>
    </w:p>
    <w:p w14:paraId="39097200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</w:p>
    <w:p w14:paraId="3A67299D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  <w:proofErr w:type="gramStart"/>
      <w:r w:rsidRPr="00B9077D">
        <w:rPr>
          <w:rFonts w:asciiTheme="minorHAnsi" w:hAnsiTheme="minorHAnsi" w:cstheme="minorHAnsi"/>
          <w:b w:val="0"/>
          <w:sz w:val="22"/>
          <w:lang w:val="de-CH"/>
        </w:rPr>
        <w:t>Bei Industrie- und Gewerbebauten,</w:t>
      </w:r>
      <w:proofErr w:type="gramEnd"/>
      <w:r w:rsidRPr="00B9077D">
        <w:rPr>
          <w:rFonts w:asciiTheme="minorHAnsi" w:hAnsiTheme="minorHAnsi" w:cstheme="minorHAnsi"/>
          <w:b w:val="0"/>
          <w:sz w:val="22"/>
          <w:lang w:val="de-CH"/>
        </w:rPr>
        <w:t xml:space="preserve"> sind über die Art des Betriebes genaue Angaben zu machen. Dazu dienen die Informationen des Amtes für Wirtschaft und Arbeit, Departement Volkswirtschaft und Inneres des Kanton Aargau. </w:t>
      </w:r>
    </w:p>
    <w:p w14:paraId="22B44E0B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</w:p>
    <w:p w14:paraId="7A22C5F2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 xml:space="preserve">Bei Bauten und Anlagen, die der Zustimmung oder einer Teilbewilligung eidgenössischer oder kantonaler Behörden und Ämter bedürfen (§ 63 BauG), sind zusätzlich mit dem Baugesuch die erforderlichen </w:t>
      </w:r>
      <w:r w:rsidRPr="00B9077D">
        <w:rPr>
          <w:rFonts w:asciiTheme="minorHAnsi" w:hAnsiTheme="minorHAnsi" w:cstheme="minorHAnsi"/>
          <w:b w:val="0"/>
          <w:color w:val="000000" w:themeColor="text1"/>
          <w:sz w:val="22"/>
          <w:lang w:val="de-CH"/>
        </w:rPr>
        <w:t xml:space="preserve">Unterlagen vollständig </w:t>
      </w:r>
      <w:r w:rsidRPr="00B9077D">
        <w:rPr>
          <w:rFonts w:asciiTheme="minorHAnsi" w:hAnsiTheme="minorHAnsi" w:cstheme="minorHAnsi"/>
          <w:b w:val="0"/>
          <w:sz w:val="22"/>
          <w:lang w:val="de-CH"/>
        </w:rPr>
        <w:t>einzureichen (siehe Punkt 5 des Baugesuchsformulars).</w:t>
      </w:r>
    </w:p>
    <w:p w14:paraId="2310DFD5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sz w:val="22"/>
          <w:lang w:val="de-CH"/>
        </w:rPr>
      </w:pPr>
    </w:p>
    <w:p w14:paraId="44024C70" w14:textId="0623B8CF" w:rsidR="00B9077D" w:rsidRDefault="00B9077D" w:rsidP="00BD43F3">
      <w:pPr>
        <w:pStyle w:val="FieldText"/>
        <w:rPr>
          <w:rFonts w:asciiTheme="minorHAnsi" w:hAnsiTheme="minorHAnsi" w:cstheme="minorHAnsi"/>
          <w:sz w:val="22"/>
          <w:lang w:val="de-CH"/>
        </w:rPr>
      </w:pPr>
      <w:r w:rsidRPr="00B9077D">
        <w:rPr>
          <w:rFonts w:asciiTheme="minorHAnsi" w:hAnsiTheme="minorHAnsi" w:cstheme="minorHAnsi"/>
          <w:sz w:val="22"/>
          <w:lang w:val="de-CH"/>
        </w:rPr>
        <w:t>Mangelhafte Pläne und unvollständige Baugesuche werden vor der Auflage und Publikation dem Gesuchsteller zur Ergänzung und Abänderung zurückgegeben.</w:t>
      </w:r>
    </w:p>
    <w:p w14:paraId="23757E65" w14:textId="77777777" w:rsidR="00CC5F5A" w:rsidRPr="00CC5F5A" w:rsidRDefault="00CC5F5A" w:rsidP="00BD43F3">
      <w:pPr>
        <w:pStyle w:val="FieldText"/>
        <w:rPr>
          <w:rFonts w:asciiTheme="minorHAnsi" w:hAnsiTheme="minorHAnsi" w:cstheme="minorHAnsi"/>
          <w:sz w:val="22"/>
          <w:lang w:val="de-CH"/>
        </w:rPr>
      </w:pPr>
    </w:p>
    <w:p w14:paraId="09DF2692" w14:textId="5D9E4006" w:rsidR="00B9077D" w:rsidRPr="00BE67FC" w:rsidRDefault="00B9077D" w:rsidP="00CC5F5A">
      <w:pPr>
        <w:pStyle w:val="Fuzeile"/>
        <w:rPr>
          <w:rFonts w:ascii="Arial Narrow" w:hAnsi="Arial Narrow"/>
          <w:sz w:val="18"/>
          <w:szCs w:val="18"/>
        </w:rPr>
      </w:pPr>
      <w:r w:rsidRPr="003F4086">
        <w:rPr>
          <w:rFonts w:ascii="Arial Narrow" w:hAnsi="Arial Narrow"/>
          <w:sz w:val="18"/>
          <w:szCs w:val="18"/>
        </w:rPr>
        <w:t>Gemeinde Widen, Abteilung Bau und Planung</w:t>
      </w:r>
      <w:r w:rsidR="00F86056">
        <w:rPr>
          <w:rFonts w:ascii="Arial Narrow" w:hAnsi="Arial Narrow"/>
          <w:sz w:val="18"/>
          <w:szCs w:val="18"/>
        </w:rPr>
        <w:t xml:space="preserve"> Bellikon-Widen</w:t>
      </w:r>
    </w:p>
    <w:sectPr w:rsidR="00B9077D" w:rsidRPr="00BE67FC" w:rsidSect="002E7509">
      <w:pgSz w:w="11907" w:h="16839" w:code="9"/>
      <w:pgMar w:top="567" w:right="930" w:bottom="568" w:left="1162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C38A" w14:textId="77777777" w:rsidR="006A1E02" w:rsidRDefault="006A1E02">
      <w:r>
        <w:separator/>
      </w:r>
    </w:p>
  </w:endnote>
  <w:endnote w:type="continuationSeparator" w:id="0">
    <w:p w14:paraId="2436F0FF" w14:textId="77777777" w:rsidR="006A1E02" w:rsidRDefault="006A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8C7B" w14:textId="77777777" w:rsidR="006A1E02" w:rsidRDefault="006A1E02">
      <w:r>
        <w:separator/>
      </w:r>
    </w:p>
  </w:footnote>
  <w:footnote w:type="continuationSeparator" w:id="0">
    <w:p w14:paraId="266B96FE" w14:textId="77777777" w:rsidR="006A1E02" w:rsidRDefault="006A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FF2"/>
    <w:multiLevelType w:val="hybridMultilevel"/>
    <w:tmpl w:val="BD945F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426B"/>
    <w:multiLevelType w:val="hybridMultilevel"/>
    <w:tmpl w:val="1304001A"/>
    <w:lvl w:ilvl="0" w:tplc="3F005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1CF5"/>
    <w:multiLevelType w:val="hybridMultilevel"/>
    <w:tmpl w:val="22A468A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9C6596"/>
    <w:multiLevelType w:val="hybridMultilevel"/>
    <w:tmpl w:val="71E0F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F0BB9"/>
    <w:multiLevelType w:val="hybridMultilevel"/>
    <w:tmpl w:val="71E0F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F230D"/>
    <w:multiLevelType w:val="hybridMultilevel"/>
    <w:tmpl w:val="71E0F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72CC9"/>
    <w:multiLevelType w:val="hybridMultilevel"/>
    <w:tmpl w:val="71E0F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74A61"/>
    <w:multiLevelType w:val="hybridMultilevel"/>
    <w:tmpl w:val="71E0F9E0"/>
    <w:lvl w:ilvl="0" w:tplc="08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535175">
    <w:abstractNumId w:val="1"/>
  </w:num>
  <w:num w:numId="2" w16cid:durableId="1613056220">
    <w:abstractNumId w:val="3"/>
  </w:num>
  <w:num w:numId="3" w16cid:durableId="1784307417">
    <w:abstractNumId w:val="5"/>
  </w:num>
  <w:num w:numId="4" w16cid:durableId="1417634013">
    <w:abstractNumId w:val="6"/>
  </w:num>
  <w:num w:numId="5" w16cid:durableId="1749577055">
    <w:abstractNumId w:val="4"/>
  </w:num>
  <w:num w:numId="6" w16cid:durableId="1538084526">
    <w:abstractNumId w:val="7"/>
  </w:num>
  <w:num w:numId="7" w16cid:durableId="1714033834">
    <w:abstractNumId w:val="2"/>
  </w:num>
  <w:num w:numId="8" w16cid:durableId="439105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bc47nlHPsytmpPEsViYjd+I7DoQCJVYN1r5B8TeZSi/7LA6g7Djz5AUJokmYLs2vR/tmIMtyVpik2dd70A+zw==" w:salt="39E/dWZ5KqDrsHnQBL8Gcw=="/>
  <w:defaultTabStop w:val="720"/>
  <w:hyphenationZone w:val="425"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B1"/>
    <w:rsid w:val="00036C40"/>
    <w:rsid w:val="00091D81"/>
    <w:rsid w:val="000E7400"/>
    <w:rsid w:val="000F1983"/>
    <w:rsid w:val="00147AA8"/>
    <w:rsid w:val="00157BCC"/>
    <w:rsid w:val="00171769"/>
    <w:rsid w:val="00180D01"/>
    <w:rsid w:val="001A79C4"/>
    <w:rsid w:val="001B63F3"/>
    <w:rsid w:val="001D28D2"/>
    <w:rsid w:val="001E172E"/>
    <w:rsid w:val="001E4D94"/>
    <w:rsid w:val="001E68B1"/>
    <w:rsid w:val="00204493"/>
    <w:rsid w:val="00205FDA"/>
    <w:rsid w:val="0021187B"/>
    <w:rsid w:val="00227F95"/>
    <w:rsid w:val="00240E53"/>
    <w:rsid w:val="0025064B"/>
    <w:rsid w:val="00277C35"/>
    <w:rsid w:val="00282662"/>
    <w:rsid w:val="00294404"/>
    <w:rsid w:val="002A09A2"/>
    <w:rsid w:val="002B1AAB"/>
    <w:rsid w:val="002B6D56"/>
    <w:rsid w:val="002D5A1C"/>
    <w:rsid w:val="002E7509"/>
    <w:rsid w:val="00315DD1"/>
    <w:rsid w:val="0033284B"/>
    <w:rsid w:val="00343E3F"/>
    <w:rsid w:val="00371541"/>
    <w:rsid w:val="003D1326"/>
    <w:rsid w:val="003D7CCE"/>
    <w:rsid w:val="003F4086"/>
    <w:rsid w:val="004104E2"/>
    <w:rsid w:val="00423B26"/>
    <w:rsid w:val="0046157A"/>
    <w:rsid w:val="00484B72"/>
    <w:rsid w:val="00486B04"/>
    <w:rsid w:val="004A3234"/>
    <w:rsid w:val="004B682E"/>
    <w:rsid w:val="004B7932"/>
    <w:rsid w:val="004C437C"/>
    <w:rsid w:val="004C6CE9"/>
    <w:rsid w:val="004D6243"/>
    <w:rsid w:val="004E1B95"/>
    <w:rsid w:val="004F3821"/>
    <w:rsid w:val="00506079"/>
    <w:rsid w:val="00516C97"/>
    <w:rsid w:val="005179E3"/>
    <w:rsid w:val="005209E6"/>
    <w:rsid w:val="005221C3"/>
    <w:rsid w:val="00534A9F"/>
    <w:rsid w:val="00544182"/>
    <w:rsid w:val="00555ECC"/>
    <w:rsid w:val="005A3601"/>
    <w:rsid w:val="005C0C25"/>
    <w:rsid w:val="005D1379"/>
    <w:rsid w:val="005D3BD3"/>
    <w:rsid w:val="005D7C74"/>
    <w:rsid w:val="0064346C"/>
    <w:rsid w:val="0065114F"/>
    <w:rsid w:val="00654690"/>
    <w:rsid w:val="00654FAB"/>
    <w:rsid w:val="00656F83"/>
    <w:rsid w:val="00671070"/>
    <w:rsid w:val="00681DA9"/>
    <w:rsid w:val="006853A2"/>
    <w:rsid w:val="006A1E02"/>
    <w:rsid w:val="006A22FE"/>
    <w:rsid w:val="006C131F"/>
    <w:rsid w:val="006C4110"/>
    <w:rsid w:val="006F5D6B"/>
    <w:rsid w:val="007025C8"/>
    <w:rsid w:val="0072528E"/>
    <w:rsid w:val="0073035A"/>
    <w:rsid w:val="0073035E"/>
    <w:rsid w:val="007426A3"/>
    <w:rsid w:val="00744EC5"/>
    <w:rsid w:val="0074700C"/>
    <w:rsid w:val="007530E5"/>
    <w:rsid w:val="00763CB8"/>
    <w:rsid w:val="00765579"/>
    <w:rsid w:val="0077605C"/>
    <w:rsid w:val="007A09E1"/>
    <w:rsid w:val="007A5361"/>
    <w:rsid w:val="007B2292"/>
    <w:rsid w:val="007F0337"/>
    <w:rsid w:val="007F38E1"/>
    <w:rsid w:val="007F49F1"/>
    <w:rsid w:val="00807F48"/>
    <w:rsid w:val="00813996"/>
    <w:rsid w:val="008311A0"/>
    <w:rsid w:val="00840E7E"/>
    <w:rsid w:val="00843ED6"/>
    <w:rsid w:val="0086629B"/>
    <w:rsid w:val="00874EBD"/>
    <w:rsid w:val="008E518B"/>
    <w:rsid w:val="008F003C"/>
    <w:rsid w:val="009524B1"/>
    <w:rsid w:val="00966990"/>
    <w:rsid w:val="00973439"/>
    <w:rsid w:val="00980E14"/>
    <w:rsid w:val="0098369F"/>
    <w:rsid w:val="009841C7"/>
    <w:rsid w:val="00994F63"/>
    <w:rsid w:val="009D0C60"/>
    <w:rsid w:val="00A02928"/>
    <w:rsid w:val="00A1231E"/>
    <w:rsid w:val="00A1355E"/>
    <w:rsid w:val="00A17404"/>
    <w:rsid w:val="00A314BF"/>
    <w:rsid w:val="00A602F7"/>
    <w:rsid w:val="00A604CB"/>
    <w:rsid w:val="00A725E4"/>
    <w:rsid w:val="00A74FC2"/>
    <w:rsid w:val="00A800AB"/>
    <w:rsid w:val="00A832AB"/>
    <w:rsid w:val="00A85C7B"/>
    <w:rsid w:val="00AA3942"/>
    <w:rsid w:val="00AB12D4"/>
    <w:rsid w:val="00AB57AC"/>
    <w:rsid w:val="00AF4A40"/>
    <w:rsid w:val="00B1122F"/>
    <w:rsid w:val="00B1215B"/>
    <w:rsid w:val="00B53DAD"/>
    <w:rsid w:val="00B55E0D"/>
    <w:rsid w:val="00B73942"/>
    <w:rsid w:val="00B83647"/>
    <w:rsid w:val="00B9077D"/>
    <w:rsid w:val="00B948D5"/>
    <w:rsid w:val="00BA27C5"/>
    <w:rsid w:val="00BA402A"/>
    <w:rsid w:val="00BB6C80"/>
    <w:rsid w:val="00BD0DA6"/>
    <w:rsid w:val="00BD43F3"/>
    <w:rsid w:val="00BE638A"/>
    <w:rsid w:val="00BE67FC"/>
    <w:rsid w:val="00C14886"/>
    <w:rsid w:val="00C205F9"/>
    <w:rsid w:val="00C22589"/>
    <w:rsid w:val="00C23306"/>
    <w:rsid w:val="00C25FEE"/>
    <w:rsid w:val="00C74D7D"/>
    <w:rsid w:val="00C859B3"/>
    <w:rsid w:val="00C93135"/>
    <w:rsid w:val="00CA3BCC"/>
    <w:rsid w:val="00CA454E"/>
    <w:rsid w:val="00CB759D"/>
    <w:rsid w:val="00CC5F5A"/>
    <w:rsid w:val="00D144F3"/>
    <w:rsid w:val="00D219DC"/>
    <w:rsid w:val="00D23783"/>
    <w:rsid w:val="00D325FF"/>
    <w:rsid w:val="00D32D53"/>
    <w:rsid w:val="00D43830"/>
    <w:rsid w:val="00D43F35"/>
    <w:rsid w:val="00D45E91"/>
    <w:rsid w:val="00D56CFD"/>
    <w:rsid w:val="00D73AFD"/>
    <w:rsid w:val="00D91956"/>
    <w:rsid w:val="00D92955"/>
    <w:rsid w:val="00DA68D2"/>
    <w:rsid w:val="00DB3D2C"/>
    <w:rsid w:val="00DD3E91"/>
    <w:rsid w:val="00E07AF6"/>
    <w:rsid w:val="00E11797"/>
    <w:rsid w:val="00E244E9"/>
    <w:rsid w:val="00E425D0"/>
    <w:rsid w:val="00E43A07"/>
    <w:rsid w:val="00E555DB"/>
    <w:rsid w:val="00E576D0"/>
    <w:rsid w:val="00E80E90"/>
    <w:rsid w:val="00E82C4F"/>
    <w:rsid w:val="00E93E97"/>
    <w:rsid w:val="00EA43FD"/>
    <w:rsid w:val="00EA547D"/>
    <w:rsid w:val="00ED1C6A"/>
    <w:rsid w:val="00EE05C7"/>
    <w:rsid w:val="00EE18DA"/>
    <w:rsid w:val="00EF50A0"/>
    <w:rsid w:val="00EF512F"/>
    <w:rsid w:val="00F1442F"/>
    <w:rsid w:val="00F1621B"/>
    <w:rsid w:val="00F34030"/>
    <w:rsid w:val="00F86056"/>
    <w:rsid w:val="00FB07FF"/>
    <w:rsid w:val="00FB7194"/>
    <w:rsid w:val="00FC47D4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37754F66"/>
  <w15:docId w15:val="{08122056-2DDB-4A86-9B33-6DB43344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4FAB"/>
    <w:rPr>
      <w:rFonts w:ascii="Arial" w:hAnsi="Arial" w:cs="Arial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tabs>
        <w:tab w:val="right" w:pos="9504"/>
      </w:tabs>
      <w:spacing w:before="60" w:after="480"/>
      <w:ind w:left="-432" w:right="-360"/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spacing w:before="60" w:after="120"/>
      <w:ind w:left="-288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  <w:jc w:val="center"/>
    </w:pPr>
    <w:rPr>
      <w:i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Pr>
      <w:rFonts w:ascii="Arial" w:hAnsi="Arial" w:cs="Arial" w:hint="default"/>
      <w:sz w:val="19"/>
      <w:szCs w:val="19"/>
      <w:lang w:val="en-US" w:eastAsia="en-US" w:bidi="en-US"/>
    </w:rPr>
  </w:style>
  <w:style w:type="paragraph" w:styleId="Textkrper">
    <w:name w:val="Body Text"/>
    <w:basedOn w:val="Standard"/>
    <w:link w:val="TextkrperZchn"/>
    <w:rPr>
      <w:sz w:val="19"/>
      <w:szCs w:val="19"/>
    </w:rPr>
  </w:style>
  <w:style w:type="character" w:customStyle="1" w:styleId="FieldTextChar">
    <w:name w:val="Field Text Char"/>
    <w:basedOn w:val="Absatz-Standardschriftart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Standard"/>
    <w:link w:val="FieldTextChar"/>
    <w:rPr>
      <w:b/>
      <w:sz w:val="19"/>
      <w:szCs w:val="19"/>
      <w:lang w:bidi="en-US"/>
    </w:rPr>
  </w:style>
  <w:style w:type="character" w:customStyle="1" w:styleId="EvaluationCriteriaChar">
    <w:name w:val="Evaluation Criteria Char"/>
    <w:basedOn w:val="TextkrperZchn"/>
    <w:link w:val="EvaluationCriteria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EvaluationCriteria">
    <w:name w:val="Evaluation Criteria"/>
    <w:basedOn w:val="Textkrper"/>
    <w:link w:val="EvaluationCriteriaChar"/>
    <w:rPr>
      <w:b/>
      <w:lang w:bidi="en-US"/>
    </w:rPr>
  </w:style>
  <w:style w:type="paragraph" w:customStyle="1" w:styleId="Subcriteria">
    <w:name w:val="Subcriteria"/>
    <w:basedOn w:val="EvaluationCriteria"/>
    <w:pPr>
      <w:ind w:left="288"/>
    </w:pPr>
    <w:rPr>
      <w:b w:val="0"/>
      <w:i/>
    </w:rPr>
  </w:style>
  <w:style w:type="paragraph" w:styleId="Sprechblasentext">
    <w:name w:val="Balloon Text"/>
    <w:basedOn w:val="Standard"/>
    <w:link w:val="SprechblasentextZchn"/>
    <w:rsid w:val="001E68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E68B1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rsid w:val="00BA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73035E"/>
    <w:rPr>
      <w:rFonts w:ascii="Arial" w:hAnsi="Arial" w:cs="Arial"/>
      <w:b/>
      <w:color w:val="FFFFFF"/>
      <w:sz w:val="22"/>
      <w:szCs w:val="22"/>
      <w:lang w:val="en-US" w:eastAsia="en-US"/>
    </w:rPr>
  </w:style>
  <w:style w:type="character" w:styleId="Hervorhebung">
    <w:name w:val="Emphasis"/>
    <w:basedOn w:val="Absatz-Standardschriftart"/>
    <w:qFormat/>
    <w:rsid w:val="00671070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37154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71541"/>
    <w:rPr>
      <w:rFonts w:ascii="Arial Narrow" w:hAnsi="Arial Narrow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sa\AppData\Roaming\Microsoft\Templates\Bewertung%20von%20Kontakt--Organisationsf&#228;higkeit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02A337F2274D778BC77580AAE0E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8F722-A37C-4BE7-B3C0-7ACE56B060BB}"/>
      </w:docPartPr>
      <w:docPartBody>
        <w:p w:rsidR="00152F0F" w:rsidRDefault="00B94F77" w:rsidP="00B94F77">
          <w:pPr>
            <w:pStyle w:val="D202A337F2274D778BC77580AAE0ECA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</w:t>
          </w:r>
        </w:p>
      </w:docPartBody>
    </w:docPart>
    <w:docPart>
      <w:docPartPr>
        <w:name w:val="772D195CB7664D9EA51C5F6E45490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57F0D-E5ED-49D4-832D-5DB1F790EBE2}"/>
      </w:docPartPr>
      <w:docPartBody>
        <w:p w:rsidR="00152F0F" w:rsidRDefault="00B94F77" w:rsidP="00B94F77">
          <w:pPr>
            <w:pStyle w:val="772D195CB7664D9EA51C5F6E45490135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F2F0D64C17524DC5903931A764E25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558D8-DA57-43C8-B672-EB360C095C61}"/>
      </w:docPartPr>
      <w:docPartBody>
        <w:p w:rsidR="00152F0F" w:rsidRDefault="00B94F77" w:rsidP="00B94F77">
          <w:pPr>
            <w:pStyle w:val="F2F0D64C17524DC5903931A764E258CA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</w:t>
          </w:r>
        </w:p>
      </w:docPartBody>
    </w:docPart>
    <w:docPart>
      <w:docPartPr>
        <w:name w:val="684BB784756340659AFE1CA280160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3D621-455C-414B-8231-82871B59EECD}"/>
      </w:docPartPr>
      <w:docPartBody>
        <w:p w:rsidR="00152F0F" w:rsidRDefault="00B94F77" w:rsidP="00B94F77">
          <w:pPr>
            <w:pStyle w:val="684BB784756340659AFE1CA280160EE5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</w:t>
          </w:r>
        </w:p>
      </w:docPartBody>
    </w:docPart>
    <w:docPart>
      <w:docPartPr>
        <w:name w:val="08967990D82540129D25627A047FC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D8430-B36E-45BC-BDAB-4D4D3BC6EC7B}"/>
      </w:docPartPr>
      <w:docPartBody>
        <w:p w:rsidR="00152F0F" w:rsidRDefault="00B94F77" w:rsidP="00B94F77">
          <w:pPr>
            <w:pStyle w:val="08967990D82540129D25627A047FC4E8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</w:t>
          </w:r>
        </w:p>
      </w:docPartBody>
    </w:docPart>
    <w:docPart>
      <w:docPartPr>
        <w:name w:val="BD7BB1FE7D2E43B5ACAD56BED5BCD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327C0-95F4-4CB8-8118-BFB408F36C05}"/>
      </w:docPartPr>
      <w:docPartBody>
        <w:p w:rsidR="00152F0F" w:rsidRDefault="00B94F77" w:rsidP="00B94F77">
          <w:pPr>
            <w:pStyle w:val="BD7BB1FE7D2E43B5ACAD56BED5BCD3B4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</w:t>
          </w:r>
        </w:p>
      </w:docPartBody>
    </w:docPart>
    <w:docPart>
      <w:docPartPr>
        <w:name w:val="EA78955CE8AA4E039CF3730C6350B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6B379-7050-474A-BC24-EE785586813E}"/>
      </w:docPartPr>
      <w:docPartBody>
        <w:p w:rsidR="00152F0F" w:rsidRDefault="00B94F77" w:rsidP="00B94F77">
          <w:pPr>
            <w:pStyle w:val="EA78955CE8AA4E039CF3730C6350B33E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086387FD0314B3F8EC0B26BD4823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12A69-E4FA-43A1-91F5-C3F66446AA14}"/>
      </w:docPartPr>
      <w:docPartBody>
        <w:p w:rsidR="00152F0F" w:rsidRDefault="00B94F77" w:rsidP="00B94F77">
          <w:pPr>
            <w:pStyle w:val="E086387FD0314B3F8EC0B26BD482346C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2755205209840248A5CD752673AD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4F077-A3FD-45E9-B746-4EDAED156D13}"/>
      </w:docPartPr>
      <w:docPartBody>
        <w:p w:rsidR="00152F0F" w:rsidRDefault="00B94F77" w:rsidP="00B94F77">
          <w:pPr>
            <w:pStyle w:val="F2755205209840248A5CD752673AD113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040D5B5EABFE4E55B634E5526E08A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26BFD-0C04-4D68-945E-50C25FC92320}"/>
      </w:docPartPr>
      <w:docPartBody>
        <w:p w:rsidR="00152F0F" w:rsidRDefault="00B94F77" w:rsidP="00B94F77">
          <w:pPr>
            <w:pStyle w:val="040D5B5EABFE4E55B634E5526E08A392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5F63C99C93624F99B6CE8C5A73091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B70AC-89D1-4EF9-9674-AA67459D1515}"/>
      </w:docPartPr>
      <w:docPartBody>
        <w:p w:rsidR="00152F0F" w:rsidRDefault="00B94F77" w:rsidP="00B94F77">
          <w:pPr>
            <w:pStyle w:val="5F63C99C93624F99B6CE8C5A730917E6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51B399F912D4B8FB8583333A4DA1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55025-6CD5-4C44-82C9-F3018866A81B}"/>
      </w:docPartPr>
      <w:docPartBody>
        <w:p w:rsidR="00152F0F" w:rsidRDefault="00B94F77" w:rsidP="00B94F77">
          <w:pPr>
            <w:pStyle w:val="B51B399F912D4B8FB8583333A4DA112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3D748FA4CCDD44538EFA94A086E4D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9EBD9-FE40-47DB-9855-22095052A315}"/>
      </w:docPartPr>
      <w:docPartBody>
        <w:p w:rsidR="00152F0F" w:rsidRDefault="00B94F77" w:rsidP="00B94F77">
          <w:pPr>
            <w:pStyle w:val="3D748FA4CCDD44538EFA94A086E4D031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6F842088D3CA463980222213CEE74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83DDE-98AC-4A04-A288-2CD7FC94349B}"/>
      </w:docPartPr>
      <w:docPartBody>
        <w:p w:rsidR="00152F0F" w:rsidRDefault="00B94F77" w:rsidP="00B94F77">
          <w:pPr>
            <w:pStyle w:val="6F842088D3CA463980222213CEE74595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BA82EE06A3EF44869F9672D432120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4E0E2-6629-4AAF-A982-9B9BD62CCFDC}"/>
      </w:docPartPr>
      <w:docPartBody>
        <w:p w:rsidR="00152F0F" w:rsidRDefault="00B94F77" w:rsidP="00B94F77">
          <w:pPr>
            <w:pStyle w:val="BA82EE06A3EF44869F9672D432120F82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</w:t>
          </w:r>
        </w:p>
      </w:docPartBody>
    </w:docPart>
    <w:docPart>
      <w:docPartPr>
        <w:name w:val="26513C78A52841AAB18790A93762B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11B26-359D-46E3-BAA8-01520FE32C8A}"/>
      </w:docPartPr>
      <w:docPartBody>
        <w:p w:rsidR="00152F0F" w:rsidRDefault="00B94F77" w:rsidP="00B94F77">
          <w:pPr>
            <w:pStyle w:val="26513C78A52841AAB18790A93762B7FD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</w:t>
          </w:r>
        </w:p>
      </w:docPartBody>
    </w:docPart>
    <w:docPart>
      <w:docPartPr>
        <w:name w:val="872D9ACF5E8943D4ABE548ED7E811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A9D91-EF45-46DD-9C57-98DF500D81DE}"/>
      </w:docPartPr>
      <w:docPartBody>
        <w:p w:rsidR="00152F0F" w:rsidRDefault="00B94F77" w:rsidP="00B94F77">
          <w:pPr>
            <w:pStyle w:val="872D9ACF5E8943D4ABE548ED7E8115E3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</w:t>
          </w:r>
        </w:p>
      </w:docPartBody>
    </w:docPart>
    <w:docPart>
      <w:docPartPr>
        <w:name w:val="35226ABE14314DF6B1701948AEB45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001C0-F60A-458E-8C7A-682160A6BD17}"/>
      </w:docPartPr>
      <w:docPartBody>
        <w:p w:rsidR="00C218D2" w:rsidRDefault="00B94F77" w:rsidP="00B94F77">
          <w:pPr>
            <w:pStyle w:val="35226ABE14314DF6B1701948AEB45E1A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D6C9901915B144EBBEC831986BB05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F8E0F-1C2F-419B-BC59-1AD2C201879B}"/>
      </w:docPartPr>
      <w:docPartBody>
        <w:p w:rsidR="00C218D2" w:rsidRDefault="00B94F77" w:rsidP="00B94F77">
          <w:pPr>
            <w:pStyle w:val="D6C9901915B144EBBEC831986BB05982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</w:t>
          </w:r>
        </w:p>
      </w:docPartBody>
    </w:docPart>
    <w:docPart>
      <w:docPartPr>
        <w:name w:val="71475C091C894AEE84F4075CB8463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28D44-1229-41FD-A89A-0EFB21A13449}"/>
      </w:docPartPr>
      <w:docPartBody>
        <w:p w:rsidR="00C218D2" w:rsidRDefault="00B94F77" w:rsidP="00B94F77">
          <w:pPr>
            <w:pStyle w:val="71475C091C894AEE84F4075CB8463B6E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</w:t>
          </w:r>
        </w:p>
      </w:docPartBody>
    </w:docPart>
    <w:docPart>
      <w:docPartPr>
        <w:name w:val="7C9560B4B92E437685FD41B9079CE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4AC21-37C6-4055-B3BD-66D890C9809F}"/>
      </w:docPartPr>
      <w:docPartBody>
        <w:p w:rsidR="00C218D2" w:rsidRDefault="00B94F77" w:rsidP="00B94F77">
          <w:pPr>
            <w:pStyle w:val="7C9560B4B92E437685FD41B9079CE6F0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</w:t>
          </w:r>
        </w:p>
      </w:docPartBody>
    </w:docPart>
    <w:docPart>
      <w:docPartPr>
        <w:name w:val="3FCF6E1A02E24EDAA67DB8298ED5C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D284B-524D-4363-8704-70CEB16CA90F}"/>
      </w:docPartPr>
      <w:docPartBody>
        <w:p w:rsidR="00C218D2" w:rsidRDefault="00B94F77" w:rsidP="00B94F77">
          <w:pPr>
            <w:pStyle w:val="3FCF6E1A02E24EDAA67DB8298ED5C98A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</w:t>
          </w:r>
        </w:p>
      </w:docPartBody>
    </w:docPart>
    <w:docPart>
      <w:docPartPr>
        <w:name w:val="472F9259D36F40C69B17DF119906C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E59FB-E627-4F6F-A69A-EC6046521144}"/>
      </w:docPartPr>
      <w:docPartBody>
        <w:p w:rsidR="00C218D2" w:rsidRDefault="00B94F77" w:rsidP="00B94F77">
          <w:pPr>
            <w:pStyle w:val="472F9259D36F40C69B17DF119906CC73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39F738DC3411426EA91D7AFF231A6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EE43C-7A4E-4C80-B1DE-AFF30BCFFA44}"/>
      </w:docPartPr>
      <w:docPartBody>
        <w:p w:rsidR="00C218D2" w:rsidRDefault="00B94F77" w:rsidP="00B94F77">
          <w:pPr>
            <w:pStyle w:val="39F738DC3411426EA91D7AFF231A6FB6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</w:t>
          </w:r>
        </w:p>
      </w:docPartBody>
    </w:docPart>
    <w:docPart>
      <w:docPartPr>
        <w:name w:val="EFF82087860B4B1B89BF59BB13C2D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1C479-6FF9-4E74-A835-75443FE8294A}"/>
      </w:docPartPr>
      <w:docPartBody>
        <w:p w:rsidR="00C218D2" w:rsidRDefault="00B94F77" w:rsidP="00B94F77">
          <w:pPr>
            <w:pStyle w:val="EFF82087860B4B1B89BF59BB13C2DC7F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</w:t>
          </w:r>
        </w:p>
      </w:docPartBody>
    </w:docPart>
    <w:docPart>
      <w:docPartPr>
        <w:name w:val="74BE88AB5ECC415C93F77F62D70C2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26370-11B6-432D-954E-6E20D7910F24}"/>
      </w:docPartPr>
      <w:docPartBody>
        <w:p w:rsidR="00C218D2" w:rsidRDefault="00B94F77" w:rsidP="00B94F77">
          <w:pPr>
            <w:pStyle w:val="74BE88AB5ECC415C93F77F62D70C23DC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</w:t>
          </w:r>
        </w:p>
      </w:docPartBody>
    </w:docPart>
    <w:docPart>
      <w:docPartPr>
        <w:name w:val="A913B8F92FCF4E92980283728B2AA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EC3AB-BA37-402E-932D-6D056660C4AA}"/>
      </w:docPartPr>
      <w:docPartBody>
        <w:p w:rsidR="00C218D2" w:rsidRDefault="00B94F77" w:rsidP="00B94F77">
          <w:pPr>
            <w:pStyle w:val="A913B8F92FCF4E92980283728B2AA698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</w:t>
          </w:r>
        </w:p>
      </w:docPartBody>
    </w:docPart>
    <w:docPart>
      <w:docPartPr>
        <w:name w:val="A64E0ABED12A435EA8E2D81E0FC28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409BC-900A-4486-99B6-6E08004FFE8D}"/>
      </w:docPartPr>
      <w:docPartBody>
        <w:p w:rsidR="00C218D2" w:rsidRDefault="00B94F77" w:rsidP="00B94F77">
          <w:pPr>
            <w:pStyle w:val="A64E0ABED12A435EA8E2D81E0FC28F0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</w:t>
          </w:r>
        </w:p>
      </w:docPartBody>
    </w:docPart>
    <w:docPart>
      <w:docPartPr>
        <w:name w:val="2217DEA877924A658F78E5A4E4EFF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3CDAF-5FE6-4ED7-8A79-E6986960EB83}"/>
      </w:docPartPr>
      <w:docPartBody>
        <w:p w:rsidR="00C218D2" w:rsidRDefault="00B94F77" w:rsidP="00B94F77">
          <w:pPr>
            <w:pStyle w:val="2217DEA877924A658F78E5A4E4EFF5F0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</w:t>
          </w:r>
        </w:p>
      </w:docPartBody>
    </w:docPart>
    <w:docPart>
      <w:docPartPr>
        <w:name w:val="7F9F1C537F2E4AE182633AA9FD2B7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D629F-D952-49EB-9F2B-2517F6FE81A1}"/>
      </w:docPartPr>
      <w:docPartBody>
        <w:p w:rsidR="00C218D2" w:rsidRDefault="00B94F77" w:rsidP="00B94F77">
          <w:pPr>
            <w:pStyle w:val="7F9F1C537F2E4AE182633AA9FD2B796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489A5D0EEB7148B78124B17536B2B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C35A1-5099-4C31-8B35-AD1E487DC14D}"/>
      </w:docPartPr>
      <w:docPartBody>
        <w:p w:rsidR="00C218D2" w:rsidRDefault="00B94F77" w:rsidP="00B94F77">
          <w:pPr>
            <w:pStyle w:val="489A5D0EEB7148B78124B17536B2B07B3"/>
          </w:pPr>
          <w:r w:rsidRPr="00B1215B"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C1DD54CF02F14D3BBD6EFF90F7B65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F71CB-0689-446D-90B1-BE9A22DF9A49}"/>
      </w:docPartPr>
      <w:docPartBody>
        <w:p w:rsidR="00C218D2" w:rsidRDefault="00B94F77" w:rsidP="00B94F77">
          <w:pPr>
            <w:pStyle w:val="C1DD54CF02F14D3BBD6EFF90F7B65C0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</w:t>
          </w:r>
        </w:p>
      </w:docPartBody>
    </w:docPart>
    <w:docPart>
      <w:docPartPr>
        <w:name w:val="9CD2FCFF8A7843DE9216AF4AD01C4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A80CB-2AEB-41D6-8CA8-8572495CCDFB}"/>
      </w:docPartPr>
      <w:docPartBody>
        <w:p w:rsidR="00C218D2" w:rsidRDefault="00B94F77" w:rsidP="00B94F77">
          <w:pPr>
            <w:pStyle w:val="9CD2FCFF8A7843DE9216AF4AD01C417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</w:t>
          </w:r>
        </w:p>
      </w:docPartBody>
    </w:docPart>
    <w:docPart>
      <w:docPartPr>
        <w:name w:val="9D03F8C1AF554C118416A8AB1ED24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23D7E-5F2E-4556-A9BC-C0D5C42EBF9F}"/>
      </w:docPartPr>
      <w:docPartBody>
        <w:p w:rsidR="00C218D2" w:rsidRDefault="00B94F77" w:rsidP="00B94F77">
          <w:pPr>
            <w:pStyle w:val="9D03F8C1AF554C118416A8AB1ED24E4D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</w:t>
          </w:r>
        </w:p>
      </w:docPartBody>
    </w:docPart>
    <w:docPart>
      <w:docPartPr>
        <w:name w:val="7ABB27895F7E4333BCF169F98AB46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5930D-41FC-414B-B36E-F8934EFB0351}"/>
      </w:docPartPr>
      <w:docPartBody>
        <w:p w:rsidR="00C218D2" w:rsidRDefault="00B94F77" w:rsidP="00B94F77">
          <w:pPr>
            <w:pStyle w:val="7ABB27895F7E4333BCF169F98AB4644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</w:t>
          </w:r>
        </w:p>
      </w:docPartBody>
    </w:docPart>
    <w:docPart>
      <w:docPartPr>
        <w:name w:val="4897371044F04F719ACF7FB6107BC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67D73-FEF2-4EF3-99E8-3B0972E2ACFD}"/>
      </w:docPartPr>
      <w:docPartBody>
        <w:p w:rsidR="00C218D2" w:rsidRDefault="00B94F77" w:rsidP="00B94F77">
          <w:pPr>
            <w:pStyle w:val="4897371044F04F719ACF7FB6107BC74A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</w:t>
          </w:r>
        </w:p>
      </w:docPartBody>
    </w:docPart>
    <w:docPart>
      <w:docPartPr>
        <w:name w:val="E508E89E834E431683A307CC82267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80799-7DC1-4FA5-A88B-79AE2A1405BF}"/>
      </w:docPartPr>
      <w:docPartBody>
        <w:p w:rsidR="00C218D2" w:rsidRDefault="00B94F77" w:rsidP="00B94F77">
          <w:pPr>
            <w:pStyle w:val="E508E89E834E431683A307CC82267D38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</w:t>
          </w:r>
        </w:p>
      </w:docPartBody>
    </w:docPart>
    <w:docPart>
      <w:docPartPr>
        <w:name w:val="8D1513F63B6041C181AB96F98F45D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FD98B-8FFD-4F2C-BDBC-4B2F6A3A96D4}"/>
      </w:docPartPr>
      <w:docPartBody>
        <w:p w:rsidR="00C218D2" w:rsidRDefault="00B94F77" w:rsidP="00B94F77">
          <w:pPr>
            <w:pStyle w:val="8D1513F63B6041C181AB96F98F45D623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</w:t>
          </w:r>
        </w:p>
      </w:docPartBody>
    </w:docPart>
    <w:docPart>
      <w:docPartPr>
        <w:name w:val="12AE2BB945CB4FB6B3A9F284B7916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24FA5-9B09-421B-A2DF-4EFFD6072C03}"/>
      </w:docPartPr>
      <w:docPartBody>
        <w:p w:rsidR="00C218D2" w:rsidRDefault="00B94F77" w:rsidP="00B94F77">
          <w:pPr>
            <w:pStyle w:val="12AE2BB945CB4FB6B3A9F284B7916C81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</w:t>
          </w:r>
        </w:p>
      </w:docPartBody>
    </w:docPart>
    <w:docPart>
      <w:docPartPr>
        <w:name w:val="FEBE365F727246969884AE411E806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EED88-869B-4BEC-9AD6-224C8EFDECCD}"/>
      </w:docPartPr>
      <w:docPartBody>
        <w:p w:rsidR="00C218D2" w:rsidRDefault="00B94F77" w:rsidP="00B94F77">
          <w:pPr>
            <w:pStyle w:val="FEBE365F727246969884AE411E806ED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</w:t>
          </w:r>
        </w:p>
      </w:docPartBody>
    </w:docPart>
    <w:docPart>
      <w:docPartPr>
        <w:name w:val="03AD0660CDBE4D8A9B35958061E09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F3A31-C109-416B-92E1-0C328770F898}"/>
      </w:docPartPr>
      <w:docPartBody>
        <w:p w:rsidR="00C218D2" w:rsidRDefault="00B94F77" w:rsidP="00B94F77">
          <w:pPr>
            <w:pStyle w:val="03AD0660CDBE4D8A9B35958061E09E81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</w:t>
          </w:r>
        </w:p>
      </w:docPartBody>
    </w:docPart>
    <w:docPart>
      <w:docPartPr>
        <w:name w:val="902BBBE2F92D4955BB114E8040444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C19F9-EDCE-4978-97D5-51F3560C2CBE}"/>
      </w:docPartPr>
      <w:docPartBody>
        <w:p w:rsidR="00C218D2" w:rsidRDefault="00B94F77" w:rsidP="00B94F77">
          <w:pPr>
            <w:pStyle w:val="902BBBE2F92D4955BB114E8040444E68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</w:t>
          </w:r>
        </w:p>
      </w:docPartBody>
    </w:docPart>
    <w:docPart>
      <w:docPartPr>
        <w:name w:val="A176C6C2CED44BB69549B450F0730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F0617-AB94-4FF2-AB98-A0B60710EEB5}"/>
      </w:docPartPr>
      <w:docPartBody>
        <w:p w:rsidR="00C218D2" w:rsidRDefault="00B94F77" w:rsidP="00B94F77">
          <w:pPr>
            <w:pStyle w:val="A176C6C2CED44BB69549B450F07309EE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</w:t>
          </w:r>
        </w:p>
      </w:docPartBody>
    </w:docPart>
    <w:docPart>
      <w:docPartPr>
        <w:name w:val="CFA6D74EABC74495911F00518655F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659DC-AF19-4F99-827F-A214DF4EA84C}"/>
      </w:docPartPr>
      <w:docPartBody>
        <w:p w:rsidR="00C218D2" w:rsidRDefault="00B94F77" w:rsidP="00B94F77">
          <w:pPr>
            <w:pStyle w:val="CFA6D74EABC74495911F00518655F2C6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</w:t>
          </w:r>
        </w:p>
      </w:docPartBody>
    </w:docPart>
    <w:docPart>
      <w:docPartPr>
        <w:name w:val="261774D54B224C8E8B2AB02558EC4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DAE37-B3D0-4645-8F0E-EB5EF689AE84}"/>
      </w:docPartPr>
      <w:docPartBody>
        <w:p w:rsidR="00C218D2" w:rsidRDefault="00B94F77" w:rsidP="00B94F77">
          <w:pPr>
            <w:pStyle w:val="261774D54B224C8E8B2AB02558EC40953"/>
          </w:pPr>
          <w:r w:rsidRPr="004C6CE9">
            <w:rPr>
              <w:rStyle w:val="Formatvorlage1"/>
              <w:shd w:val="clear" w:color="auto" w:fill="D9D9D9" w:themeFill="background1" w:themeFillShade="D9"/>
            </w:rPr>
            <w:t xml:space="preserve">                  </w:t>
          </w:r>
          <w:r w:rsidRPr="004C6CE9">
            <w:rPr>
              <w:shd w:val="clear" w:color="auto" w:fill="D9D9D9" w:themeFill="background1" w:themeFillShade="D9"/>
            </w:rPr>
            <w:t xml:space="preserve">  </w:t>
          </w:r>
          <w:r w:rsidRPr="004C6CE9">
            <w:rPr>
              <w:rStyle w:val="Formatvorlage1"/>
              <w:shd w:val="clear" w:color="auto" w:fill="D9D9D9" w:themeFill="background1" w:themeFillShade="D9"/>
            </w:rPr>
            <w:t xml:space="preserve">    </w:t>
          </w:r>
          <w:r w:rsidRPr="004C6CE9">
            <w:rPr>
              <w:szCs w:val="18"/>
              <w:shd w:val="clear" w:color="auto" w:fill="D9D9D9" w:themeFill="background1" w:themeFillShade="D9"/>
              <w:lang w:bidi="en-US"/>
            </w:rPr>
            <w:t xml:space="preserve">                   </w:t>
          </w:r>
        </w:p>
      </w:docPartBody>
    </w:docPart>
    <w:docPart>
      <w:docPartPr>
        <w:name w:val="F01AF3A17B0443D98D9197375FBC9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90223-B2CE-4071-A6DF-39C7A6CC517A}"/>
      </w:docPartPr>
      <w:docPartBody>
        <w:p w:rsidR="00C218D2" w:rsidRDefault="00B94F77" w:rsidP="00B94F77">
          <w:pPr>
            <w:pStyle w:val="F01AF3A17B0443D98D9197375FBC94FF4"/>
          </w:pPr>
          <w:r w:rsidRPr="004C6CE9">
            <w:rPr>
              <w:rStyle w:val="Formatvorlage1"/>
              <w:shd w:val="clear" w:color="auto" w:fill="D9D9D9" w:themeFill="background1" w:themeFillShade="D9"/>
            </w:rPr>
            <w:t xml:space="preserve">                            </w:t>
          </w:r>
          <w:r>
            <w:rPr>
              <w:rStyle w:val="Formatvorlage1"/>
              <w:shd w:val="clear" w:color="auto" w:fill="D9D9D9" w:themeFill="background1" w:themeFillShade="D9"/>
            </w:rPr>
            <w:t xml:space="preserve">             </w:t>
          </w:r>
          <w:r w:rsidRPr="004C6CE9">
            <w:rPr>
              <w:rStyle w:val="Formatvorlage1"/>
              <w:shd w:val="clear" w:color="auto" w:fill="D9D9D9" w:themeFill="background1" w:themeFillShade="D9"/>
            </w:rPr>
            <w:t xml:space="preserve">                 </w:t>
          </w:r>
        </w:p>
      </w:docPartBody>
    </w:docPart>
    <w:docPart>
      <w:docPartPr>
        <w:name w:val="C4FC90585DB649C692DD59681EBC2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E24B6-C94E-4236-B976-0C1C0AFC7CA2}"/>
      </w:docPartPr>
      <w:docPartBody>
        <w:p w:rsidR="00C218D2" w:rsidRDefault="00B94F77" w:rsidP="00B94F77">
          <w:pPr>
            <w:pStyle w:val="C4FC90585DB649C692DD59681EBC2E6E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D1458F214F3D4919ABDF9742A0398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28528-9CBD-49F0-B735-7D598D5EAE1F}"/>
      </w:docPartPr>
      <w:docPartBody>
        <w:p w:rsidR="00C218D2" w:rsidRDefault="00B94F77" w:rsidP="00B94F77">
          <w:pPr>
            <w:pStyle w:val="D1458F214F3D4919ABDF9742A0398179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B1689F9D8D8149EBA3C5E2C9CCF7C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3F3BF-D70B-4A2F-B444-72B969D4DB3F}"/>
      </w:docPartPr>
      <w:docPartBody>
        <w:p w:rsidR="00C218D2" w:rsidRDefault="00B94F77" w:rsidP="00B94F77">
          <w:pPr>
            <w:pStyle w:val="B1689F9D8D8149EBA3C5E2C9CCF7C747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7EAD872D44124E5B9D49A280A587A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C0B12-620B-401D-98DB-A252B1684AE0}"/>
      </w:docPartPr>
      <w:docPartBody>
        <w:p w:rsidR="00C218D2" w:rsidRDefault="00B94F77" w:rsidP="00B94F77">
          <w:pPr>
            <w:pStyle w:val="7EAD872D44124E5B9D49A280A587A070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63E76CBB199D46E99BDCA6CD2D9F1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A65BF-418C-4C45-A0A9-28E1133365DB}"/>
      </w:docPartPr>
      <w:docPartBody>
        <w:p w:rsidR="00C218D2" w:rsidRDefault="00B94F77" w:rsidP="00B94F77">
          <w:pPr>
            <w:pStyle w:val="63E76CBB199D46E99BDCA6CD2D9F146A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6E5FCE5BE1D64B76AEB3AC297D97B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D8467-8ED3-41D6-8560-EFE431FE7738}"/>
      </w:docPartPr>
      <w:docPartBody>
        <w:p w:rsidR="00C218D2" w:rsidRDefault="00B94F77" w:rsidP="00B94F77">
          <w:pPr>
            <w:pStyle w:val="6E5FCE5BE1D64B76AEB3AC297D97B1ED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538AC182FEA44FC29C1596162657D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2431D-8C05-40AE-8DAA-BB49FCF67875}"/>
      </w:docPartPr>
      <w:docPartBody>
        <w:p w:rsidR="00C218D2" w:rsidRDefault="00B94F77" w:rsidP="00B94F77">
          <w:pPr>
            <w:pStyle w:val="538AC182FEA44FC29C1596162657D524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0B5AE539D881485C920D8150A70E2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3F833-56FD-4D6A-BA65-FD020748EA79}"/>
      </w:docPartPr>
      <w:docPartBody>
        <w:p w:rsidR="00C218D2" w:rsidRDefault="00B94F77" w:rsidP="00B94F77">
          <w:pPr>
            <w:pStyle w:val="0B5AE539D881485C920D8150A70E2096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B93F3DBF678E41D09B5F7BDEEB31B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F1927-CA79-4DFF-9E04-4669BBD96D87}"/>
      </w:docPartPr>
      <w:docPartBody>
        <w:p w:rsidR="00C218D2" w:rsidRDefault="00B94F77" w:rsidP="00B94F77">
          <w:pPr>
            <w:pStyle w:val="B93F3DBF678E41D09B5F7BDEEB31BF4D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9595F0C5708D4C6F82074DA3D0167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D74C2-6655-4895-9924-D091678DC74A}"/>
      </w:docPartPr>
      <w:docPartBody>
        <w:p w:rsidR="00C218D2" w:rsidRDefault="00B94F77" w:rsidP="00B94F77">
          <w:pPr>
            <w:pStyle w:val="9595F0C5708D4C6F82074DA3D0167CE3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2AD96241D0B14464BCDBBEFD0BCED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56B69-1320-4DF4-BC89-07B5EB21F2CF}"/>
      </w:docPartPr>
      <w:docPartBody>
        <w:p w:rsidR="00C218D2" w:rsidRDefault="00B94F77" w:rsidP="00B94F77">
          <w:pPr>
            <w:pStyle w:val="2AD96241D0B14464BCDBBEFD0BCED2E9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49025199EDEF4F3691BEE1CA64BCD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66EB0-E481-41F4-B9F8-8DE70CCD6AB8}"/>
      </w:docPartPr>
      <w:docPartBody>
        <w:p w:rsidR="00C218D2" w:rsidRDefault="00B94F77" w:rsidP="00B94F77">
          <w:pPr>
            <w:pStyle w:val="49025199EDEF4F3691BEE1CA64BCD620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06361D198C394533B10789B84F04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BF452-9AB4-4890-BC42-188FA654E261}"/>
      </w:docPartPr>
      <w:docPartBody>
        <w:p w:rsidR="00C218D2" w:rsidRDefault="00B94F77" w:rsidP="00B94F77">
          <w:pPr>
            <w:pStyle w:val="06361D198C394533B10789B84F043A74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491C08A3FEFE41CC9FEDFAC9AEA11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3E37B-9269-4CEF-AE99-A9F1835260D2}"/>
      </w:docPartPr>
      <w:docPartBody>
        <w:p w:rsidR="00C218D2" w:rsidRDefault="00B94F77" w:rsidP="00B94F77">
          <w:pPr>
            <w:pStyle w:val="491C08A3FEFE41CC9FEDFAC9AEA11F17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654493AD813438087C49FF9D54CF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5A5F3-6E4F-44CB-9089-E6FC6F38A024}"/>
      </w:docPartPr>
      <w:docPartBody>
        <w:p w:rsidR="00C218D2" w:rsidRDefault="00B94F77" w:rsidP="00B94F77">
          <w:pPr>
            <w:pStyle w:val="5654493AD813438087C49FF9D54CFF06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38187253BA544F282AAECF78BD19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F05EF-8E18-4BCB-A391-EEB892AABC01}"/>
      </w:docPartPr>
      <w:docPartBody>
        <w:p w:rsidR="008C0280" w:rsidRDefault="00B94F77" w:rsidP="00B94F77">
          <w:pPr>
            <w:pStyle w:val="338187253BA544F282AAECF78BD1935C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11C8539C2C284B4BBBC14A0BB469A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B73A1-6088-4F80-AF7B-F04C1D35EA63}"/>
      </w:docPartPr>
      <w:docPartBody>
        <w:p w:rsidR="008C0280" w:rsidRDefault="00B94F77" w:rsidP="00B94F77">
          <w:pPr>
            <w:pStyle w:val="11C8539C2C284B4BBBC14A0BB469A1A3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277440EB4F4A46108D81F44E04153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19AFE-D6E6-4C07-8535-B43F34CE0044}"/>
      </w:docPartPr>
      <w:docPartBody>
        <w:p w:rsidR="008C0280" w:rsidRDefault="00B94F77" w:rsidP="00B94F77">
          <w:pPr>
            <w:pStyle w:val="277440EB4F4A46108D81F44E0415390A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15693802876042369DA6A1C6FDF57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B2762-D280-4C3A-9852-EFB7D1E3B11E}"/>
      </w:docPartPr>
      <w:docPartBody>
        <w:p w:rsidR="008C0280" w:rsidRDefault="00B94F77" w:rsidP="00B94F77">
          <w:pPr>
            <w:pStyle w:val="15693802876042369DA6A1C6FDF57442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810D9C52D27D49C2BEBA026FFC9A8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6F26F-F048-4932-8B40-4FBE761F871E}"/>
      </w:docPartPr>
      <w:docPartBody>
        <w:p w:rsidR="008C0280" w:rsidRDefault="00B94F77" w:rsidP="00B94F77">
          <w:pPr>
            <w:pStyle w:val="810D9C52D27D49C2BEBA026FFC9A89CA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8AC1A85B78324B4CA1EAAA14CC62E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7122D-7918-4B2D-B8B0-D7B59D3049C7}"/>
      </w:docPartPr>
      <w:docPartBody>
        <w:p w:rsidR="008C0280" w:rsidRDefault="00B94F77" w:rsidP="00B94F77">
          <w:pPr>
            <w:pStyle w:val="8AC1A85B78324B4CA1EAAA14CC62EBC5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E89ED30386DE408DB6CECE2C37AA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FE783-F08C-4EFD-9D60-C690F7B95992}"/>
      </w:docPartPr>
      <w:docPartBody>
        <w:p w:rsidR="008C0280" w:rsidRDefault="00B94F77" w:rsidP="00B94F77">
          <w:pPr>
            <w:pStyle w:val="E89ED30386DE408DB6CECE2C37AA57EE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C7D99F42691444E595BC4C66F8867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0A1BE-D107-4CC3-B8AF-977C6DBDA27F}"/>
      </w:docPartPr>
      <w:docPartBody>
        <w:p w:rsidR="008C0280" w:rsidRDefault="00B94F77" w:rsidP="00B94F77">
          <w:pPr>
            <w:pStyle w:val="C7D99F42691444E595BC4C66F8867712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E3E2DC94FB874F14BF44FF75A78A4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783E-16E8-41D0-B989-94BBE45A5BF9}"/>
      </w:docPartPr>
      <w:docPartBody>
        <w:p w:rsidR="008C0280" w:rsidRDefault="00B94F77" w:rsidP="00B94F77">
          <w:pPr>
            <w:pStyle w:val="E3E2DC94FB874F14BF44FF75A78A443C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7FF82BC3EDF54C41A4D4B65122C8D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4392D-510B-4479-82EF-245E3F63CAFE}"/>
      </w:docPartPr>
      <w:docPartBody>
        <w:p w:rsidR="008C0280" w:rsidRDefault="00B94F77" w:rsidP="00B94F77">
          <w:pPr>
            <w:pStyle w:val="7FF82BC3EDF54C41A4D4B65122C8D42F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498E92951C08406192F5DF62A52F8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315E6-E8BD-4D97-9BD0-15FE94557359}"/>
      </w:docPartPr>
      <w:docPartBody>
        <w:p w:rsidR="008C0280" w:rsidRDefault="00B94F77" w:rsidP="00B94F77">
          <w:pPr>
            <w:pStyle w:val="498E92951C08406192F5DF62A52F8FC3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3CB604BE1B114178A6D098663B678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C7D4E-BD47-4731-9BCD-91EBD5141632}"/>
      </w:docPartPr>
      <w:docPartBody>
        <w:p w:rsidR="008C0280" w:rsidRDefault="00B94F77" w:rsidP="00B94F77">
          <w:pPr>
            <w:pStyle w:val="3CB604BE1B114178A6D098663B6786AA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2D65E9CF38494E0EA607A52E17127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5CB9F-1F16-4280-A965-AE5244049AC2}"/>
      </w:docPartPr>
      <w:docPartBody>
        <w:p w:rsidR="008C0280" w:rsidRDefault="00B94F77" w:rsidP="00B94F77">
          <w:pPr>
            <w:pStyle w:val="2D65E9CF38494E0EA607A52E171278ED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875B76A838044B92B635ADBC82B86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A59FD-9E3C-4904-BA52-F66BE88E691B}"/>
      </w:docPartPr>
      <w:docPartBody>
        <w:p w:rsidR="008C0280" w:rsidRDefault="00B94F77" w:rsidP="00B94F77">
          <w:pPr>
            <w:pStyle w:val="875B76A838044B92B635ADBC82B861A3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C7BEE485B4ED415F904B89F8C9DA0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E716A-2581-431B-AD3E-6AC1330BDA4D}"/>
      </w:docPartPr>
      <w:docPartBody>
        <w:p w:rsidR="008C0280" w:rsidRDefault="00B94F77" w:rsidP="00B94F77">
          <w:pPr>
            <w:pStyle w:val="C7BEE485B4ED415F904B89F8C9DA09C1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457D4689562947DEAC0CCF7BEAD0C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584B5-D1F5-4B6D-8E50-FA0D8B9024FD}"/>
      </w:docPartPr>
      <w:docPartBody>
        <w:p w:rsidR="008C0280" w:rsidRDefault="00B94F77" w:rsidP="00B94F77">
          <w:pPr>
            <w:pStyle w:val="457D4689562947DEAC0CCF7BEAD0CFF0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F6C0FD9F50FC461894F3E5D424398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76BE7-BD91-4C9D-89F0-1452DF266BED}"/>
      </w:docPartPr>
      <w:docPartBody>
        <w:p w:rsidR="008C0280" w:rsidRDefault="00B94F77" w:rsidP="00B94F77">
          <w:pPr>
            <w:pStyle w:val="F6C0FD9F50FC461894F3E5D42439809B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</w:t>
          </w:r>
        </w:p>
      </w:docPartBody>
    </w:docPart>
    <w:docPart>
      <w:docPartPr>
        <w:name w:val="7F628333E96E4DFABD68B0353B96D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3464D-796C-481D-89C1-87564260EFC7}"/>
      </w:docPartPr>
      <w:docPartBody>
        <w:p w:rsidR="008C0280" w:rsidRDefault="00B94F77" w:rsidP="00B94F77">
          <w:pPr>
            <w:pStyle w:val="7F628333E96E4DFABD68B0353B96DF4C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</w:t>
          </w:r>
        </w:p>
      </w:docPartBody>
    </w:docPart>
    <w:docPart>
      <w:docPartPr>
        <w:name w:val="F9D81964BCED470E93F6B8A186035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0BD32-2E29-4E7A-BE47-A370D9826D04}"/>
      </w:docPartPr>
      <w:docPartBody>
        <w:p w:rsidR="008C0280" w:rsidRDefault="00B94F77" w:rsidP="00B94F77">
          <w:pPr>
            <w:pStyle w:val="F9D81964BCED470E93F6B8A186035EA1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</w:t>
          </w:r>
        </w:p>
      </w:docPartBody>
    </w:docPart>
    <w:docPart>
      <w:docPartPr>
        <w:name w:val="2579A7A6217646FC954139B47E6D4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B0E01-27ED-4B4F-8A2E-8F6EDDCCC505}"/>
      </w:docPartPr>
      <w:docPartBody>
        <w:p w:rsidR="008C0280" w:rsidRDefault="00B94F77" w:rsidP="00B94F77">
          <w:pPr>
            <w:pStyle w:val="2579A7A6217646FC954139B47E6D4002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</w:t>
          </w:r>
        </w:p>
      </w:docPartBody>
    </w:docPart>
    <w:docPart>
      <w:docPartPr>
        <w:name w:val="9A87FD34CDBE400EB990F8A2FE7A6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D1D66-E56F-46B6-8766-738C9E782AB0}"/>
      </w:docPartPr>
      <w:docPartBody>
        <w:p w:rsidR="008C0280" w:rsidRDefault="00B94F77" w:rsidP="00B94F77">
          <w:pPr>
            <w:pStyle w:val="9A87FD34CDBE400EB990F8A2FE7A6973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</w:t>
          </w:r>
        </w:p>
      </w:docPartBody>
    </w:docPart>
    <w:docPart>
      <w:docPartPr>
        <w:name w:val="D09CA30DA5604DC7B75CCD5AFA59A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1CE17-9025-4C2F-8975-3ACDC5D6C6D1}"/>
      </w:docPartPr>
      <w:docPartBody>
        <w:p w:rsidR="008C0280" w:rsidRDefault="00B94F77" w:rsidP="00B94F77">
          <w:pPr>
            <w:pStyle w:val="D09CA30DA5604DC7B75CCD5AFA59A461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DFA9C9BEBE40439081725C7E8C123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5065C-0745-4017-A0ED-768A06807F78}"/>
      </w:docPartPr>
      <w:docPartBody>
        <w:p w:rsidR="008C0280" w:rsidRDefault="00B94F77" w:rsidP="00B94F77">
          <w:pPr>
            <w:pStyle w:val="DFA9C9BEBE40439081725C7E8C123E49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894F4B707D4A496FAB2C0330E2497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AA897-50A7-471E-975E-78478D11354D}"/>
      </w:docPartPr>
      <w:docPartBody>
        <w:p w:rsidR="008C0280" w:rsidRDefault="00B94F77" w:rsidP="00B94F77">
          <w:pPr>
            <w:pStyle w:val="894F4B707D4A496FAB2C0330E2497EC5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A7DAC214A257402485D6CCF6D2A81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4E363-1C34-49E3-94C6-75C2A7E50344}"/>
      </w:docPartPr>
      <w:docPartBody>
        <w:p w:rsidR="008C0280" w:rsidRDefault="00B94F77" w:rsidP="00B94F77">
          <w:pPr>
            <w:pStyle w:val="A7DAC214A257402485D6CCF6D2A81345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6FCCEEFB8EB14E298D247AFCC7F2C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AA355-4C52-43D9-9465-25FCDCBE0782}"/>
      </w:docPartPr>
      <w:docPartBody>
        <w:p w:rsidR="008C0280" w:rsidRDefault="00B94F77" w:rsidP="00B94F77">
          <w:pPr>
            <w:pStyle w:val="6FCCEEFB8EB14E298D247AFCC7F2C4EE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E72F7570053943B9A40CC814F47FA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93B23-2F2E-420F-905F-7448DCB46CF4}"/>
      </w:docPartPr>
      <w:docPartBody>
        <w:p w:rsidR="008C0280" w:rsidRDefault="00B94F77" w:rsidP="00B94F77">
          <w:pPr>
            <w:pStyle w:val="E72F7570053943B9A40CC814F47FA92C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4B39A6E418C04ED58ADBC85171A8C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72849-EE4A-4A65-A6FC-CBEB88A3BA58}"/>
      </w:docPartPr>
      <w:docPartBody>
        <w:p w:rsidR="008C0280" w:rsidRDefault="00B94F77" w:rsidP="00B94F77">
          <w:pPr>
            <w:pStyle w:val="4B39A6E418C04ED58ADBC85171A8CEB4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3F61A646CA6F40E785E214BEC06CF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A16B8-6374-47CE-8378-F49958B4ACB0}"/>
      </w:docPartPr>
      <w:docPartBody>
        <w:p w:rsidR="008C0280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86897AF1C1AE46019A0EE02CD8142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E2F62-8E4B-4B36-9D11-29E730AC5325}"/>
      </w:docPartPr>
      <w:docPartBody>
        <w:p w:rsidR="008C0280" w:rsidRDefault="00B94F77" w:rsidP="00B94F77">
          <w:pPr>
            <w:pStyle w:val="86897AF1C1AE46019A0EE02CD8142F11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1F0998C027C2470A9140B56433928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48AB6-B883-4BFC-BEF7-386706C4F338}"/>
      </w:docPartPr>
      <w:docPartBody>
        <w:p w:rsidR="008C0280" w:rsidRDefault="00B94F77" w:rsidP="00B94F77">
          <w:pPr>
            <w:pStyle w:val="1F0998C027C2470A9140B5643392832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64A0C2F480964B068D54AA9CB23A3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4D302-652A-46DA-B9A7-CE64F5465E9B}"/>
      </w:docPartPr>
      <w:docPartBody>
        <w:p w:rsidR="008C0280" w:rsidRDefault="00B94F77" w:rsidP="00B94F77">
          <w:pPr>
            <w:pStyle w:val="64A0C2F480964B068D54AA9CB23A3500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B930C38B01074E5FA98CB477AF833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D5A8F-ADEF-458A-B6B9-D865E92BD2CA}"/>
      </w:docPartPr>
      <w:docPartBody>
        <w:p w:rsidR="008C0280" w:rsidRDefault="00B94F77" w:rsidP="00B94F77">
          <w:pPr>
            <w:pStyle w:val="B930C38B01074E5FA98CB477AF833C5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53C95E6CAB61461981AAB10DD87CB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BE973-EBCA-4C88-B817-A3B25693D1B5}"/>
      </w:docPartPr>
      <w:docPartBody>
        <w:p w:rsidR="008C0280" w:rsidRDefault="00B94F77" w:rsidP="00B94F77">
          <w:pPr>
            <w:pStyle w:val="53C95E6CAB61461981AAB10DD87CB69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EBDEC3781A84471BA9CA98ACB8BD3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B4B00-0415-4D1D-81BA-F06BDE8352B6}"/>
      </w:docPartPr>
      <w:docPartBody>
        <w:p w:rsidR="008C0280" w:rsidRDefault="00B94F77" w:rsidP="00B94F77">
          <w:pPr>
            <w:pStyle w:val="EBDEC3781A84471BA9CA98ACB8BD3BD2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DB44A743195140FC8C71D15BEB8F6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AB515-5E84-46BF-A9B6-B1FDC8847004}"/>
      </w:docPartPr>
      <w:docPartBody>
        <w:p w:rsidR="008C0280" w:rsidRDefault="00B94F77" w:rsidP="00B94F77">
          <w:pPr>
            <w:pStyle w:val="DB44A743195140FC8C71D15BEB8F6B0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A61F303694A14C568FF8E0E38B684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51B0A-3FB5-4AB9-B2E5-4F2BADA5040F}"/>
      </w:docPartPr>
      <w:docPartBody>
        <w:p w:rsidR="008C0280" w:rsidRDefault="00B94F77" w:rsidP="00B94F77">
          <w:pPr>
            <w:pStyle w:val="A61F303694A14C568FF8E0E38B684B19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</w:t>
          </w:r>
        </w:p>
      </w:docPartBody>
    </w:docPart>
    <w:docPart>
      <w:docPartPr>
        <w:name w:val="6B3F1C2F213D408BA5B80F81E55E7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7C668-0E49-4225-894D-A54846C08A79}"/>
      </w:docPartPr>
      <w:docPartBody>
        <w:p w:rsidR="008C0280" w:rsidRDefault="00B94F77" w:rsidP="00B94F77">
          <w:pPr>
            <w:pStyle w:val="6B3F1C2F213D408BA5B80F81E55E79ED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</w:t>
          </w:r>
        </w:p>
      </w:docPartBody>
    </w:docPart>
    <w:docPart>
      <w:docPartPr>
        <w:name w:val="C6428F10DC9E4BF19F214804C161F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447DD-30E8-4634-930F-45641A1AA68E}"/>
      </w:docPartPr>
      <w:docPartBody>
        <w:p w:rsidR="008C0280" w:rsidRDefault="00B94F77" w:rsidP="00B94F77">
          <w:pPr>
            <w:pStyle w:val="C6428F10DC9E4BF19F214804C161F8A6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</w:t>
          </w:r>
        </w:p>
      </w:docPartBody>
    </w:docPart>
    <w:docPart>
      <w:docPartPr>
        <w:name w:val="85869A08188B442A99E0612C46F98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71A89-3AA9-4DE9-9A3C-1E8254A6FD50}"/>
      </w:docPartPr>
      <w:docPartBody>
        <w:p w:rsidR="008C0280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6EBD008464894FC5939E49426ECB3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82C6E-0CA9-4B78-BA2A-8269ABC08229}"/>
      </w:docPartPr>
      <w:docPartBody>
        <w:p w:rsidR="008C0280" w:rsidRDefault="00B94F77" w:rsidP="00B94F77">
          <w:pPr>
            <w:pStyle w:val="6EBD008464894FC5939E49426ECB3656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FF8A7572C1C145DFBB1BEFE64F3FF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BB505-3FF1-451B-B4E6-66A103B6BA63}"/>
      </w:docPartPr>
      <w:docPartBody>
        <w:p w:rsidR="008C0280" w:rsidRDefault="00B94F77" w:rsidP="00B94F77">
          <w:pPr>
            <w:pStyle w:val="FF8A7572C1C145DFBB1BEFE64F3FF285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4201CA730ED94DC3B5C1FA394FC18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F3A39-1332-4D45-959E-373CC264FFC3}"/>
      </w:docPartPr>
      <w:docPartBody>
        <w:p w:rsidR="008C0280" w:rsidRDefault="00B94F77" w:rsidP="00B94F77">
          <w:pPr>
            <w:pStyle w:val="4201CA730ED94DC3B5C1FA394FC18C99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594390D3A25D4020BF8C8782C487A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F6113-2B1A-4FE7-89AA-5D1FA24216AF}"/>
      </w:docPartPr>
      <w:docPartBody>
        <w:p w:rsidR="008C0280" w:rsidRDefault="00B94F77" w:rsidP="00B94F77">
          <w:pPr>
            <w:pStyle w:val="594390D3A25D4020BF8C8782C487A245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758C9165A9E748778A55B02EDA2E3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74D52-EBE0-4220-82B7-D844E55E6A0E}"/>
      </w:docPartPr>
      <w:docPartBody>
        <w:p w:rsidR="008C0280" w:rsidRDefault="00B94F77" w:rsidP="00B94F77">
          <w:pPr>
            <w:pStyle w:val="758C9165A9E748778A55B02EDA2E3366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EC50FE62CD2047449F9523B136E1E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12CF7-C0E9-4973-81DF-B976BEA3C164}"/>
      </w:docPartPr>
      <w:docPartBody>
        <w:p w:rsidR="008C0280" w:rsidRDefault="00B94F77" w:rsidP="00B94F77">
          <w:pPr>
            <w:pStyle w:val="EC50FE62CD2047449F9523B136E1EE25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CF8E80F24E404CBC8B6F61A0F58F6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95F9A-C682-4B4D-91A4-9721973E3B33}"/>
      </w:docPartPr>
      <w:docPartBody>
        <w:p w:rsidR="008C0280" w:rsidRDefault="00B94F77" w:rsidP="00B94F77">
          <w:pPr>
            <w:pStyle w:val="CF8E80F24E404CBC8B6F61A0F58F6B0A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60B066E8E0644FD18EA4A4425D870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96056-14A1-4383-8874-F4EB6F99DB77}"/>
      </w:docPartPr>
      <w:docPartBody>
        <w:p w:rsidR="008C0280" w:rsidRDefault="00B94F77" w:rsidP="00B94F77">
          <w:pPr>
            <w:pStyle w:val="60B066E8E0644FD18EA4A4425D870A02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2CEDB005BE8E4000A3A93BBCA1682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7E9C4-2AAA-4CA9-BB27-75AE009FE91A}"/>
      </w:docPartPr>
      <w:docPartBody>
        <w:p w:rsidR="008C0280" w:rsidRDefault="00B94F77" w:rsidP="00B94F77">
          <w:pPr>
            <w:pStyle w:val="2CEDB005BE8E4000A3A93BBCA16821A5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7023CBAC69DB419AB8B089BA448C8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7069D-1B8A-4C36-A3F0-0B7F1FB0B68D}"/>
      </w:docPartPr>
      <w:docPartBody>
        <w:p w:rsidR="008C0280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AC281A2533534F82AE9806972DAAC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CEAFF-1BA6-47EF-B925-106CF78ECE48}"/>
      </w:docPartPr>
      <w:docPartBody>
        <w:p w:rsidR="008C0280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0835004CD84E4D85ABEE6F7FD20BB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8A1BB-B17E-4CD7-976E-6D69932E6666}"/>
      </w:docPartPr>
      <w:docPartBody>
        <w:p w:rsidR="008C0280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B8DF6A810CF1481488ABD9F6E0331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C269C-97AA-450A-9155-5AA8153FFED1}"/>
      </w:docPartPr>
      <w:docPartBody>
        <w:p w:rsidR="008C0280" w:rsidRDefault="00B94F77" w:rsidP="00B94F77">
          <w:pPr>
            <w:pStyle w:val="B8DF6A810CF1481488ABD9F6E03314AD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A824E3F2C49E4106AC1A74554A20A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17B88-5EC1-41C5-8690-6D0FB4D70962}"/>
      </w:docPartPr>
      <w:docPartBody>
        <w:p w:rsidR="008C0280" w:rsidRDefault="00B94F77" w:rsidP="00B94F77">
          <w:pPr>
            <w:pStyle w:val="A824E3F2C49E4106AC1A74554A20A10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38B63D804FA74043B81D0710F47E0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3DD20-E956-4651-88D8-B5B4483FCBEB}"/>
      </w:docPartPr>
      <w:docPartBody>
        <w:p w:rsidR="008C0280" w:rsidRDefault="00B94F77" w:rsidP="00B94F77">
          <w:pPr>
            <w:pStyle w:val="38B63D804FA74043B81D0710F47E03B4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E9F5728C34714B8B80197C463151B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17B97-BA28-4129-979C-1E54BD70A4E1}"/>
      </w:docPartPr>
      <w:docPartBody>
        <w:p w:rsidR="008C0280" w:rsidRDefault="00B94F77" w:rsidP="00B94F77">
          <w:pPr>
            <w:pStyle w:val="E9F5728C34714B8B80197C463151B8F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0166D07B72774086A640C719B65D9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93785-F897-485A-A437-183CBD0D21AD}"/>
      </w:docPartPr>
      <w:docPartBody>
        <w:p w:rsidR="008C0280" w:rsidRDefault="00B94F77" w:rsidP="00B94F77">
          <w:pPr>
            <w:pStyle w:val="0166D07B72774086A640C719B65D90D3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0CFFF5D9321146338EC35FC6FE3A3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E86F5-7F70-40B6-9AA9-64353E9546D9}"/>
      </w:docPartPr>
      <w:docPartBody>
        <w:p w:rsidR="008C0280" w:rsidRDefault="00B94F77" w:rsidP="00B94F77">
          <w:pPr>
            <w:pStyle w:val="0CFFF5D9321146338EC35FC6FE3A36CE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2FA7EDFE157D4DDC8D6CA09E113C3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DF699-F7D7-41A6-9370-F6DB817FAAE2}"/>
      </w:docPartPr>
      <w:docPartBody>
        <w:p w:rsidR="008C0280" w:rsidRDefault="00B94F77" w:rsidP="00B94F77">
          <w:pPr>
            <w:pStyle w:val="2FA7EDFE157D4DDC8D6CA09E113C34D8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979BD84258E845BD84C0BDCA584DD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E3B9D-596C-48AA-B3A3-A9AD8E18AE14}"/>
      </w:docPartPr>
      <w:docPartBody>
        <w:p w:rsidR="008C0280" w:rsidRDefault="00B94F77" w:rsidP="00B94F77">
          <w:pPr>
            <w:pStyle w:val="979BD84258E845BD84C0BDCA584DD9EC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BC847D7125D34247AB8B9F52FCCE0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BD407-06FE-469B-B3D4-C71F3149E44C}"/>
      </w:docPartPr>
      <w:docPartBody>
        <w:p w:rsidR="008C0280" w:rsidRDefault="00B94F77" w:rsidP="00B94F77">
          <w:pPr>
            <w:pStyle w:val="BC847D7125D34247AB8B9F52FCCE0F5C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09CAAD610D7943BF928C8E5F718BA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60065-D6CB-4887-8A6A-F42F339EF217}"/>
      </w:docPartPr>
      <w:docPartBody>
        <w:p w:rsidR="008C0280" w:rsidRDefault="00B94F77" w:rsidP="00B94F77">
          <w:pPr>
            <w:pStyle w:val="09CAAD610D7943BF928C8E5F718BA8B2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2FA6C1FAED724FDA83147E3455ADE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6DA32-572F-470E-AB82-ED858259916F}"/>
      </w:docPartPr>
      <w:docPartBody>
        <w:p w:rsidR="008C0280" w:rsidRDefault="00B94F77" w:rsidP="00B94F77">
          <w:pPr>
            <w:pStyle w:val="2FA6C1FAED724FDA83147E3455ADE6A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37AB529CD69D4A98BFC2CDFD42E10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05440-24CB-4057-B818-7E26852A3803}"/>
      </w:docPartPr>
      <w:docPartBody>
        <w:p w:rsidR="008C0280" w:rsidRDefault="00B94F77" w:rsidP="00B94F77">
          <w:pPr>
            <w:pStyle w:val="37AB529CD69D4A98BFC2CDFD42E1036A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51EFC82D38B44D22AA0FAC7E63A72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1B689-A4EB-4175-A5EB-4C126AD83A90}"/>
      </w:docPartPr>
      <w:docPartBody>
        <w:p w:rsidR="008C0280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ED1BC8D7A3364EB8B0BC85BDA28F7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E9AEB-B1C2-4E7E-A284-3330F2D99C29}"/>
      </w:docPartPr>
      <w:docPartBody>
        <w:p w:rsidR="008C0280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32B85C9EAFDA4661A9A420C01E4E9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DF270-60D9-40E5-B5B6-AA455AC61895}"/>
      </w:docPartPr>
      <w:docPartBody>
        <w:p w:rsidR="008C0280" w:rsidRDefault="00B94F77" w:rsidP="00B94F77">
          <w:pPr>
            <w:pStyle w:val="32B85C9EAFDA4661A9A420C01E4E9EFE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6F1310F720D24E04AFCCF930C36EA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3A3F8-F15B-4240-A3E8-9D92CE8FB377}"/>
      </w:docPartPr>
      <w:docPartBody>
        <w:p w:rsidR="008C0280" w:rsidRDefault="00B94F77" w:rsidP="00B94F77">
          <w:pPr>
            <w:pStyle w:val="6F1310F720D24E04AFCCF930C36EAE6B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6F39A29578964F0EBA81C07B21C2E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8FCE9-143C-4AFF-8D9B-C3F0733E42D4}"/>
      </w:docPartPr>
      <w:docPartBody>
        <w:p w:rsidR="008C0280" w:rsidRDefault="00B94F77" w:rsidP="00B94F77">
          <w:pPr>
            <w:pStyle w:val="6F39A29578964F0EBA81C07B21C2E1E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AC06D55E5E8048CCA793B99FB6917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A99EF-C370-4A43-B929-1621B79C83B8}"/>
      </w:docPartPr>
      <w:docPartBody>
        <w:p w:rsidR="008C0280" w:rsidRDefault="00B94F77" w:rsidP="00B94F77">
          <w:pPr>
            <w:pStyle w:val="AC06D55E5E8048CCA793B99FB69174C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F170838F796345DFBCE5A929744A1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529A1-5C35-474F-B788-E47B32A5ECAF}"/>
      </w:docPartPr>
      <w:docPartBody>
        <w:p w:rsidR="00B161EF" w:rsidRDefault="00B94F77" w:rsidP="00B94F77">
          <w:pPr>
            <w:pStyle w:val="F170838F796345DFBCE5A929744A1670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</w:t>
          </w:r>
        </w:p>
      </w:docPartBody>
    </w:docPart>
    <w:docPart>
      <w:docPartPr>
        <w:name w:val="1DC8B3A299EB4F6487F9404A1B36B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878BA-719C-4F90-855F-8F47FD6DD507}"/>
      </w:docPartPr>
      <w:docPartBody>
        <w:p w:rsidR="00B161EF" w:rsidRDefault="0080105B">
          <w:r w:rsidRPr="00AC1AC6">
            <w:rPr>
              <w:rStyle w:val="Platzhaltertext"/>
            </w:rPr>
            <w:t>Wählen Sie ein Element aus.</w:t>
          </w:r>
        </w:p>
      </w:docPartBody>
    </w:docPart>
    <w:docPart>
      <w:docPartPr>
        <w:name w:val="441183C752914D738B96964699AA1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9D4B2-3544-4972-B154-ED4F7F1FA01F}"/>
      </w:docPartPr>
      <w:docPartBody>
        <w:p w:rsidR="00D5688C" w:rsidRDefault="00B94F77" w:rsidP="00B94F77">
          <w:pPr>
            <w:pStyle w:val="441183C752914D738B96964699AA1FCE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</w:t>
          </w:r>
        </w:p>
      </w:docPartBody>
    </w:docPart>
    <w:docPart>
      <w:docPartPr>
        <w:name w:val="73736129C2CC422ABBFE4AA9E1F06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59FD7-1F62-4474-A294-E0958E13DC1C}"/>
      </w:docPartPr>
      <w:docPartBody>
        <w:p w:rsidR="00D5688C" w:rsidRDefault="00B94F77" w:rsidP="00B94F77">
          <w:pPr>
            <w:pStyle w:val="73736129C2CC422ABBFE4AA9E1F0654C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4226B86CB9924B57B8D6B8750A024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DADE6-2D50-498E-8F52-115857DD5124}"/>
      </w:docPartPr>
      <w:docPartBody>
        <w:p w:rsidR="00D847CA" w:rsidRDefault="00B94F77" w:rsidP="00B94F77">
          <w:pPr>
            <w:pStyle w:val="4226B86CB9924B57B8D6B8750A02427C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</w:t>
          </w:r>
        </w:p>
      </w:docPartBody>
    </w:docPart>
    <w:docPart>
      <w:docPartPr>
        <w:name w:val="680FC16ADA3145C8B01DDA554FFB0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1515C-8FBB-4CCC-AA79-957FA744EF57}"/>
      </w:docPartPr>
      <w:docPartBody>
        <w:p w:rsidR="00D847CA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0ABEFB72FD794B528F97EB31D3139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55DAC-5562-4960-A487-0D127DE91A37}"/>
      </w:docPartPr>
      <w:docPartBody>
        <w:p w:rsidR="00D847CA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98C172B41BB8415181792104D8A0F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D6DF3-2433-493B-9F0D-EAD8273E7F60}"/>
      </w:docPartPr>
      <w:docPartBody>
        <w:p w:rsidR="00D847CA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4E45D814338E4CEC895AECD5C0353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4CC07-D08F-4B57-9BAC-D3BE11201F6F}"/>
      </w:docPartPr>
      <w:docPartBody>
        <w:p w:rsidR="00D847CA" w:rsidRDefault="00B94F77" w:rsidP="00B94F77">
          <w:pPr>
            <w:pStyle w:val="4E45D814338E4CEC895AECD5C03530A8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F78235DEFE43438CB8492C85D8068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2C4AD-8B23-4177-9620-93F392575F79}"/>
      </w:docPartPr>
      <w:docPartBody>
        <w:p w:rsidR="00D847CA" w:rsidRDefault="00B94F77" w:rsidP="00B94F77">
          <w:pPr>
            <w:pStyle w:val="F78235DEFE43438CB8492C85D806864E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1140001C4C824DF5AD2272AF7D041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D85FA-A2CC-4436-9F58-910447016F1F}"/>
      </w:docPartPr>
      <w:docPartBody>
        <w:p w:rsidR="00D847CA" w:rsidRDefault="00B94F77" w:rsidP="00B94F77">
          <w:pPr>
            <w:pStyle w:val="1140001C4C824DF5AD2272AF7D041A4D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6EE9B103510B4E978B1AFE277C807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B8C77-88A1-478C-A747-AE3A6D9924A7}"/>
      </w:docPartPr>
      <w:docPartBody>
        <w:p w:rsidR="00D847CA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6AFEDF6A4DBB4C55863341632F9C6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2CF4A-44ED-41BE-80F8-6A7FBC7A8D53}"/>
      </w:docPartPr>
      <w:docPartBody>
        <w:p w:rsidR="00A1354E" w:rsidRDefault="00B94F77" w:rsidP="00B94F77">
          <w:pPr>
            <w:pStyle w:val="6AFEDF6A4DBB4C55863341632F9C61C3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08B851E67854468D816EBB74F1DCE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2FF6D-40E9-47DD-9914-9C83BE0A8C0C}"/>
      </w:docPartPr>
      <w:docPartBody>
        <w:p w:rsidR="009E736F" w:rsidRDefault="00A1354E" w:rsidP="00A1354E">
          <w:pPr>
            <w:pStyle w:val="08B851E67854468D816EBB74F1DCE2A8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D751019238264F00BDFAE4DA1D7B5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E28BB-3A8C-4D9D-AA0C-5B4BC021231D}"/>
      </w:docPartPr>
      <w:docPartBody>
        <w:p w:rsidR="009E736F" w:rsidRDefault="00A1354E" w:rsidP="00A1354E">
          <w:pPr>
            <w:pStyle w:val="D751019238264F00BDFAE4DA1D7B5360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935DCACE11F1481C84749DD97E970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E4C80-6EFA-44F1-B963-DDCCFF5ACCD7}"/>
      </w:docPartPr>
      <w:docPartBody>
        <w:p w:rsidR="00C627D7" w:rsidRDefault="005A0F55" w:rsidP="005A0F55">
          <w:pPr>
            <w:pStyle w:val="935DCACE11F1481C84749DD97E970306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0AD3DCCFF6D745248D65DBCB8C14B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9D643-5010-44E3-BC54-EF75BD4FD84E}"/>
      </w:docPartPr>
      <w:docPartBody>
        <w:p w:rsidR="008A19B2" w:rsidRDefault="008A19B2" w:rsidP="008A19B2">
          <w:pPr>
            <w:pStyle w:val="0AD3DCCFF6D745248D65DBCB8C14B3B1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327060C59431497399893FAAE2E66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E2293-B477-4B7D-9469-43D5B021570E}"/>
      </w:docPartPr>
      <w:docPartBody>
        <w:p w:rsidR="008A19B2" w:rsidRDefault="008A19B2" w:rsidP="008A19B2">
          <w:pPr>
            <w:pStyle w:val="327060C59431497399893FAAE2E6605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4E7F41D86C8542FD8032040757C71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16987-18FE-4D89-B680-4BA7D52BF53E}"/>
      </w:docPartPr>
      <w:docPartBody>
        <w:p w:rsidR="008A19B2" w:rsidRDefault="008A19B2" w:rsidP="008A19B2">
          <w:pPr>
            <w:pStyle w:val="4E7F41D86C8542FD8032040757C71A6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B1"/>
    <w:rsid w:val="00152F0F"/>
    <w:rsid w:val="003861B1"/>
    <w:rsid w:val="005A0F55"/>
    <w:rsid w:val="00665E77"/>
    <w:rsid w:val="00735C13"/>
    <w:rsid w:val="0080105B"/>
    <w:rsid w:val="008A19B2"/>
    <w:rsid w:val="008C0280"/>
    <w:rsid w:val="00924733"/>
    <w:rsid w:val="009E736F"/>
    <w:rsid w:val="00A1354E"/>
    <w:rsid w:val="00B161EF"/>
    <w:rsid w:val="00B77723"/>
    <w:rsid w:val="00B94F77"/>
    <w:rsid w:val="00BF508F"/>
    <w:rsid w:val="00C218D2"/>
    <w:rsid w:val="00C627D7"/>
    <w:rsid w:val="00D5688C"/>
    <w:rsid w:val="00D847CA"/>
    <w:rsid w:val="00F5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4F77"/>
    <w:rPr>
      <w:color w:val="808080"/>
    </w:rPr>
  </w:style>
  <w:style w:type="paragraph" w:customStyle="1" w:styleId="08B851E67854468D816EBB74F1DCE2A8">
    <w:name w:val="08B851E67854468D816EBB74F1DCE2A8"/>
    <w:rsid w:val="00A1354E"/>
  </w:style>
  <w:style w:type="paragraph" w:customStyle="1" w:styleId="D751019238264F00BDFAE4DA1D7B5360">
    <w:name w:val="D751019238264F00BDFAE4DA1D7B5360"/>
    <w:rsid w:val="00A1354E"/>
  </w:style>
  <w:style w:type="character" w:customStyle="1" w:styleId="Formatvorlage1">
    <w:name w:val="Formatvorlage1"/>
    <w:basedOn w:val="Absatz-Standardschriftart"/>
    <w:uiPriority w:val="1"/>
    <w:rsid w:val="008A19B2"/>
    <w:rPr>
      <w:rFonts w:ascii="Arial Narrow" w:hAnsi="Arial Narrow"/>
      <w:color w:val="auto"/>
      <w:sz w:val="18"/>
    </w:rPr>
  </w:style>
  <w:style w:type="paragraph" w:customStyle="1" w:styleId="935DCACE11F1481C84749DD97E970306">
    <w:name w:val="935DCACE11F1481C84749DD97E970306"/>
    <w:rsid w:val="005A0F55"/>
  </w:style>
  <w:style w:type="paragraph" w:customStyle="1" w:styleId="73736129C2CC422ABBFE4AA9E1F0654C3">
    <w:name w:val="73736129C2CC422ABBFE4AA9E1F0654C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1774D54B224C8E8B2AB02558EC40953">
    <w:name w:val="261774D54B224C8E8B2AB02558EC4095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02BBBE2F92D4955BB114E8040444E683">
    <w:name w:val="902BBBE2F92D4955BB114E8040444E68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01AF3A17B0443D98D9197375FBC94FF4">
    <w:name w:val="F01AF3A17B0443D98D9197375FBC94FF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EBE365F727246969884AE411E806ED73">
    <w:name w:val="FEBE365F727246969884AE411E806ED7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3AD0660CDBE4D8A9B35958061E09E813">
    <w:name w:val="03AD0660CDBE4D8A9B35958061E09E81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41183C752914D738B96964699AA1FCE3">
    <w:name w:val="441183C752914D738B96964699AA1FCE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AE2BB945CB4FB6B3A9F284B7916C813">
    <w:name w:val="12AE2BB945CB4FB6B3A9F284B7916C81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9A5D0EEB7148B78124B17536B2B07B3">
    <w:name w:val="489A5D0EEB7148B78124B17536B2B07B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ABB27895F7E4333BCF169F98AB4644B3">
    <w:name w:val="7ABB27895F7E4333BCF169F98AB4644B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1DD54CF02F14D3BBD6EFF90F7B65C073">
    <w:name w:val="C1DD54CF02F14D3BBD6EFF90F7B65C07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D03F8C1AF554C118416A8AB1ED24E4D3">
    <w:name w:val="9D03F8C1AF554C118416A8AB1ED24E4D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508E89E834E431683A307CC82267D383">
    <w:name w:val="E508E89E834E431683A307CC82267D38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CD2FCFF8A7843DE9216AF4AD01C417B3">
    <w:name w:val="9CD2FCFF8A7843DE9216AF4AD01C417B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97371044F04F719ACF7FB6107BC74A3">
    <w:name w:val="4897371044F04F719ACF7FB6107BC74A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D1513F63B6041C181AB96F98F45D6233">
    <w:name w:val="8D1513F63B6041C181AB96F98F45D623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F9F1C537F2E4AE182633AA9FD2B796B3">
    <w:name w:val="7F9F1C537F2E4AE182633AA9FD2B796B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217DEA877924A658F78E5A4E4EFF5F03">
    <w:name w:val="2217DEA877924A658F78E5A4E4EFF5F0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913B8F92FCF4E92980283728B2AA6983">
    <w:name w:val="A913B8F92FCF4E92980283728B2AA698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4E0ABED12A435EA8E2D81E0FC28F073">
    <w:name w:val="A64E0ABED12A435EA8E2D81E0FC28F07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4BE88AB5ECC415C93F77F62D70C23DC3">
    <w:name w:val="74BE88AB5ECC415C93F77F62D70C23DC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176C6C2CED44BB69549B450F07309EE3">
    <w:name w:val="A176C6C2CED44BB69549B450F07309EE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9F738DC3411426EA91D7AFF231A6FB63">
    <w:name w:val="39F738DC3411426EA91D7AFF231A6FB6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FF82087860B4B1B89BF59BB13C2DC7F3">
    <w:name w:val="EFF82087860B4B1B89BF59BB13C2DC7F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AFEDF6A4DBB4C55863341632F9C61C33">
    <w:name w:val="6AFEDF6A4DBB4C55863341632F9C61C3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FCF6E1A02E24EDAA67DB8298ED5C98A3">
    <w:name w:val="3FCF6E1A02E24EDAA67DB8298ED5C98A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FA6D74EABC74495911F00518655F2C63">
    <w:name w:val="CFA6D74EABC74495911F00518655F2C6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226B86CB9924B57B8D6B8750A02427C3">
    <w:name w:val="4226B86CB9924B57B8D6B8750A02427C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72F9259D36F40C69B17DF119906CC733">
    <w:name w:val="472F9259D36F40C69B17DF119906CC73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C9560B4B92E437685FD41B9079CE6F03">
    <w:name w:val="7C9560B4B92E437685FD41B9079CE6F0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1475C091C894AEE84F4075CB8463B6E3">
    <w:name w:val="71475C091C894AEE84F4075CB8463B6E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6C9901915B144EBBEC831986BB059823">
    <w:name w:val="D6C9901915B144EBBEC831986BB05982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5226ABE14314DF6B1701948AEB45E1A3">
    <w:name w:val="35226ABE14314DF6B1701948AEB45E1A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2D9ACF5E8943D4ABE548ED7E8115E33">
    <w:name w:val="872D9ACF5E8943D4ABE548ED7E8115E3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A82EE06A3EF44869F9672D432120F823">
    <w:name w:val="BA82EE06A3EF44869F9672D432120F82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513C78A52841AAB18790A93762B7FD3">
    <w:name w:val="26513C78A52841AAB18790A93762B7FD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51B399F912D4B8FB8583333A4DA112B3">
    <w:name w:val="B51B399F912D4B8FB8583333A4DA112B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D748FA4CCDD44538EFA94A086E4D0313">
    <w:name w:val="3D748FA4CCDD44538EFA94A086E4D031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842088D3CA463980222213CEE745953">
    <w:name w:val="6F842088D3CA463980222213CEE74595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4FC90585DB649C692DD59681EBC2E6E4">
    <w:name w:val="C4FC90585DB649C692DD59681EBC2E6E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EAD872D44124E5B9D49A280A587A0704">
    <w:name w:val="7EAD872D44124E5B9D49A280A587A070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3E76CBB199D46E99BDCA6CD2D9F146A4">
    <w:name w:val="63E76CBB199D46E99BDCA6CD2D9F146A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E5FCE5BE1D64B76AEB3AC297D97B1ED4">
    <w:name w:val="6E5FCE5BE1D64B76AEB3AC297D97B1ED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458F214F3D4919ABDF9742A03981794">
    <w:name w:val="D1458F214F3D4919ABDF9742A0398179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38AC182FEA44FC29C1596162657D5244">
    <w:name w:val="538AC182FEA44FC29C1596162657D524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B5AE539D881485C920D8150A70E20964">
    <w:name w:val="0B5AE539D881485C920D8150A70E2096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93F3DBF678E41D09B5F7BDEEB31BF4D4">
    <w:name w:val="B93F3DBF678E41D09B5F7BDEEB31BF4D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1689F9D8D8149EBA3C5E2C9CCF7C7474">
    <w:name w:val="B1689F9D8D8149EBA3C5E2C9CCF7C747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595F0C5708D4C6F82074DA3D0167CE34">
    <w:name w:val="9595F0C5708D4C6F82074DA3D0167CE3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AD96241D0B14464BCDBBEFD0BCED2E94">
    <w:name w:val="2AD96241D0B14464BCDBBEFD0BCED2E9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9025199EDEF4F3691BEE1CA64BCD6204">
    <w:name w:val="49025199EDEF4F3691BEE1CA64BCD620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361D198C394533B10789B84F043A744">
    <w:name w:val="06361D198C394533B10789B84F043A74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F63C99C93624F99B6CE8C5A730917E63">
    <w:name w:val="5F63C99C93624F99B6CE8C5A730917E6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91C08A3FEFE41CC9FEDFAC9AEA11F174">
    <w:name w:val="491C08A3FEFE41CC9FEDFAC9AEA11F17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654493AD813438087C49FF9D54CFF064">
    <w:name w:val="5654493AD813438087C49FF9D54CFF06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0D5B5EABFE4E55B634E5526E08A3923">
    <w:name w:val="040D5B5EABFE4E55B634E5526E08A392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38187253BA544F282AAECF78BD1935C4">
    <w:name w:val="338187253BA544F282AAECF78BD1935C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1C8539C2C284B4BBBC14A0BB469A1A34">
    <w:name w:val="11C8539C2C284B4BBBC14A0BB469A1A3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7440EB4F4A46108D81F44E0415390A4">
    <w:name w:val="277440EB4F4A46108D81F44E0415390A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693802876042369DA6A1C6FDF574424">
    <w:name w:val="15693802876042369DA6A1C6FDF57442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0D9C52D27D49C2BEBA026FFC9A89CA4">
    <w:name w:val="810D9C52D27D49C2BEBA026FFC9A89CA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AC1A85B78324B4CA1EAAA14CC62EBC54">
    <w:name w:val="8AC1A85B78324B4CA1EAAA14CC62EBC5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9ED30386DE408DB6CECE2C37AA57EE4">
    <w:name w:val="E89ED30386DE408DB6CECE2C37AA57EE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D99F42691444E595BC4C66F88677124">
    <w:name w:val="C7D99F42691444E595BC4C66F8867712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3E2DC94FB874F14BF44FF75A78A443C4">
    <w:name w:val="E3E2DC94FB874F14BF44FF75A78A443C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FF82BC3EDF54C41A4D4B65122C8D42F4">
    <w:name w:val="7FF82BC3EDF54C41A4D4B65122C8D42F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98E92951C08406192F5DF62A52F8FC34">
    <w:name w:val="498E92951C08406192F5DF62A52F8FC3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2755205209840248A5CD752673AD1133">
    <w:name w:val="F2755205209840248A5CD752673AD113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CB604BE1B114178A6D098663B6786AA4">
    <w:name w:val="3CB604BE1B114178A6D098663B6786AA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D65E9CF38494E0EA607A52E171278ED4">
    <w:name w:val="2D65E9CF38494E0EA607A52E171278ED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5B76A838044B92B635ADBC82B861A34">
    <w:name w:val="875B76A838044B92B635ADBC82B861A3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BEE485B4ED415F904B89F8C9DA09C14">
    <w:name w:val="C7BEE485B4ED415F904B89F8C9DA09C1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57D4689562947DEAC0CCF7BEAD0CFF04">
    <w:name w:val="457D4689562947DEAC0CCF7BEAD0CFF0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6C0FD9F50FC461894F3E5D42439809B4">
    <w:name w:val="F6C0FD9F50FC461894F3E5D42439809B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9D81964BCED470E93F6B8A186035EA14">
    <w:name w:val="F9D81964BCED470E93F6B8A186035EA1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F628333E96E4DFABD68B0353B96DF4C4">
    <w:name w:val="7F628333E96E4DFABD68B0353B96DF4C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579A7A6217646FC954139B47E6D40024">
    <w:name w:val="2579A7A6217646FC954139B47E6D4002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A87FD34CDBE400EB990F8A2FE7A69733">
    <w:name w:val="9A87FD34CDBE400EB990F8A2FE7A6973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09CA30DA5604DC7B75CCD5AFA59A4613">
    <w:name w:val="D09CA30DA5604DC7B75CCD5AFA59A461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A9C9BEBE40439081725C7E8C123E493">
    <w:name w:val="DFA9C9BEBE40439081725C7E8C123E49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94F4B707D4A496FAB2C0330E2497EC53">
    <w:name w:val="894F4B707D4A496FAB2C0330E2497EC5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7DAC214A257402485D6CCF6D2A813453">
    <w:name w:val="A7DAC214A257402485D6CCF6D2A81345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72D195CB7664D9EA51C5F6E454901353">
    <w:name w:val="772D195CB7664D9EA51C5F6E45490135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F8E80F24E404CBC8B6F61A0F58F6B0A3">
    <w:name w:val="CF8E80F24E404CBC8B6F61A0F58F6B0A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C06D55E5E8048CCA793B99FB69174CB3">
    <w:name w:val="AC06D55E5E8048CCA793B99FB69174CB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FCCEEFB8EB14E298D247AFCC7F2C4EE3">
    <w:name w:val="6FCCEEFB8EB14E298D247AFCC7F2C4EE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78235DEFE43438CB8492C85D806864E3">
    <w:name w:val="F78235DEFE43438CB8492C85D806864E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B066E8E0644FD18EA4A4425D870A023">
    <w:name w:val="60B066E8E0644FD18EA4A4425D870A02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F39A29578964F0EBA81C07B21C2E1E73">
    <w:name w:val="6F39A29578964F0EBA81C07B21C2E1E7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72F7570053943B9A40CC814F47FA92C3">
    <w:name w:val="E72F7570053943B9A40CC814F47FA92C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E45D814338E4CEC895AECD5C03530A83">
    <w:name w:val="4E45D814338E4CEC895AECD5C03530A8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CEDB005BE8E4000A3A93BBCA16821A53">
    <w:name w:val="2CEDB005BE8E4000A3A93BBCA16821A5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F1310F720D24E04AFCCF930C36EAE6B3">
    <w:name w:val="6F1310F720D24E04AFCCF930C36EAE6B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B39A6E418C04ED58ADBC85171A8CEB43">
    <w:name w:val="4B39A6E418C04ED58ADBC85171A8CEB4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40001C4C824DF5AD2272AF7D041A4D3">
    <w:name w:val="1140001C4C824DF5AD2272AF7D041A4D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B85C9EAFDA4661A9A420C01E4E9EFE3">
    <w:name w:val="32B85C9EAFDA4661A9A420C01E4E9EFE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6897AF1C1AE46019A0EE02CD8142F113">
    <w:name w:val="86897AF1C1AE46019A0EE02CD8142F11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F0998C027C2470A9140B564339283273">
    <w:name w:val="1F0998C027C2470A9140B56433928327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EBD008464894FC5939E49426ECB36563">
    <w:name w:val="6EBD008464894FC5939E49426ECB3656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8DF6A810CF1481488ABD9F6E03314AD3">
    <w:name w:val="B8DF6A810CF1481488ABD9F6E03314AD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7AB529CD69D4A98BFC2CDFD42E1036A3">
    <w:name w:val="37AB529CD69D4A98BFC2CDFD42E1036A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A0C2F480964B068D54AA9CB23A35003">
    <w:name w:val="64A0C2F480964B068D54AA9CB23A3500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F8A7572C1C145DFBB1BEFE64F3FF2853">
    <w:name w:val="FF8A7572C1C145DFBB1BEFE64F3FF285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824E3F2C49E4106AC1A74554A20A10B3">
    <w:name w:val="A824E3F2C49E4106AC1A74554A20A10B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FA6C1FAED724FDA83147E3455ADE6A73">
    <w:name w:val="2FA6C1FAED724FDA83147E3455ADE6A7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930C38B01074E5FA98CB477AF833C573">
    <w:name w:val="B930C38B01074E5FA98CB477AF833C57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202A337F2274D778BC77580AAE0ECAB3">
    <w:name w:val="D202A337F2274D778BC77580AAE0ECAB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201CA730ED94DC3B5C1FA394FC18C993">
    <w:name w:val="4201CA730ED94DC3B5C1FA394FC18C99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8B63D804FA74043B81D0710F47E03B43">
    <w:name w:val="38B63D804FA74043B81D0710F47E03B4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9CAAD610D7943BF928C8E5F718BA8B23">
    <w:name w:val="09CAAD610D7943BF928C8E5F718BA8B2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2F0D64C17524DC5903931A764E258CA3">
    <w:name w:val="F2F0D64C17524DC5903931A764E258CA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C95E6CAB61461981AAB10DD87CB69B3">
    <w:name w:val="53C95E6CAB61461981AAB10DD87CB69B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61F303694A14C568FF8E0E38B684B193">
    <w:name w:val="A61F303694A14C568FF8E0E38B684B19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94390D3A25D4020BF8C8782C487A2453">
    <w:name w:val="594390D3A25D4020BF8C8782C487A245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9F5728C34714B8B80197C463151B8F73">
    <w:name w:val="E9F5728C34714B8B80197C463151B8F7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C847D7125D34247AB8B9F52FCCE0F5C3">
    <w:name w:val="BC847D7125D34247AB8B9F52FCCE0F5C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84BB784756340659AFE1CA280160EE53">
    <w:name w:val="684BB784756340659AFE1CA280160EE5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BDEC3781A84471BA9CA98ACB8BD3BD23">
    <w:name w:val="EBDEC3781A84471BA9CA98ACB8BD3BD2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B3F1C2F213D408BA5B80F81E55E79ED3">
    <w:name w:val="6B3F1C2F213D408BA5B80F81E55E79ED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58C9165A9E748778A55B02EDA2E33663">
    <w:name w:val="758C9165A9E748778A55B02EDA2E3366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166D07B72774086A640C719B65D90D33">
    <w:name w:val="0166D07B72774086A640C719B65D90D3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79BD84258E845BD84C0BDCA584DD9EC3">
    <w:name w:val="979BD84258E845BD84C0BDCA584DD9EC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8967990D82540129D25627A047FC4E83">
    <w:name w:val="08967990D82540129D25627A047FC4E8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44A743195140FC8C71D15BEB8F6B0B3">
    <w:name w:val="DB44A743195140FC8C71D15BEB8F6B0B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6428F10DC9E4BF19F214804C161F8A63">
    <w:name w:val="C6428F10DC9E4BF19F214804C161F8A6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C50FE62CD2047449F9523B136E1EE253">
    <w:name w:val="EC50FE62CD2047449F9523B136E1EE25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FFF5D9321146338EC35FC6FE3A36CE3">
    <w:name w:val="0CFFF5D9321146338EC35FC6FE3A36CE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FA7EDFE157D4DDC8D6CA09E113C34D83">
    <w:name w:val="2FA7EDFE157D4DDC8D6CA09E113C34D8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D7BB1FE7D2E43B5ACAD56BED5BCD3B43">
    <w:name w:val="BD7BB1FE7D2E43B5ACAD56BED5BCD3B4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170838F796345DFBCE5A929744A16703">
    <w:name w:val="F170838F796345DFBCE5A929744A1670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A78955CE8AA4E039CF3730C6350B33E3">
    <w:name w:val="EA78955CE8AA4E039CF3730C6350B33E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086387FD0314B3F8EC0B26BD482346C3">
    <w:name w:val="E086387FD0314B3F8EC0B26BD482346C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AD3DCCFF6D745248D65DBCB8C14B3B1">
    <w:name w:val="0AD3DCCFF6D745248D65DBCB8C14B3B1"/>
    <w:rsid w:val="008A19B2"/>
    <w:rPr>
      <w:kern w:val="2"/>
      <w14:ligatures w14:val="standardContextual"/>
    </w:rPr>
  </w:style>
  <w:style w:type="paragraph" w:customStyle="1" w:styleId="327060C59431497399893FAAE2E66054">
    <w:name w:val="327060C59431497399893FAAE2E66054"/>
    <w:rsid w:val="008A19B2"/>
    <w:rPr>
      <w:kern w:val="2"/>
      <w14:ligatures w14:val="standardContextual"/>
    </w:rPr>
  </w:style>
  <w:style w:type="paragraph" w:customStyle="1" w:styleId="4E7F41D86C8542FD8032040757C71A63">
    <w:name w:val="4E7F41D86C8542FD8032040757C71A63"/>
    <w:rsid w:val="008A19B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5798-EE5E-471C-A74D-65316094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Bewertung von Kontakt--Organisationsfähigkeiten.dot</Template>
  <TotalTime>0</TotalTime>
  <Pages>4</Pages>
  <Words>1305</Words>
  <Characters>15499</Characters>
  <Application>Microsoft Office Word</Application>
  <DocSecurity>0</DocSecurity>
  <Lines>129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Baugesuchsformular</vt:lpstr>
      <vt:lpstr> </vt:lpstr>
    </vt:vector>
  </TitlesOfParts>
  <Company>Microsoft Corporation</Company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Baugesuchsformular</dc:title>
  <dc:subject>Baugesuch</dc:subject>
  <dc:creator>Claudia De-Sassi</dc:creator>
  <cp:lastModifiedBy>Hien Do</cp:lastModifiedBy>
  <cp:revision>7</cp:revision>
  <cp:lastPrinted>2023-04-04T06:28:00Z</cp:lastPrinted>
  <dcterms:created xsi:type="dcterms:W3CDTF">2023-10-23T16:06:00Z</dcterms:created>
  <dcterms:modified xsi:type="dcterms:W3CDTF">2024-01-15T14:44:00Z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TC010916311031</vt:lpwstr>
  </property>
</Properties>
</file>